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18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2"/>
      </w:tblGrid>
      <w:tr w:rsidR="00C95224" w:rsidRPr="00EB00BA" w:rsidTr="00D4008C"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224" w:rsidRPr="004C1711" w:rsidRDefault="00C95224" w:rsidP="00D4008C">
            <w:pPr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 w:rsidRPr="004C1711">
              <w:rPr>
                <w:rFonts w:ascii="Calibri" w:hAnsi="Calibri" w:cs="Calibri"/>
                <w:color w:val="000000"/>
              </w:rPr>
              <w:t xml:space="preserve">Муниципальное казённое общеобразовательное учреждение </w:t>
            </w:r>
          </w:p>
          <w:p w:rsidR="00C95224" w:rsidRPr="004C1711" w:rsidRDefault="00C95224" w:rsidP="00D4008C">
            <w:pPr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 w:rsidRPr="004C1711">
              <w:rPr>
                <w:rFonts w:ascii="Calibri" w:hAnsi="Calibri" w:cs="Calibri"/>
                <w:color w:val="000000"/>
              </w:rPr>
              <w:t xml:space="preserve">«Центр образования </w:t>
            </w:r>
            <w:proofErr w:type="spellStart"/>
            <w:r w:rsidRPr="004C1711">
              <w:rPr>
                <w:rFonts w:ascii="Calibri" w:hAnsi="Calibri" w:cs="Calibri"/>
                <w:color w:val="000000"/>
              </w:rPr>
              <w:t>Смородинский</w:t>
            </w:r>
            <w:proofErr w:type="spellEnd"/>
            <w:r w:rsidRPr="004C1711">
              <w:rPr>
                <w:rFonts w:ascii="Calibri" w:hAnsi="Calibri" w:cs="Calibri"/>
                <w:color w:val="000000"/>
              </w:rPr>
              <w:t>»</w:t>
            </w:r>
          </w:p>
          <w:p w:rsidR="00C95224" w:rsidRPr="004C1711" w:rsidRDefault="00C95224" w:rsidP="00D4008C">
            <w:pPr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 w:rsidRPr="004C1711">
              <w:rPr>
                <w:rFonts w:ascii="Calibri" w:hAnsi="Calibri" w:cs="Calibri"/>
                <w:color w:val="000000"/>
              </w:rPr>
              <w:t xml:space="preserve">Д.220, село </w:t>
            </w:r>
            <w:proofErr w:type="spellStart"/>
            <w:r w:rsidRPr="004C1711">
              <w:rPr>
                <w:rFonts w:ascii="Calibri" w:hAnsi="Calibri" w:cs="Calibri"/>
                <w:color w:val="000000"/>
              </w:rPr>
              <w:t>Сородино</w:t>
            </w:r>
            <w:proofErr w:type="spellEnd"/>
            <w:r w:rsidRPr="004C1711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4C1711">
              <w:rPr>
                <w:rFonts w:ascii="Calibri" w:hAnsi="Calibri" w:cs="Calibri"/>
                <w:color w:val="000000"/>
              </w:rPr>
              <w:t>Узловский</w:t>
            </w:r>
            <w:proofErr w:type="spellEnd"/>
            <w:r w:rsidRPr="004C171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4C1711">
              <w:rPr>
                <w:rFonts w:ascii="Calibri" w:hAnsi="Calibri" w:cs="Calibri"/>
                <w:color w:val="000000"/>
              </w:rPr>
              <w:t>район,Тульская</w:t>
            </w:r>
            <w:proofErr w:type="spellEnd"/>
            <w:proofErr w:type="gramEnd"/>
            <w:r w:rsidRPr="004C1711">
              <w:rPr>
                <w:rFonts w:ascii="Calibri" w:hAnsi="Calibri" w:cs="Calibri"/>
                <w:color w:val="000000"/>
              </w:rPr>
              <w:t xml:space="preserve"> область,301626</w:t>
            </w:r>
          </w:p>
          <w:p w:rsidR="00C95224" w:rsidRPr="004C1711" w:rsidRDefault="00C95224" w:rsidP="00D4008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1711">
              <w:rPr>
                <w:rFonts w:ascii="Calibri" w:hAnsi="Calibri" w:cs="Calibri"/>
                <w:color w:val="000000"/>
              </w:rPr>
              <w:sym w:font="Wingdings 2" w:char="0027"/>
            </w:r>
            <w:r w:rsidRPr="004C1711">
              <w:rPr>
                <w:rFonts w:ascii="Calibri" w:hAnsi="Calibri" w:cs="Calibri"/>
                <w:color w:val="000000"/>
                <w:lang w:val="en-US"/>
              </w:rPr>
              <w:t>(48731)9-81-30</w:t>
            </w:r>
          </w:p>
          <w:p w:rsidR="00C95224" w:rsidRPr="004C1711" w:rsidRDefault="00C95224" w:rsidP="00D4008C">
            <w:pPr>
              <w:keepNext/>
              <w:keepLines/>
              <w:spacing w:before="200"/>
              <w:jc w:val="center"/>
              <w:outlineLvl w:val="1"/>
              <w:rPr>
                <w:rFonts w:ascii="Cambria" w:eastAsia="Calibri" w:hAnsi="Cambria"/>
                <w:b/>
                <w:color w:val="000000"/>
                <w:lang w:val="en-US"/>
              </w:rPr>
            </w:pPr>
            <w:r w:rsidRPr="004C1711">
              <w:rPr>
                <w:rFonts w:ascii="Cambria" w:eastAsia="Calibri" w:hAnsi="Cambria"/>
                <w:b/>
                <w:color w:val="000000"/>
                <w:lang w:val="en-US"/>
              </w:rPr>
              <w:t>e-mail: smorodinskiy.uzl@tularegion.org</w:t>
            </w:r>
          </w:p>
          <w:p w:rsidR="00C95224" w:rsidRPr="004C1711" w:rsidRDefault="00C95224" w:rsidP="00D4008C">
            <w:pPr>
              <w:spacing w:line="256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1133"/>
        <w:tblW w:w="148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8505"/>
      </w:tblGrid>
      <w:tr w:rsidR="00C95224" w:rsidRPr="004C1711" w:rsidTr="00D4008C">
        <w:trPr>
          <w:trHeight w:val="1059"/>
        </w:trPr>
        <w:tc>
          <w:tcPr>
            <w:tcW w:w="6379" w:type="dxa"/>
            <w:vAlign w:val="center"/>
            <w:hideMark/>
          </w:tcPr>
          <w:p w:rsidR="00C95224" w:rsidRPr="00EB00BA" w:rsidRDefault="00C95224" w:rsidP="00D4008C">
            <w:pPr>
              <w:spacing w:before="75" w:after="75" w:line="256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C95224" w:rsidRPr="00EB00BA" w:rsidRDefault="00C95224" w:rsidP="00D4008C">
            <w:pPr>
              <w:spacing w:before="75" w:after="75" w:line="256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C95224" w:rsidRPr="00EB00BA" w:rsidRDefault="00C95224" w:rsidP="00D4008C">
            <w:pPr>
              <w:spacing w:before="75" w:after="75" w:line="256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C95224" w:rsidRPr="00EB00BA" w:rsidRDefault="00C95224" w:rsidP="00D4008C">
            <w:pPr>
              <w:spacing w:before="75" w:after="75" w:line="256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C95224" w:rsidRPr="00EB00BA" w:rsidRDefault="00C95224" w:rsidP="00D4008C">
            <w:pPr>
              <w:spacing w:before="75" w:after="75" w:line="256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C95224" w:rsidRPr="004C1711" w:rsidRDefault="00C95224" w:rsidP="00D4008C">
            <w:pPr>
              <w:spacing w:before="75" w:after="75" w:line="256" w:lineRule="auto"/>
              <w:jc w:val="center"/>
              <w:rPr>
                <w:rFonts w:ascii="Calibri" w:hAnsi="Calibri" w:cs="Calibri"/>
                <w:color w:val="000000"/>
              </w:rPr>
            </w:pPr>
            <w:r w:rsidRPr="004C1711">
              <w:rPr>
                <w:rFonts w:ascii="Calibri" w:hAnsi="Calibri" w:cs="Calibri"/>
                <w:color w:val="000000"/>
              </w:rPr>
              <w:t>РАССМОТРЕНО</w:t>
            </w:r>
          </w:p>
          <w:p w:rsidR="00C95224" w:rsidRPr="004C1711" w:rsidRDefault="00C95224" w:rsidP="00D4008C">
            <w:pPr>
              <w:spacing w:before="75" w:after="75" w:line="256" w:lineRule="auto"/>
              <w:jc w:val="center"/>
              <w:rPr>
                <w:rFonts w:ascii="Calibri" w:hAnsi="Calibri" w:cs="Calibri"/>
                <w:color w:val="000000"/>
              </w:rPr>
            </w:pPr>
            <w:r w:rsidRPr="004C1711">
              <w:rPr>
                <w:rFonts w:ascii="Calibri" w:hAnsi="Calibri" w:cs="Calibri"/>
                <w:color w:val="000000"/>
              </w:rPr>
              <w:t>методическим объединением учителей</w:t>
            </w:r>
          </w:p>
          <w:p w:rsidR="00C95224" w:rsidRPr="004C1711" w:rsidRDefault="00C95224" w:rsidP="00D4008C">
            <w:pPr>
              <w:spacing w:before="75" w:after="75"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</w:t>
            </w:r>
            <w:r w:rsidRPr="004C1711">
              <w:rPr>
                <w:rFonts w:ascii="Calibri" w:hAnsi="Calibri" w:cs="Calibri"/>
                <w:color w:val="000000"/>
              </w:rPr>
              <w:t>протокол №__</w:t>
            </w:r>
            <w:r>
              <w:rPr>
                <w:rFonts w:ascii="Calibri" w:hAnsi="Calibri" w:cs="Calibri"/>
                <w:color w:val="000000"/>
              </w:rPr>
              <w:t>_</w:t>
            </w:r>
            <w:r w:rsidRPr="004C1711">
              <w:rPr>
                <w:rFonts w:ascii="Calibri" w:hAnsi="Calibri" w:cs="Calibri"/>
                <w:color w:val="000000"/>
              </w:rPr>
              <w:t xml:space="preserve"> от «__</w:t>
            </w:r>
            <w:r>
              <w:rPr>
                <w:rFonts w:ascii="Calibri" w:hAnsi="Calibri" w:cs="Calibri"/>
                <w:color w:val="000000"/>
              </w:rPr>
              <w:t>_</w:t>
            </w:r>
            <w:r w:rsidRPr="004C1711">
              <w:rPr>
                <w:rFonts w:ascii="Calibri" w:hAnsi="Calibri" w:cs="Calibri"/>
                <w:color w:val="000000"/>
              </w:rPr>
              <w:t>_»__</w:t>
            </w:r>
            <w:r>
              <w:rPr>
                <w:rFonts w:ascii="Calibri" w:hAnsi="Calibri" w:cs="Calibri"/>
                <w:color w:val="000000"/>
              </w:rPr>
              <w:t>_</w:t>
            </w:r>
            <w:r w:rsidRPr="004C1711">
              <w:rPr>
                <w:rFonts w:ascii="Calibri" w:hAnsi="Calibri" w:cs="Calibri"/>
                <w:color w:val="000000"/>
              </w:rPr>
              <w:t>_______г.</w:t>
            </w:r>
          </w:p>
        </w:tc>
        <w:tc>
          <w:tcPr>
            <w:tcW w:w="8505" w:type="dxa"/>
            <w:vAlign w:val="center"/>
            <w:hideMark/>
          </w:tcPr>
          <w:p w:rsidR="00C95224" w:rsidRDefault="00C95224" w:rsidP="00D4008C">
            <w:pPr>
              <w:spacing w:before="75" w:after="75" w:line="256" w:lineRule="auto"/>
              <w:jc w:val="center"/>
              <w:rPr>
                <w:rFonts w:ascii="Calibri" w:hAnsi="Calibri" w:cs="Calibri"/>
                <w:color w:val="000000"/>
              </w:rPr>
            </w:pPr>
            <w:r w:rsidRPr="004C1711">
              <w:rPr>
                <w:rFonts w:ascii="Calibri" w:hAnsi="Calibri" w:cs="Calibri"/>
                <w:color w:val="000000"/>
              </w:rPr>
              <w:t xml:space="preserve">                                                 </w:t>
            </w:r>
          </w:p>
          <w:p w:rsidR="00C95224" w:rsidRDefault="00C95224" w:rsidP="00D4008C">
            <w:pPr>
              <w:spacing w:before="75" w:after="75" w:line="256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C95224" w:rsidRDefault="00C95224" w:rsidP="00D4008C">
            <w:pPr>
              <w:spacing w:before="75" w:after="75" w:line="256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C95224" w:rsidRDefault="00C95224" w:rsidP="00D4008C">
            <w:pPr>
              <w:spacing w:before="75" w:after="75" w:line="256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C95224" w:rsidRDefault="00C95224" w:rsidP="00D4008C">
            <w:pPr>
              <w:spacing w:before="75" w:after="75" w:line="256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C95224" w:rsidRPr="004C1711" w:rsidRDefault="00C95224" w:rsidP="00D4008C">
            <w:pPr>
              <w:spacing w:before="75" w:after="75" w:line="256" w:lineRule="auto"/>
              <w:jc w:val="center"/>
              <w:rPr>
                <w:rFonts w:ascii="Calibri" w:hAnsi="Calibri" w:cs="Calibri"/>
                <w:color w:val="000000"/>
              </w:rPr>
            </w:pPr>
            <w:r w:rsidRPr="004C1711">
              <w:rPr>
                <w:rFonts w:ascii="Calibri" w:hAnsi="Calibri" w:cs="Calibri"/>
                <w:color w:val="000000"/>
              </w:rPr>
              <w:t xml:space="preserve">                                               УТВЕРЖДАЮ</w:t>
            </w:r>
          </w:p>
          <w:p w:rsidR="00C95224" w:rsidRPr="004C1711" w:rsidRDefault="00C95224" w:rsidP="00D4008C">
            <w:pPr>
              <w:spacing w:before="75" w:after="75" w:line="256" w:lineRule="auto"/>
              <w:ind w:left="-141" w:hanging="1785"/>
              <w:jc w:val="center"/>
              <w:rPr>
                <w:rFonts w:ascii="Calibri" w:hAnsi="Calibri" w:cs="Calibri"/>
                <w:color w:val="000000"/>
              </w:rPr>
            </w:pPr>
            <w:r w:rsidRPr="004C1711"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Директор ______________ /</w:t>
            </w:r>
            <w:proofErr w:type="spellStart"/>
            <w:r w:rsidRPr="004C1711">
              <w:rPr>
                <w:rFonts w:ascii="Calibri" w:hAnsi="Calibri" w:cs="Calibri"/>
                <w:color w:val="000000"/>
              </w:rPr>
              <w:t>И.В.Попович</w:t>
            </w:r>
            <w:proofErr w:type="spellEnd"/>
            <w:r w:rsidRPr="004C1711">
              <w:rPr>
                <w:rFonts w:ascii="Calibri" w:hAnsi="Calibri" w:cs="Calibri"/>
                <w:color w:val="000000"/>
              </w:rPr>
              <w:t>/</w:t>
            </w:r>
          </w:p>
          <w:p w:rsidR="00C95224" w:rsidRPr="004C1711" w:rsidRDefault="00C95224" w:rsidP="00D4008C">
            <w:pPr>
              <w:spacing w:before="75" w:after="75" w:line="256" w:lineRule="auto"/>
              <w:jc w:val="center"/>
              <w:rPr>
                <w:rFonts w:ascii="Calibri" w:hAnsi="Calibri" w:cs="Calibri"/>
                <w:color w:val="000000"/>
              </w:rPr>
            </w:pPr>
            <w:r w:rsidRPr="004C1711">
              <w:rPr>
                <w:rFonts w:ascii="Calibri" w:hAnsi="Calibri" w:cs="Calibri"/>
                <w:color w:val="000000"/>
              </w:rPr>
              <w:t xml:space="preserve">                                                                    Приказ от  _________  № ___________</w:t>
            </w:r>
          </w:p>
        </w:tc>
      </w:tr>
    </w:tbl>
    <w:p w:rsidR="00C95224" w:rsidRPr="00C95224" w:rsidRDefault="00C95224" w:rsidP="00C95224">
      <w:pPr>
        <w:rPr>
          <w:rFonts w:ascii="Calibri" w:hAnsi="Calibri" w:cs="Calibri"/>
          <w:color w:val="000000"/>
        </w:rPr>
      </w:pPr>
    </w:p>
    <w:p w:rsidR="00C95224" w:rsidRPr="00C95224" w:rsidRDefault="00C95224" w:rsidP="00C95224">
      <w:pPr>
        <w:framePr w:hSpace="180" w:wrap="around" w:vAnchor="text" w:hAnchor="margin" w:xAlign="center" w:y="58"/>
        <w:rPr>
          <w:rFonts w:ascii="Calibri" w:hAnsi="Calibri" w:cs="Calibri"/>
          <w:color w:val="000000"/>
        </w:rPr>
      </w:pPr>
    </w:p>
    <w:p w:rsidR="00C95224" w:rsidRPr="009C67D1" w:rsidRDefault="00C95224" w:rsidP="00C95224">
      <w:pPr>
        <w:rPr>
          <w:rFonts w:ascii="Calibri" w:eastAsia="Batang" w:hAnsi="Calibri"/>
          <w:i/>
          <w:color w:val="000000"/>
          <w:sz w:val="72"/>
          <w:szCs w:val="72"/>
          <w:lang w:eastAsia="ko-KR"/>
        </w:rPr>
      </w:pPr>
    </w:p>
    <w:p w:rsidR="00C95224" w:rsidRPr="00C95224" w:rsidRDefault="00C95224" w:rsidP="00C95224">
      <w:pPr>
        <w:shd w:val="clear" w:color="auto" w:fill="FFFFFF"/>
        <w:jc w:val="center"/>
        <w:rPr>
          <w:rFonts w:ascii="Arial" w:hAnsi="Arial" w:cs="Arial"/>
          <w:b/>
          <w:bCs/>
          <w:sz w:val="39"/>
          <w:szCs w:val="39"/>
          <w:shd w:val="clear" w:color="auto" w:fill="FFFFFF"/>
        </w:rPr>
      </w:pPr>
      <w:r>
        <w:rPr>
          <w:rFonts w:ascii="Arial" w:hAnsi="Arial" w:cs="Arial"/>
          <w:b/>
          <w:bCs/>
          <w:sz w:val="39"/>
          <w:szCs w:val="39"/>
          <w:shd w:val="clear" w:color="auto" w:fill="FFFFFF"/>
        </w:rPr>
        <w:t xml:space="preserve">Рабочая программа по </w:t>
      </w:r>
      <w:r w:rsidRPr="00C95224">
        <w:rPr>
          <w:rFonts w:ascii="Arial" w:hAnsi="Arial" w:cs="Arial"/>
          <w:b/>
          <w:bCs/>
          <w:sz w:val="39"/>
          <w:szCs w:val="39"/>
          <w:shd w:val="clear" w:color="auto" w:fill="FFFFFF"/>
        </w:rPr>
        <w:t xml:space="preserve"> внеурочной  деятельности </w:t>
      </w:r>
    </w:p>
    <w:p w:rsidR="00C95224" w:rsidRDefault="00C95224" w:rsidP="00C95224">
      <w:pPr>
        <w:jc w:val="center"/>
        <w:rPr>
          <w:rFonts w:ascii="Arial" w:hAnsi="Arial" w:cs="Arial"/>
          <w:b/>
          <w:bCs/>
          <w:sz w:val="39"/>
          <w:szCs w:val="39"/>
          <w:shd w:val="clear" w:color="auto" w:fill="FFFFFF"/>
        </w:rPr>
      </w:pPr>
      <w:r w:rsidRPr="00C95224">
        <w:rPr>
          <w:rFonts w:ascii="Arial" w:hAnsi="Arial" w:cs="Arial"/>
          <w:b/>
          <w:bCs/>
          <w:sz w:val="39"/>
          <w:szCs w:val="39"/>
          <w:shd w:val="clear" w:color="auto" w:fill="FFFFFF"/>
        </w:rPr>
        <w:t xml:space="preserve"> спортив</w:t>
      </w:r>
      <w:r w:rsidR="00EB00BA">
        <w:rPr>
          <w:rFonts w:ascii="Arial" w:hAnsi="Arial" w:cs="Arial"/>
          <w:b/>
          <w:bCs/>
          <w:sz w:val="39"/>
          <w:szCs w:val="39"/>
          <w:shd w:val="clear" w:color="auto" w:fill="FFFFFF"/>
        </w:rPr>
        <w:t xml:space="preserve">ного </w:t>
      </w:r>
      <w:proofErr w:type="gramStart"/>
      <w:r w:rsidR="00EB00BA">
        <w:rPr>
          <w:rFonts w:ascii="Arial" w:hAnsi="Arial" w:cs="Arial"/>
          <w:b/>
          <w:bCs/>
          <w:sz w:val="39"/>
          <w:szCs w:val="39"/>
          <w:shd w:val="clear" w:color="auto" w:fill="FFFFFF"/>
        </w:rPr>
        <w:t>клуба  «</w:t>
      </w:r>
      <w:proofErr w:type="spellStart"/>
      <w:proofErr w:type="gramEnd"/>
      <w:r w:rsidR="00EB00BA">
        <w:rPr>
          <w:rFonts w:ascii="Arial" w:hAnsi="Arial" w:cs="Arial"/>
          <w:b/>
          <w:bCs/>
          <w:sz w:val="39"/>
          <w:szCs w:val="39"/>
          <w:shd w:val="clear" w:color="auto" w:fill="FFFFFF"/>
        </w:rPr>
        <w:t>Эвфрон</w:t>
      </w:r>
      <w:proofErr w:type="spellEnd"/>
      <w:r w:rsidRPr="00C95224">
        <w:rPr>
          <w:rFonts w:ascii="Arial" w:hAnsi="Arial" w:cs="Arial"/>
          <w:b/>
          <w:bCs/>
          <w:sz w:val="39"/>
          <w:szCs w:val="39"/>
          <w:shd w:val="clear" w:color="auto" w:fill="FFFFFF"/>
        </w:rPr>
        <w:t>»</w:t>
      </w:r>
    </w:p>
    <w:p w:rsidR="00C95224" w:rsidRPr="009C67D1" w:rsidRDefault="00C95224" w:rsidP="00C95224">
      <w:pPr>
        <w:rPr>
          <w:rFonts w:ascii="Arial" w:hAnsi="Arial" w:cs="Arial"/>
          <w:b/>
          <w:bCs/>
          <w:sz w:val="39"/>
          <w:szCs w:val="39"/>
          <w:shd w:val="clear" w:color="auto" w:fill="FFFFFF"/>
        </w:rPr>
      </w:pPr>
      <w:r w:rsidRPr="009C67D1">
        <w:rPr>
          <w:rFonts w:ascii="Arial" w:hAnsi="Arial" w:cs="Arial"/>
          <w:b/>
          <w:bCs/>
          <w:sz w:val="39"/>
          <w:szCs w:val="39"/>
          <w:shd w:val="clear" w:color="auto" w:fill="FFFFFF"/>
        </w:rPr>
        <w:t xml:space="preserve"> </w:t>
      </w:r>
      <w:bookmarkStart w:id="0" w:name="_GoBack"/>
      <w:bookmarkEnd w:id="0"/>
    </w:p>
    <w:p w:rsidR="00C95224" w:rsidRPr="004C1711" w:rsidRDefault="00C95224" w:rsidP="00C95224">
      <w:pPr>
        <w:jc w:val="center"/>
        <w:rPr>
          <w:rFonts w:ascii="Calibri" w:eastAsia="Batang" w:hAnsi="Calibri"/>
          <w:i/>
          <w:color w:val="000000"/>
          <w:sz w:val="72"/>
          <w:szCs w:val="72"/>
          <w:lang w:eastAsia="ko-KR"/>
        </w:rPr>
      </w:pPr>
    </w:p>
    <w:p w:rsidR="00C95224" w:rsidRPr="004C1711" w:rsidRDefault="00C95224" w:rsidP="00C95224">
      <w:pPr>
        <w:jc w:val="right"/>
        <w:rPr>
          <w:rFonts w:ascii="Calibri" w:eastAsia="Batang" w:hAnsi="Calibri"/>
          <w:b/>
          <w:i/>
          <w:color w:val="000000"/>
          <w:sz w:val="28"/>
          <w:szCs w:val="28"/>
          <w:lang w:eastAsia="ko-KR"/>
        </w:rPr>
      </w:pPr>
      <w:r w:rsidRPr="004C1711">
        <w:rPr>
          <w:rFonts w:ascii="Calibri" w:eastAsia="Batang" w:hAnsi="Calibri"/>
          <w:color w:val="000000"/>
          <w:sz w:val="28"/>
          <w:szCs w:val="28"/>
          <w:lang w:eastAsia="ko-KR"/>
        </w:rPr>
        <w:t xml:space="preserve">Возраст детей: 7 – 10 лет     </w:t>
      </w:r>
    </w:p>
    <w:p w:rsidR="00C95224" w:rsidRPr="004C1711" w:rsidRDefault="00C95224" w:rsidP="00C95224">
      <w:pPr>
        <w:jc w:val="right"/>
        <w:rPr>
          <w:rFonts w:ascii="Calibri" w:eastAsia="Batang" w:hAnsi="Calibri"/>
          <w:b/>
          <w:i/>
          <w:color w:val="000000"/>
          <w:sz w:val="28"/>
          <w:szCs w:val="28"/>
          <w:lang w:eastAsia="ko-KR"/>
        </w:rPr>
      </w:pPr>
      <w:r>
        <w:rPr>
          <w:rFonts w:ascii="Calibri" w:eastAsia="Batang" w:hAnsi="Calibri"/>
          <w:color w:val="000000"/>
          <w:sz w:val="28"/>
          <w:szCs w:val="28"/>
          <w:lang w:eastAsia="ko-KR"/>
        </w:rPr>
        <w:t>Срок реализации: 4</w:t>
      </w:r>
      <w:r w:rsidRPr="004C1711">
        <w:rPr>
          <w:rFonts w:ascii="Calibri" w:eastAsia="Batang" w:hAnsi="Calibri"/>
          <w:color w:val="000000"/>
          <w:sz w:val="28"/>
          <w:szCs w:val="28"/>
          <w:lang w:eastAsia="ko-KR"/>
        </w:rPr>
        <w:t xml:space="preserve"> год</w:t>
      </w:r>
      <w:r>
        <w:rPr>
          <w:rFonts w:ascii="Calibri" w:eastAsia="Batang" w:hAnsi="Calibri"/>
          <w:color w:val="000000"/>
          <w:sz w:val="28"/>
          <w:szCs w:val="28"/>
          <w:lang w:eastAsia="ko-KR"/>
        </w:rPr>
        <w:t>а</w:t>
      </w:r>
    </w:p>
    <w:p w:rsidR="00C95224" w:rsidRPr="004C1711" w:rsidRDefault="00C95224" w:rsidP="00C95224">
      <w:pPr>
        <w:jc w:val="right"/>
        <w:rPr>
          <w:rFonts w:ascii="Calibri" w:eastAsia="Batang" w:hAnsi="Calibri"/>
          <w:color w:val="000000"/>
          <w:sz w:val="28"/>
          <w:szCs w:val="28"/>
          <w:lang w:eastAsia="ko-KR"/>
        </w:rPr>
      </w:pPr>
      <w:r w:rsidRPr="004C1711">
        <w:rPr>
          <w:rFonts w:ascii="Calibri" w:eastAsia="Batang" w:hAnsi="Calibri"/>
          <w:color w:val="000000"/>
          <w:sz w:val="28"/>
          <w:szCs w:val="28"/>
          <w:lang w:eastAsia="ko-KR"/>
        </w:rPr>
        <w:t>Ф.И.О.  составившего программу:</w:t>
      </w:r>
    </w:p>
    <w:p w:rsidR="00C95224" w:rsidRPr="009C67D1" w:rsidRDefault="00C95224" w:rsidP="00C95224">
      <w:pPr>
        <w:jc w:val="right"/>
        <w:rPr>
          <w:rFonts w:ascii="Calibri" w:eastAsia="Batang" w:hAnsi="Calibri"/>
          <w:color w:val="000000"/>
          <w:sz w:val="28"/>
          <w:szCs w:val="28"/>
          <w:lang w:eastAsia="ko-KR"/>
        </w:rPr>
      </w:pPr>
      <w:r w:rsidRPr="004C1711">
        <w:rPr>
          <w:rFonts w:ascii="Calibri" w:eastAsia="Batang" w:hAnsi="Calibri"/>
          <w:color w:val="000000"/>
          <w:sz w:val="28"/>
          <w:szCs w:val="28"/>
          <w:lang w:eastAsia="ko-KR"/>
        </w:rPr>
        <w:t xml:space="preserve"> </w:t>
      </w:r>
      <w:proofErr w:type="spellStart"/>
      <w:r w:rsidRPr="004C1711">
        <w:rPr>
          <w:rFonts w:ascii="Calibri" w:eastAsia="Batang" w:hAnsi="Calibri"/>
          <w:color w:val="000000"/>
          <w:sz w:val="28"/>
          <w:szCs w:val="28"/>
          <w:lang w:eastAsia="ko-KR"/>
        </w:rPr>
        <w:t>Гальцева</w:t>
      </w:r>
      <w:proofErr w:type="spellEnd"/>
      <w:r w:rsidRPr="004C1711">
        <w:rPr>
          <w:rFonts w:ascii="Calibri" w:eastAsia="Batang" w:hAnsi="Calibri"/>
          <w:color w:val="000000"/>
          <w:sz w:val="28"/>
          <w:szCs w:val="28"/>
          <w:lang w:eastAsia="ko-KR"/>
        </w:rPr>
        <w:t xml:space="preserve"> О.В</w:t>
      </w:r>
    </w:p>
    <w:p w:rsidR="00C95224" w:rsidRPr="004C1711" w:rsidRDefault="00C95224" w:rsidP="00C95224">
      <w:pPr>
        <w:jc w:val="right"/>
        <w:rPr>
          <w:rFonts w:ascii="Calibri" w:hAnsi="Calibri" w:cs="Calibri"/>
          <w:color w:val="000000"/>
        </w:rPr>
      </w:pPr>
    </w:p>
    <w:p w:rsidR="00C95224" w:rsidRDefault="00C95224" w:rsidP="00C95224">
      <w:pPr>
        <w:spacing w:after="1080"/>
        <w:rPr>
          <w:rFonts w:ascii="Calibri" w:eastAsia="Batang" w:hAnsi="Calibri"/>
          <w:color w:val="000000"/>
          <w:szCs w:val="20"/>
          <w:lang w:eastAsia="ko-KR"/>
        </w:rPr>
      </w:pPr>
    </w:p>
    <w:p w:rsidR="00C95224" w:rsidRPr="004C1711" w:rsidRDefault="00C95224" w:rsidP="00C95224">
      <w:pPr>
        <w:spacing w:after="1080"/>
        <w:jc w:val="center"/>
        <w:rPr>
          <w:rFonts w:ascii="Calibri" w:eastAsia="Batang" w:hAnsi="Calibri"/>
          <w:b/>
          <w:i/>
          <w:color w:val="000000"/>
          <w:szCs w:val="20"/>
          <w:lang w:eastAsia="ko-KR"/>
        </w:rPr>
      </w:pPr>
      <w:proofErr w:type="spellStart"/>
      <w:proofErr w:type="gramStart"/>
      <w:r w:rsidRPr="004C1711">
        <w:rPr>
          <w:rFonts w:ascii="Calibri" w:eastAsia="Batang" w:hAnsi="Calibri"/>
          <w:color w:val="000000"/>
          <w:szCs w:val="20"/>
          <w:lang w:eastAsia="ko-KR"/>
        </w:rPr>
        <w:t>с.Смородино</w:t>
      </w:r>
      <w:proofErr w:type="spellEnd"/>
      <w:r w:rsidRPr="004C1711">
        <w:rPr>
          <w:rFonts w:ascii="Calibri" w:eastAsia="Batang" w:hAnsi="Calibri"/>
          <w:color w:val="000000"/>
          <w:szCs w:val="20"/>
          <w:lang w:eastAsia="ko-KR"/>
        </w:rPr>
        <w:t xml:space="preserve">  2022</w:t>
      </w:r>
      <w:proofErr w:type="gramEnd"/>
      <w:r w:rsidRPr="004C1711">
        <w:rPr>
          <w:rFonts w:ascii="Calibri" w:eastAsia="Batang" w:hAnsi="Calibri"/>
          <w:color w:val="000000"/>
          <w:szCs w:val="20"/>
          <w:lang w:eastAsia="ko-KR"/>
        </w:rPr>
        <w:t>г</w:t>
      </w:r>
    </w:p>
    <w:p w:rsidR="00422D48" w:rsidRDefault="00422D48" w:rsidP="00422D48">
      <w:pPr>
        <w:pStyle w:val="a6"/>
        <w:tabs>
          <w:tab w:val="left" w:pos="6870"/>
        </w:tabs>
      </w:pPr>
    </w:p>
    <w:p w:rsidR="00C95224" w:rsidRDefault="00C95224" w:rsidP="00422D48">
      <w:pPr>
        <w:pStyle w:val="a6"/>
        <w:jc w:val="center"/>
        <w:rPr>
          <w:b/>
          <w:bCs/>
        </w:rPr>
      </w:pPr>
    </w:p>
    <w:p w:rsidR="00422D48" w:rsidRPr="008767EB" w:rsidRDefault="00422D48" w:rsidP="00422D48">
      <w:pPr>
        <w:pStyle w:val="a6"/>
        <w:jc w:val="center"/>
        <w:rPr>
          <w:b/>
          <w:i/>
        </w:rPr>
      </w:pPr>
      <w:r w:rsidRPr="008767EB">
        <w:rPr>
          <w:b/>
          <w:bCs/>
        </w:rPr>
        <w:t>ПОЯСНИТЕЛЬНАЯ ЗАПИСКА</w:t>
      </w:r>
    </w:p>
    <w:p w:rsidR="00422D48" w:rsidRPr="0063308E" w:rsidRDefault="00422D48" w:rsidP="00422D48">
      <w:pPr>
        <w:tabs>
          <w:tab w:val="left" w:pos="0"/>
        </w:tabs>
        <w:ind w:hanging="851"/>
        <w:rPr>
          <w:color w:val="000000"/>
          <w:sz w:val="28"/>
          <w:szCs w:val="28"/>
        </w:rPr>
      </w:pPr>
      <w:r>
        <w:t xml:space="preserve">                     </w:t>
      </w:r>
      <w:r w:rsidRPr="0063308E">
        <w:rPr>
          <w:color w:val="000000"/>
          <w:sz w:val="28"/>
          <w:szCs w:val="28"/>
        </w:rPr>
        <w:t>Данная программа составлена на основе программы по внеурочной деятельности по спортивно-оздо</w:t>
      </w:r>
      <w:r>
        <w:rPr>
          <w:color w:val="000000"/>
          <w:sz w:val="28"/>
          <w:szCs w:val="28"/>
        </w:rPr>
        <w:t>ровительному направлению для начальной школы.</w:t>
      </w:r>
    </w:p>
    <w:p w:rsidR="00422D48" w:rsidRPr="00A81776" w:rsidRDefault="00422D48" w:rsidP="00422D48">
      <w:pPr>
        <w:tabs>
          <w:tab w:val="left" w:pos="0"/>
        </w:tabs>
        <w:ind w:left="1701" w:hanging="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Программа рассчитана на 34 часа (1 час</w:t>
      </w:r>
      <w:r w:rsidRPr="0063308E">
        <w:rPr>
          <w:color w:val="000000"/>
          <w:sz w:val="28"/>
          <w:szCs w:val="28"/>
        </w:rPr>
        <w:t xml:space="preserve"> в неделю) </w:t>
      </w:r>
    </w:p>
    <w:p w:rsidR="00422D48" w:rsidRPr="00A81776" w:rsidRDefault="00422D48" w:rsidP="00422D48">
      <w:pPr>
        <w:pStyle w:val="a6"/>
        <w:ind w:firstLine="426"/>
        <w:jc w:val="both"/>
        <w:rPr>
          <w:sz w:val="28"/>
          <w:szCs w:val="28"/>
        </w:rPr>
      </w:pPr>
      <w:r w:rsidRPr="00A81776">
        <w:rPr>
          <w:sz w:val="28"/>
          <w:szCs w:val="28"/>
        </w:rPr>
        <w:t>Подвижная иг</w:t>
      </w:r>
      <w:r w:rsidR="00A21C27">
        <w:rPr>
          <w:sz w:val="28"/>
          <w:szCs w:val="28"/>
        </w:rPr>
        <w:t>ра – естественный спутник жизни</w:t>
      </w:r>
      <w:r w:rsidRPr="00A81776">
        <w:rPr>
          <w:sz w:val="28"/>
          <w:szCs w:val="28"/>
        </w:rPr>
        <w:t xml:space="preserve"> ребенка, источник радостных эмоций, обладающий великой воспитательной силой. </w:t>
      </w:r>
    </w:p>
    <w:p w:rsidR="00422D48" w:rsidRDefault="00422D48" w:rsidP="00422D48">
      <w:pPr>
        <w:pStyle w:val="a6"/>
        <w:ind w:firstLine="426"/>
        <w:jc w:val="both"/>
        <w:rPr>
          <w:sz w:val="28"/>
          <w:szCs w:val="28"/>
        </w:rPr>
      </w:pPr>
      <w:r w:rsidRPr="00A81776">
        <w:rPr>
          <w:sz w:val="28"/>
          <w:szCs w:val="28"/>
        </w:rPr>
        <w:t xml:space="preserve">Подвижные  игры являются одним из традиционных средств педагогики. Испокон веков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движений, проявлять смекалку, выдержку, творческую выдумку находчивость, волю, стремление к победе.   </w:t>
      </w:r>
    </w:p>
    <w:p w:rsidR="00422D48" w:rsidRPr="00A81776" w:rsidRDefault="00422D48" w:rsidP="00422D48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81776">
        <w:rPr>
          <w:sz w:val="28"/>
          <w:szCs w:val="28"/>
        </w:rPr>
        <w:t>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Родине; ее культуре и наследию. По содержанию все подвижные игры классически лаконичны, выразительны и доступны детям.</w:t>
      </w:r>
    </w:p>
    <w:p w:rsidR="00422D48" w:rsidRDefault="00422D48" w:rsidP="00422D48">
      <w:pPr>
        <w:pStyle w:val="a6"/>
        <w:jc w:val="both"/>
        <w:rPr>
          <w:sz w:val="28"/>
          <w:szCs w:val="28"/>
        </w:rPr>
      </w:pPr>
      <w:r w:rsidRPr="00A81776">
        <w:rPr>
          <w:b/>
          <w:bCs/>
          <w:sz w:val="28"/>
          <w:szCs w:val="28"/>
        </w:rPr>
        <w:t>Игра как средство воспитания</w:t>
      </w:r>
      <w:r w:rsidRPr="00A81776">
        <w:rPr>
          <w:sz w:val="28"/>
          <w:szCs w:val="28"/>
        </w:rPr>
        <w:t>.</w:t>
      </w:r>
    </w:p>
    <w:p w:rsidR="00422D48" w:rsidRPr="00A81776" w:rsidRDefault="00422D48" w:rsidP="00422D4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81776">
        <w:rPr>
          <w:sz w:val="28"/>
          <w:szCs w:val="28"/>
        </w:rPr>
        <w:t>Развитие подвижных игр в воспитательных целях связано с образом жизни людей. В играх отражаются особенности психического склада народностей, идеология, воспитание, уровень культуры и достижения науки. Кроме того, некоторые игры приобретают определенный оттенок в зависимости от географических и климатических условий.</w:t>
      </w:r>
    </w:p>
    <w:p w:rsidR="00422D48" w:rsidRPr="00A81776" w:rsidRDefault="00422D48" w:rsidP="00422D48">
      <w:pPr>
        <w:pStyle w:val="a6"/>
        <w:jc w:val="both"/>
        <w:rPr>
          <w:sz w:val="28"/>
          <w:szCs w:val="28"/>
        </w:rPr>
      </w:pPr>
      <w:r w:rsidRPr="00A81776">
        <w:rPr>
          <w:b/>
          <w:bCs/>
          <w:sz w:val="28"/>
          <w:szCs w:val="28"/>
        </w:rPr>
        <w:t>Оздоровительное значение подвижных игр.</w:t>
      </w:r>
    </w:p>
    <w:p w:rsidR="00422D48" w:rsidRDefault="00422D48" w:rsidP="00422D48">
      <w:pPr>
        <w:pStyle w:val="a6"/>
        <w:ind w:firstLine="426"/>
        <w:jc w:val="both"/>
        <w:rPr>
          <w:sz w:val="28"/>
          <w:szCs w:val="28"/>
        </w:rPr>
      </w:pPr>
      <w:r w:rsidRPr="00A81776">
        <w:rPr>
          <w:sz w:val="28"/>
          <w:szCs w:val="28"/>
        </w:rPr>
        <w:t xml:space="preserve">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системы. На формирование правильной осанки детей и подростков. Большое значение приобретают подвижные игры, вовлекающие в разнообразную, преимущественно динамическую, работу различные крупные и мелкие мышцы тела. </w:t>
      </w:r>
    </w:p>
    <w:p w:rsidR="0047534B" w:rsidRPr="00D448AF" w:rsidRDefault="0047534B" w:rsidP="00422D48">
      <w:pPr>
        <w:pStyle w:val="a6"/>
        <w:ind w:firstLine="426"/>
        <w:jc w:val="both"/>
        <w:rPr>
          <w:sz w:val="28"/>
          <w:szCs w:val="28"/>
        </w:rPr>
      </w:pPr>
    </w:p>
    <w:p w:rsidR="00422D48" w:rsidRPr="00A81776" w:rsidRDefault="00422D48" w:rsidP="00422D48">
      <w:pPr>
        <w:ind w:firstLine="360"/>
        <w:jc w:val="both"/>
        <w:rPr>
          <w:b/>
          <w:bCs/>
          <w:color w:val="000000"/>
          <w:sz w:val="28"/>
          <w:szCs w:val="28"/>
        </w:rPr>
      </w:pPr>
      <w:r w:rsidRPr="00A81776">
        <w:rPr>
          <w:b/>
          <w:bCs/>
          <w:color w:val="000000"/>
          <w:sz w:val="28"/>
          <w:szCs w:val="28"/>
        </w:rPr>
        <w:t>Алгоритм работы с играми.</w:t>
      </w:r>
    </w:p>
    <w:p w:rsidR="00422D48" w:rsidRPr="00A81776" w:rsidRDefault="00422D48" w:rsidP="00422D48">
      <w:pPr>
        <w:pStyle w:val="a6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81776">
        <w:rPr>
          <w:bCs/>
          <w:color w:val="000000"/>
          <w:sz w:val="28"/>
          <w:szCs w:val="28"/>
        </w:rPr>
        <w:t>Знакомство с содержанием игры.</w:t>
      </w:r>
    </w:p>
    <w:p w:rsidR="00422D48" w:rsidRPr="00A81776" w:rsidRDefault="00422D48" w:rsidP="00422D48">
      <w:pPr>
        <w:pStyle w:val="a6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81776">
        <w:rPr>
          <w:bCs/>
          <w:color w:val="000000"/>
          <w:sz w:val="28"/>
          <w:szCs w:val="28"/>
        </w:rPr>
        <w:t>Объяснение содержания игры.</w:t>
      </w:r>
    </w:p>
    <w:p w:rsidR="00422D48" w:rsidRPr="00A81776" w:rsidRDefault="00422D48" w:rsidP="00422D48">
      <w:pPr>
        <w:pStyle w:val="a6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81776">
        <w:rPr>
          <w:bCs/>
          <w:color w:val="000000"/>
          <w:sz w:val="28"/>
          <w:szCs w:val="28"/>
        </w:rPr>
        <w:t>Объяснение  правил игры.</w:t>
      </w:r>
    </w:p>
    <w:p w:rsidR="00422D48" w:rsidRPr="00A81776" w:rsidRDefault="00422D48" w:rsidP="00422D48">
      <w:pPr>
        <w:pStyle w:val="a6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81776">
        <w:rPr>
          <w:bCs/>
          <w:color w:val="000000"/>
          <w:sz w:val="28"/>
          <w:szCs w:val="28"/>
        </w:rPr>
        <w:t>Разучивание игр.</w:t>
      </w:r>
    </w:p>
    <w:p w:rsidR="00422D48" w:rsidRPr="00A81776" w:rsidRDefault="00422D48" w:rsidP="00422D48">
      <w:pPr>
        <w:pStyle w:val="a6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81776">
        <w:rPr>
          <w:bCs/>
          <w:color w:val="000000"/>
          <w:sz w:val="28"/>
          <w:szCs w:val="28"/>
        </w:rPr>
        <w:t>Проведение игр.</w:t>
      </w:r>
    </w:p>
    <w:p w:rsidR="00422D48" w:rsidRPr="00A81776" w:rsidRDefault="00422D48" w:rsidP="00422D48">
      <w:pPr>
        <w:pStyle w:val="a6"/>
        <w:jc w:val="both"/>
        <w:rPr>
          <w:sz w:val="28"/>
          <w:szCs w:val="28"/>
        </w:rPr>
      </w:pPr>
      <w:r w:rsidRPr="00A81776">
        <w:rPr>
          <w:b/>
          <w:bCs/>
          <w:iCs/>
          <w:sz w:val="28"/>
          <w:szCs w:val="28"/>
        </w:rPr>
        <w:t>Цель программы</w:t>
      </w:r>
      <w:r w:rsidRPr="00A81776">
        <w:rPr>
          <w:b/>
          <w:bCs/>
          <w:i/>
          <w:iCs/>
          <w:sz w:val="28"/>
          <w:szCs w:val="28"/>
        </w:rPr>
        <w:t>:</w:t>
      </w:r>
      <w:r w:rsidRPr="00A81776">
        <w:rPr>
          <w:sz w:val="28"/>
          <w:szCs w:val="28"/>
        </w:rPr>
        <w:t xml:space="preserve"> создание условий для физического развития детей, формирование личности ребёнка средствами подвижных игр через включение их в совместную деятельность.</w:t>
      </w:r>
    </w:p>
    <w:p w:rsidR="00422D48" w:rsidRPr="00A81776" w:rsidRDefault="00422D48" w:rsidP="00422D48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A81776">
        <w:rPr>
          <w:b/>
          <w:sz w:val="28"/>
          <w:szCs w:val="28"/>
        </w:rPr>
        <w:t>Задачи</w:t>
      </w:r>
      <w:r w:rsidRPr="00A81776">
        <w:rPr>
          <w:sz w:val="28"/>
          <w:szCs w:val="28"/>
        </w:rPr>
        <w:t xml:space="preserve">, решаемые в рамках данной программы: </w:t>
      </w:r>
    </w:p>
    <w:p w:rsidR="00422D48" w:rsidRPr="00A81776" w:rsidRDefault="00422D48" w:rsidP="00422D48">
      <w:pPr>
        <w:numPr>
          <w:ilvl w:val="0"/>
          <w:numId w:val="3"/>
        </w:numPr>
        <w:jc w:val="both"/>
        <w:rPr>
          <w:sz w:val="28"/>
          <w:szCs w:val="28"/>
        </w:rPr>
      </w:pPr>
      <w:r w:rsidRPr="00A81776">
        <w:rPr>
          <w:sz w:val="28"/>
          <w:szCs w:val="28"/>
        </w:rPr>
        <w:t>активизировать двигательную активность младших школьников  во внеурочное время;</w:t>
      </w:r>
    </w:p>
    <w:p w:rsidR="00422D48" w:rsidRPr="00A81776" w:rsidRDefault="00422D48" w:rsidP="00422D48">
      <w:pPr>
        <w:numPr>
          <w:ilvl w:val="0"/>
          <w:numId w:val="3"/>
        </w:numPr>
        <w:jc w:val="both"/>
        <w:rPr>
          <w:sz w:val="28"/>
          <w:szCs w:val="28"/>
        </w:rPr>
      </w:pPr>
      <w:r w:rsidRPr="00A81776">
        <w:rPr>
          <w:sz w:val="28"/>
          <w:szCs w:val="28"/>
        </w:rPr>
        <w:t>познакомить детей с разнообразием подвижных игр и возможностью использовать их при организации досуга;</w:t>
      </w:r>
    </w:p>
    <w:p w:rsidR="00422D48" w:rsidRPr="00A81776" w:rsidRDefault="00422D48" w:rsidP="00422D48">
      <w:pPr>
        <w:numPr>
          <w:ilvl w:val="0"/>
          <w:numId w:val="3"/>
        </w:numPr>
        <w:jc w:val="both"/>
        <w:rPr>
          <w:sz w:val="28"/>
          <w:szCs w:val="28"/>
        </w:rPr>
      </w:pPr>
      <w:r w:rsidRPr="00A81776">
        <w:rPr>
          <w:sz w:val="28"/>
          <w:szCs w:val="28"/>
        </w:rPr>
        <w:t>формировать умение самостоятельно выбирать, организовывать и проводить подходящую игру с учётом особенностей участников, условий и обстоятельств;</w:t>
      </w:r>
    </w:p>
    <w:p w:rsidR="00422D48" w:rsidRPr="00A81776" w:rsidRDefault="00422D48" w:rsidP="00422D48">
      <w:pPr>
        <w:numPr>
          <w:ilvl w:val="0"/>
          <w:numId w:val="3"/>
        </w:numPr>
        <w:jc w:val="both"/>
        <w:rPr>
          <w:sz w:val="28"/>
          <w:szCs w:val="28"/>
        </w:rPr>
      </w:pPr>
      <w:r w:rsidRPr="00A81776">
        <w:rPr>
          <w:sz w:val="28"/>
          <w:szCs w:val="28"/>
        </w:rPr>
        <w:t>создавать условия для проявления чувства коллективизма;</w:t>
      </w:r>
    </w:p>
    <w:p w:rsidR="00422D48" w:rsidRPr="00A81776" w:rsidRDefault="00422D48" w:rsidP="00422D48">
      <w:pPr>
        <w:numPr>
          <w:ilvl w:val="0"/>
          <w:numId w:val="3"/>
        </w:numPr>
        <w:jc w:val="both"/>
        <w:rPr>
          <w:sz w:val="28"/>
          <w:szCs w:val="28"/>
        </w:rPr>
      </w:pPr>
      <w:r w:rsidRPr="00A81776">
        <w:rPr>
          <w:sz w:val="28"/>
          <w:szCs w:val="28"/>
        </w:rPr>
        <w:t xml:space="preserve">развивать: сообразительность, </w:t>
      </w:r>
      <w:proofErr w:type="gramStart"/>
      <w:r w:rsidRPr="00A81776">
        <w:rPr>
          <w:sz w:val="28"/>
          <w:szCs w:val="28"/>
        </w:rPr>
        <w:t>речь,  воображение</w:t>
      </w:r>
      <w:proofErr w:type="gramEnd"/>
      <w:r w:rsidRPr="00A81776">
        <w:rPr>
          <w:sz w:val="28"/>
          <w:szCs w:val="28"/>
        </w:rPr>
        <w:t>,  коммуникативные умения, внимание, ловкость, сообразительность, инициативу, быстроту реакции, и так же эмоционально-чувственную сферу;</w:t>
      </w:r>
    </w:p>
    <w:p w:rsidR="00422D48" w:rsidRPr="00A81776" w:rsidRDefault="00422D48" w:rsidP="00422D48">
      <w:pPr>
        <w:numPr>
          <w:ilvl w:val="0"/>
          <w:numId w:val="3"/>
        </w:numPr>
        <w:jc w:val="both"/>
        <w:rPr>
          <w:sz w:val="28"/>
          <w:szCs w:val="28"/>
        </w:rPr>
      </w:pPr>
      <w:r w:rsidRPr="00A81776">
        <w:rPr>
          <w:sz w:val="28"/>
          <w:szCs w:val="28"/>
        </w:rPr>
        <w:t>воспитывать культуру игрового общения, ценностного отношения к подвижным играм как наследию и к проявлению здорового образа жизни.</w:t>
      </w:r>
    </w:p>
    <w:p w:rsidR="00422D48" w:rsidRPr="00A81776" w:rsidRDefault="00422D48" w:rsidP="00422D48">
      <w:pPr>
        <w:pStyle w:val="a6"/>
        <w:ind w:left="720"/>
        <w:jc w:val="both"/>
        <w:rPr>
          <w:sz w:val="28"/>
          <w:szCs w:val="28"/>
        </w:rPr>
      </w:pPr>
      <w:r w:rsidRPr="00A81776">
        <w:rPr>
          <w:sz w:val="28"/>
          <w:szCs w:val="28"/>
        </w:rPr>
        <w:t>В результате освоения программного материала по вн</w:t>
      </w:r>
      <w:r>
        <w:rPr>
          <w:sz w:val="28"/>
          <w:szCs w:val="28"/>
        </w:rPr>
        <w:t xml:space="preserve">еурочной деятельности учащиеся </w:t>
      </w:r>
      <w:r w:rsidR="0047534B">
        <w:rPr>
          <w:sz w:val="28"/>
          <w:szCs w:val="28"/>
        </w:rPr>
        <w:t xml:space="preserve">начальных </w:t>
      </w:r>
      <w:r w:rsidRPr="00A81776">
        <w:rPr>
          <w:sz w:val="28"/>
          <w:szCs w:val="28"/>
        </w:rPr>
        <w:t xml:space="preserve"> класс</w:t>
      </w:r>
      <w:r w:rsidR="0047534B">
        <w:rPr>
          <w:sz w:val="28"/>
          <w:szCs w:val="28"/>
        </w:rPr>
        <w:t xml:space="preserve">ов </w:t>
      </w:r>
      <w:r w:rsidRPr="00A81776">
        <w:rPr>
          <w:sz w:val="28"/>
          <w:szCs w:val="28"/>
        </w:rPr>
        <w:t xml:space="preserve"> должны:</w:t>
      </w:r>
    </w:p>
    <w:p w:rsidR="00422D48" w:rsidRPr="00A81776" w:rsidRDefault="00422D48" w:rsidP="00422D48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A81776">
        <w:rPr>
          <w:b/>
          <w:sz w:val="28"/>
          <w:szCs w:val="28"/>
        </w:rPr>
        <w:t xml:space="preserve">            иметь представление</w:t>
      </w:r>
      <w:r w:rsidRPr="00A81776">
        <w:rPr>
          <w:sz w:val="28"/>
          <w:szCs w:val="28"/>
        </w:rPr>
        <w:t>:</w:t>
      </w:r>
    </w:p>
    <w:p w:rsidR="00422D48" w:rsidRPr="00A81776" w:rsidRDefault="00422D48" w:rsidP="00422D4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81776">
        <w:rPr>
          <w:i/>
          <w:iCs/>
          <w:sz w:val="28"/>
          <w:szCs w:val="28"/>
        </w:rPr>
        <w:t> </w:t>
      </w:r>
      <w:r w:rsidRPr="00A81776">
        <w:rPr>
          <w:sz w:val="28"/>
          <w:szCs w:val="28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422D48" w:rsidRPr="00A81776" w:rsidRDefault="00422D48" w:rsidP="00422D4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81776">
        <w:rPr>
          <w:sz w:val="28"/>
          <w:szCs w:val="28"/>
        </w:rPr>
        <w:t>о режиме дня и личной гигиене;</w:t>
      </w:r>
    </w:p>
    <w:p w:rsidR="00422D48" w:rsidRPr="00A81776" w:rsidRDefault="00422D48" w:rsidP="00422D4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81776">
        <w:rPr>
          <w:sz w:val="28"/>
          <w:szCs w:val="28"/>
        </w:rPr>
        <w:t> о способах изменения направления и скорости движения;</w:t>
      </w:r>
    </w:p>
    <w:p w:rsidR="00422D48" w:rsidRPr="00A81776" w:rsidRDefault="00422D48" w:rsidP="00422D4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81776">
        <w:rPr>
          <w:sz w:val="28"/>
          <w:szCs w:val="28"/>
        </w:rPr>
        <w:t> о народной игре как средстве подвижной игры;</w:t>
      </w:r>
    </w:p>
    <w:p w:rsidR="00422D48" w:rsidRPr="00A81776" w:rsidRDefault="00422D48" w:rsidP="00422D4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81776">
        <w:rPr>
          <w:sz w:val="28"/>
          <w:szCs w:val="28"/>
        </w:rPr>
        <w:t>о соблюдении правил игры.</w:t>
      </w:r>
    </w:p>
    <w:p w:rsidR="00A21C27" w:rsidRDefault="00A21C27" w:rsidP="00422D48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422D48" w:rsidRPr="00A81776" w:rsidRDefault="00422D48" w:rsidP="00422D48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A81776">
        <w:rPr>
          <w:sz w:val="28"/>
          <w:szCs w:val="28"/>
        </w:rPr>
        <w:br/>
      </w:r>
      <w:r w:rsidRPr="00A81776">
        <w:rPr>
          <w:b/>
          <w:sz w:val="28"/>
          <w:szCs w:val="28"/>
        </w:rPr>
        <w:t xml:space="preserve">              уметь</w:t>
      </w:r>
      <w:r w:rsidRPr="00A81776">
        <w:rPr>
          <w:iCs/>
          <w:sz w:val="28"/>
          <w:szCs w:val="28"/>
        </w:rPr>
        <w:t>:</w:t>
      </w:r>
    </w:p>
    <w:p w:rsidR="00422D48" w:rsidRPr="00A81776" w:rsidRDefault="00422D48" w:rsidP="00422D4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81776">
        <w:rPr>
          <w:i/>
          <w:iCs/>
          <w:sz w:val="28"/>
          <w:szCs w:val="28"/>
        </w:rPr>
        <w:t> </w:t>
      </w:r>
      <w:r w:rsidRPr="00A81776">
        <w:rPr>
          <w:sz w:val="28"/>
          <w:szCs w:val="28"/>
        </w:rPr>
        <w:t>выполнять комплексы упражнений, направленные на формирование правильной осанки; </w:t>
      </w:r>
    </w:p>
    <w:p w:rsidR="00422D48" w:rsidRPr="00A81776" w:rsidRDefault="00422D48" w:rsidP="00422D4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81776">
        <w:rPr>
          <w:sz w:val="28"/>
          <w:szCs w:val="28"/>
        </w:rPr>
        <w:t> выполнять комплексы упражнений утренней зарядки и физкультминуток;</w:t>
      </w:r>
    </w:p>
    <w:p w:rsidR="00422D48" w:rsidRPr="00A81776" w:rsidRDefault="00422D48" w:rsidP="00422D4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81776">
        <w:rPr>
          <w:sz w:val="28"/>
          <w:szCs w:val="28"/>
        </w:rPr>
        <w:t xml:space="preserve"> играть в подвижные игры;</w:t>
      </w:r>
    </w:p>
    <w:p w:rsidR="00422D48" w:rsidRPr="00A81776" w:rsidRDefault="00422D48" w:rsidP="00422D4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81776">
        <w:rPr>
          <w:sz w:val="28"/>
          <w:szCs w:val="28"/>
        </w:rPr>
        <w:t> выполнять передвижения в ходьбе, беге, прыжках разными способами; </w:t>
      </w:r>
    </w:p>
    <w:p w:rsidR="00422D48" w:rsidRPr="00A81776" w:rsidRDefault="00422D48" w:rsidP="00422D4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81776">
        <w:rPr>
          <w:i/>
          <w:iCs/>
          <w:sz w:val="28"/>
          <w:szCs w:val="28"/>
        </w:rPr>
        <w:t xml:space="preserve"> </w:t>
      </w:r>
      <w:r w:rsidRPr="00A81776">
        <w:rPr>
          <w:sz w:val="28"/>
          <w:szCs w:val="28"/>
        </w:rPr>
        <w:t>выполнять строевые упражнения;</w:t>
      </w:r>
    </w:p>
    <w:p w:rsidR="00422D48" w:rsidRPr="00A81776" w:rsidRDefault="00422D48" w:rsidP="00422D4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81776">
        <w:rPr>
          <w:sz w:val="28"/>
          <w:szCs w:val="28"/>
        </w:rPr>
        <w:t>соблюдать правила игры</w:t>
      </w:r>
    </w:p>
    <w:p w:rsidR="00422D48" w:rsidRPr="00A81776" w:rsidRDefault="00422D48" w:rsidP="00422D48">
      <w:pPr>
        <w:pStyle w:val="a6"/>
        <w:jc w:val="both"/>
        <w:rPr>
          <w:sz w:val="28"/>
          <w:szCs w:val="28"/>
        </w:rPr>
      </w:pPr>
      <w:r w:rsidRPr="00A81776">
        <w:rPr>
          <w:b/>
          <w:bCs/>
          <w:iCs/>
          <w:sz w:val="28"/>
          <w:szCs w:val="28"/>
        </w:rPr>
        <w:t xml:space="preserve">            Ожидаемый результат</w:t>
      </w:r>
    </w:p>
    <w:p w:rsidR="00422D48" w:rsidRPr="00A81776" w:rsidRDefault="00422D48" w:rsidP="00422D4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81776">
        <w:rPr>
          <w:sz w:val="28"/>
          <w:szCs w:val="28"/>
        </w:rPr>
        <w:t>крепление здоровья детей, формирование у них навыков здорового образа жизни.</w:t>
      </w:r>
    </w:p>
    <w:p w:rsidR="00422D48" w:rsidRPr="00A81776" w:rsidRDefault="00422D48" w:rsidP="00422D4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81776">
        <w:rPr>
          <w:sz w:val="28"/>
          <w:szCs w:val="28"/>
        </w:rPr>
        <w:t>бобщение и углубление знаний об истории, культуре народных игр.</w:t>
      </w:r>
    </w:p>
    <w:p w:rsidR="00422D48" w:rsidRPr="00A81776" w:rsidRDefault="00422D48" w:rsidP="00422D4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81776">
        <w:rPr>
          <w:sz w:val="28"/>
          <w:szCs w:val="28"/>
        </w:rPr>
        <w:t>азвитие умений работать в коллективе.</w:t>
      </w:r>
    </w:p>
    <w:p w:rsidR="00422D48" w:rsidRPr="00D448AF" w:rsidRDefault="00422D48" w:rsidP="00422D4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D448AF">
        <w:rPr>
          <w:sz w:val="28"/>
          <w:szCs w:val="28"/>
        </w:rPr>
        <w:t>ормирование у детей  уверенности в своих силах.</w:t>
      </w:r>
    </w:p>
    <w:p w:rsidR="00422D48" w:rsidRDefault="00422D48" w:rsidP="00422D4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448AF">
        <w:rPr>
          <w:sz w:val="28"/>
          <w:szCs w:val="28"/>
        </w:rPr>
        <w:t>мение применять игры  самостоятельно.</w:t>
      </w:r>
    </w:p>
    <w:p w:rsidR="00422D48" w:rsidRDefault="00422D48" w:rsidP="0047534B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422D48" w:rsidRDefault="00422D48" w:rsidP="00422D48">
      <w:pPr>
        <w:pStyle w:val="a6"/>
        <w:ind w:left="360"/>
        <w:jc w:val="center"/>
        <w:rPr>
          <w:b/>
          <w:bCs/>
        </w:rPr>
      </w:pPr>
    </w:p>
    <w:p w:rsidR="00422D48" w:rsidRDefault="00422D48" w:rsidP="00422D48">
      <w:pPr>
        <w:pStyle w:val="a6"/>
        <w:ind w:left="360"/>
        <w:jc w:val="center"/>
        <w:rPr>
          <w:b/>
          <w:bCs/>
        </w:rPr>
      </w:pPr>
    </w:p>
    <w:p w:rsidR="00422D48" w:rsidRDefault="00422D48" w:rsidP="00422D48">
      <w:pPr>
        <w:pStyle w:val="a6"/>
        <w:ind w:left="360"/>
        <w:jc w:val="center"/>
        <w:rPr>
          <w:b/>
          <w:bCs/>
        </w:rPr>
      </w:pPr>
    </w:p>
    <w:p w:rsidR="00422D48" w:rsidRDefault="00422D48" w:rsidP="00422D48">
      <w:pPr>
        <w:pStyle w:val="a6"/>
        <w:ind w:left="360"/>
        <w:jc w:val="center"/>
        <w:rPr>
          <w:b/>
          <w:bCs/>
        </w:rPr>
      </w:pPr>
    </w:p>
    <w:p w:rsidR="00422D48" w:rsidRDefault="00422D48" w:rsidP="00422D48">
      <w:pPr>
        <w:pStyle w:val="a6"/>
        <w:ind w:left="360"/>
        <w:jc w:val="center"/>
        <w:rPr>
          <w:b/>
          <w:bCs/>
        </w:rPr>
      </w:pPr>
    </w:p>
    <w:p w:rsidR="00422D48" w:rsidRDefault="00422D48" w:rsidP="00422D48">
      <w:pPr>
        <w:pStyle w:val="a6"/>
        <w:ind w:left="360"/>
        <w:jc w:val="center"/>
        <w:rPr>
          <w:b/>
          <w:bCs/>
        </w:rPr>
      </w:pPr>
    </w:p>
    <w:p w:rsidR="00422D48" w:rsidRDefault="00422D48" w:rsidP="00422D48">
      <w:pPr>
        <w:pStyle w:val="a6"/>
        <w:ind w:left="360"/>
        <w:jc w:val="center"/>
        <w:rPr>
          <w:b/>
          <w:bCs/>
        </w:rPr>
      </w:pPr>
    </w:p>
    <w:p w:rsidR="00422D48" w:rsidRDefault="00422D48" w:rsidP="00422D48">
      <w:pPr>
        <w:pStyle w:val="a6"/>
        <w:ind w:left="360"/>
        <w:jc w:val="center"/>
        <w:rPr>
          <w:b/>
          <w:bCs/>
        </w:rPr>
      </w:pPr>
    </w:p>
    <w:p w:rsidR="00422D48" w:rsidRDefault="00422D48" w:rsidP="00422D48">
      <w:pPr>
        <w:pStyle w:val="a6"/>
        <w:ind w:left="360"/>
        <w:jc w:val="center"/>
        <w:rPr>
          <w:b/>
          <w:bCs/>
        </w:rPr>
      </w:pPr>
    </w:p>
    <w:p w:rsidR="00422D48" w:rsidRDefault="00422D48" w:rsidP="00422D48">
      <w:pPr>
        <w:pStyle w:val="a6"/>
        <w:ind w:left="360"/>
        <w:jc w:val="center"/>
        <w:rPr>
          <w:b/>
          <w:bCs/>
        </w:rPr>
      </w:pPr>
    </w:p>
    <w:p w:rsidR="00422D48" w:rsidRDefault="00422D48" w:rsidP="00422D48">
      <w:pPr>
        <w:pStyle w:val="a6"/>
        <w:ind w:left="360"/>
        <w:jc w:val="center"/>
        <w:rPr>
          <w:b/>
          <w:bCs/>
        </w:rPr>
      </w:pPr>
    </w:p>
    <w:p w:rsidR="00422D48" w:rsidRDefault="00422D48">
      <w:pPr>
        <w:rPr>
          <w:b/>
        </w:rPr>
      </w:pPr>
    </w:p>
    <w:p w:rsidR="00901821" w:rsidRPr="00DE1140" w:rsidRDefault="00901821" w:rsidP="00901821">
      <w:pPr>
        <w:shd w:val="clear" w:color="auto" w:fill="FFFFFF"/>
        <w:jc w:val="center"/>
        <w:rPr>
          <w:b/>
          <w:bCs/>
          <w:color w:val="000000"/>
          <w:sz w:val="28"/>
        </w:rPr>
      </w:pPr>
      <w:r w:rsidRPr="00DE1140">
        <w:rPr>
          <w:b/>
          <w:sz w:val="28"/>
        </w:rPr>
        <w:t>Календарно-тематическое планирование</w:t>
      </w:r>
      <w:r w:rsidRPr="00DE1140">
        <w:rPr>
          <w:b/>
          <w:bCs/>
          <w:color w:val="000000"/>
          <w:sz w:val="28"/>
        </w:rPr>
        <w:t xml:space="preserve"> по  внеурочной  деятельности </w:t>
      </w:r>
    </w:p>
    <w:p w:rsidR="00F47064" w:rsidRPr="00DE1140" w:rsidRDefault="00901821" w:rsidP="00901821">
      <w:pPr>
        <w:shd w:val="clear" w:color="auto" w:fill="FFFFFF"/>
        <w:jc w:val="center"/>
        <w:rPr>
          <w:b/>
          <w:bCs/>
          <w:color w:val="000000"/>
          <w:sz w:val="28"/>
        </w:rPr>
      </w:pPr>
      <w:r w:rsidRPr="00DE1140">
        <w:rPr>
          <w:b/>
          <w:bCs/>
          <w:color w:val="000000"/>
          <w:sz w:val="28"/>
        </w:rPr>
        <w:t xml:space="preserve"> спортивного клуба  «</w:t>
      </w:r>
      <w:r w:rsidR="00C507A4" w:rsidRPr="00DE1140">
        <w:rPr>
          <w:b/>
          <w:bCs/>
          <w:color w:val="000000"/>
          <w:sz w:val="28"/>
        </w:rPr>
        <w:t>Стартуем к здоровью» 1</w:t>
      </w:r>
      <w:r w:rsidRPr="00DE1140">
        <w:rPr>
          <w:b/>
          <w:bCs/>
          <w:color w:val="000000"/>
          <w:sz w:val="28"/>
        </w:rPr>
        <w:t xml:space="preserve"> класс.</w:t>
      </w:r>
      <w:r w:rsidR="0029774F" w:rsidRPr="00DE1140">
        <w:rPr>
          <w:b/>
          <w:bCs/>
          <w:color w:val="000000"/>
          <w:sz w:val="28"/>
        </w:rPr>
        <w:t xml:space="preserve"> (34 часа)</w:t>
      </w:r>
    </w:p>
    <w:p w:rsidR="001B18D5" w:rsidRPr="00901821" w:rsidRDefault="001B18D5" w:rsidP="00901821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pPr w:leftFromText="180" w:rightFromText="180" w:vertAnchor="text" w:horzAnchor="page" w:tblpX="553" w:tblpY="86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9"/>
        <w:gridCol w:w="2835"/>
        <w:gridCol w:w="851"/>
        <w:gridCol w:w="1134"/>
        <w:gridCol w:w="2268"/>
        <w:gridCol w:w="141"/>
        <w:gridCol w:w="426"/>
        <w:gridCol w:w="6945"/>
      </w:tblGrid>
      <w:tr w:rsidR="00F47064" w:rsidRPr="00983065" w:rsidTr="00D11EC7">
        <w:trPr>
          <w:trHeight w:val="700"/>
        </w:trPr>
        <w:tc>
          <w:tcPr>
            <w:tcW w:w="675" w:type="dxa"/>
            <w:vMerge w:val="restart"/>
          </w:tcPr>
          <w:p w:rsidR="00F47064" w:rsidRPr="00634470" w:rsidRDefault="00F47064" w:rsidP="0049122E">
            <w:pPr>
              <w:jc w:val="center"/>
              <w:rPr>
                <w:sz w:val="22"/>
                <w:szCs w:val="22"/>
              </w:rPr>
            </w:pPr>
          </w:p>
          <w:p w:rsidR="00F47064" w:rsidRPr="00634470" w:rsidRDefault="00F47064" w:rsidP="0049122E">
            <w:pPr>
              <w:jc w:val="center"/>
              <w:rPr>
                <w:sz w:val="22"/>
                <w:szCs w:val="22"/>
              </w:rPr>
            </w:pPr>
          </w:p>
          <w:p w:rsidR="00F47064" w:rsidRPr="00634470" w:rsidRDefault="00F47064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 xml:space="preserve">№ </w:t>
            </w:r>
            <w:proofErr w:type="spellStart"/>
            <w:r w:rsidRPr="00634470">
              <w:rPr>
                <w:sz w:val="22"/>
                <w:szCs w:val="22"/>
              </w:rPr>
              <w:t>ур</w:t>
            </w:r>
            <w:proofErr w:type="spellEnd"/>
            <w:r w:rsidRPr="00634470">
              <w:rPr>
                <w:sz w:val="22"/>
                <w:szCs w:val="22"/>
              </w:rPr>
              <w:t>.</w:t>
            </w:r>
          </w:p>
          <w:p w:rsidR="00F47064" w:rsidRPr="00634470" w:rsidRDefault="00F47064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п/п</w:t>
            </w:r>
          </w:p>
          <w:p w:rsidR="00F47064" w:rsidRPr="00634470" w:rsidRDefault="00F47064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F47064" w:rsidRPr="00634470" w:rsidRDefault="00F47064" w:rsidP="0049122E">
            <w:pPr>
              <w:jc w:val="center"/>
              <w:rPr>
                <w:sz w:val="22"/>
                <w:szCs w:val="22"/>
              </w:rPr>
            </w:pPr>
          </w:p>
          <w:p w:rsidR="00F47064" w:rsidRPr="00634470" w:rsidRDefault="00F47064" w:rsidP="0049122E">
            <w:pPr>
              <w:jc w:val="center"/>
              <w:rPr>
                <w:sz w:val="22"/>
                <w:szCs w:val="22"/>
              </w:rPr>
            </w:pPr>
          </w:p>
          <w:p w:rsidR="00F47064" w:rsidRPr="00634470" w:rsidRDefault="00F47064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 xml:space="preserve">№ </w:t>
            </w:r>
            <w:proofErr w:type="spellStart"/>
            <w:r w:rsidRPr="00634470">
              <w:rPr>
                <w:sz w:val="22"/>
                <w:szCs w:val="22"/>
              </w:rPr>
              <w:t>ур</w:t>
            </w:r>
            <w:proofErr w:type="spellEnd"/>
            <w:r w:rsidRPr="00634470">
              <w:rPr>
                <w:sz w:val="22"/>
                <w:szCs w:val="22"/>
              </w:rPr>
              <w:t>.</w:t>
            </w:r>
          </w:p>
          <w:p w:rsidR="00F47064" w:rsidRPr="00634470" w:rsidRDefault="00F47064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по теме</w:t>
            </w:r>
          </w:p>
        </w:tc>
        <w:tc>
          <w:tcPr>
            <w:tcW w:w="2835" w:type="dxa"/>
            <w:vMerge w:val="restart"/>
          </w:tcPr>
          <w:p w:rsidR="00F47064" w:rsidRPr="00634470" w:rsidRDefault="00F47064" w:rsidP="0049122E">
            <w:pPr>
              <w:jc w:val="center"/>
              <w:rPr>
                <w:sz w:val="22"/>
                <w:szCs w:val="22"/>
              </w:rPr>
            </w:pPr>
          </w:p>
          <w:p w:rsidR="00F47064" w:rsidRPr="00634470" w:rsidRDefault="00F47064" w:rsidP="0049122E">
            <w:pPr>
              <w:jc w:val="center"/>
              <w:rPr>
                <w:sz w:val="22"/>
                <w:szCs w:val="22"/>
              </w:rPr>
            </w:pPr>
          </w:p>
          <w:p w:rsidR="00F47064" w:rsidRPr="00634470" w:rsidRDefault="00F47064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Разделы, темы</w:t>
            </w:r>
          </w:p>
        </w:tc>
        <w:tc>
          <w:tcPr>
            <w:tcW w:w="851" w:type="dxa"/>
            <w:vMerge w:val="restart"/>
          </w:tcPr>
          <w:p w:rsidR="00F47064" w:rsidRPr="00634470" w:rsidRDefault="00F47064" w:rsidP="0049122E">
            <w:pPr>
              <w:jc w:val="center"/>
              <w:rPr>
                <w:sz w:val="22"/>
                <w:szCs w:val="22"/>
              </w:rPr>
            </w:pPr>
          </w:p>
          <w:p w:rsidR="00F47064" w:rsidRPr="00634470" w:rsidRDefault="00F47064" w:rsidP="0049122E">
            <w:pPr>
              <w:jc w:val="center"/>
              <w:rPr>
                <w:sz w:val="22"/>
                <w:szCs w:val="22"/>
              </w:rPr>
            </w:pPr>
          </w:p>
          <w:p w:rsidR="00F47064" w:rsidRPr="00634470" w:rsidRDefault="00F47064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Кол-во</w:t>
            </w:r>
          </w:p>
          <w:p w:rsidR="00F47064" w:rsidRPr="00634470" w:rsidRDefault="00F47064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часов</w:t>
            </w:r>
          </w:p>
        </w:tc>
        <w:tc>
          <w:tcPr>
            <w:tcW w:w="1134" w:type="dxa"/>
          </w:tcPr>
          <w:p w:rsidR="00F47064" w:rsidRPr="00634470" w:rsidRDefault="00F47064" w:rsidP="0049122E">
            <w:pPr>
              <w:jc w:val="center"/>
              <w:rPr>
                <w:sz w:val="22"/>
                <w:szCs w:val="22"/>
              </w:rPr>
            </w:pPr>
          </w:p>
          <w:p w:rsidR="00F47064" w:rsidRPr="00634470" w:rsidRDefault="00F47064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Дата</w:t>
            </w:r>
          </w:p>
        </w:tc>
        <w:tc>
          <w:tcPr>
            <w:tcW w:w="2268" w:type="dxa"/>
            <w:vMerge w:val="restart"/>
          </w:tcPr>
          <w:p w:rsidR="00F47064" w:rsidRPr="00634470" w:rsidRDefault="00F47064" w:rsidP="0049122E">
            <w:pPr>
              <w:jc w:val="center"/>
              <w:rPr>
                <w:sz w:val="22"/>
                <w:szCs w:val="22"/>
              </w:rPr>
            </w:pPr>
          </w:p>
          <w:p w:rsidR="00F47064" w:rsidRPr="00634470" w:rsidRDefault="00F47064" w:rsidP="0049122E">
            <w:pPr>
              <w:jc w:val="center"/>
              <w:rPr>
                <w:sz w:val="22"/>
                <w:szCs w:val="22"/>
              </w:rPr>
            </w:pPr>
          </w:p>
          <w:p w:rsidR="00F47064" w:rsidRPr="00634470" w:rsidRDefault="00F47064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7512" w:type="dxa"/>
            <w:gridSpan w:val="3"/>
            <w:vMerge w:val="restart"/>
          </w:tcPr>
          <w:p w:rsidR="00F47064" w:rsidRPr="00634470" w:rsidRDefault="00F47064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Основные виды учебной деятельности</w:t>
            </w:r>
          </w:p>
          <w:p w:rsidR="00F47064" w:rsidRPr="00634470" w:rsidRDefault="00F47064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(УДД)</w:t>
            </w:r>
          </w:p>
        </w:tc>
      </w:tr>
      <w:tr w:rsidR="00DE1140" w:rsidRPr="00983065" w:rsidTr="00D11EC7">
        <w:trPr>
          <w:trHeight w:val="702"/>
        </w:trPr>
        <w:tc>
          <w:tcPr>
            <w:tcW w:w="675" w:type="dxa"/>
            <w:vMerge/>
          </w:tcPr>
          <w:p w:rsidR="00DE1140" w:rsidRPr="00983065" w:rsidRDefault="00DE1140" w:rsidP="00491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E1140" w:rsidRPr="00983065" w:rsidRDefault="00DE1140" w:rsidP="00491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E1140" w:rsidRPr="00983065" w:rsidRDefault="00DE1140" w:rsidP="00491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E1140" w:rsidRPr="00983065" w:rsidRDefault="00DE1140" w:rsidP="00491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Планируемая</w:t>
            </w:r>
          </w:p>
        </w:tc>
        <w:tc>
          <w:tcPr>
            <w:tcW w:w="2268" w:type="dxa"/>
            <w:vMerge/>
          </w:tcPr>
          <w:p w:rsidR="00DE1140" w:rsidRPr="00983065" w:rsidRDefault="00DE1140" w:rsidP="00491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jc w:val="both"/>
              <w:rPr>
                <w:sz w:val="20"/>
                <w:szCs w:val="20"/>
              </w:rPr>
            </w:pPr>
          </w:p>
        </w:tc>
      </w:tr>
      <w:tr w:rsidR="00906329" w:rsidRPr="00983065" w:rsidTr="00422D48">
        <w:trPr>
          <w:trHeight w:val="417"/>
        </w:trPr>
        <w:tc>
          <w:tcPr>
            <w:tcW w:w="15984" w:type="dxa"/>
            <w:gridSpan w:val="9"/>
          </w:tcPr>
          <w:p w:rsidR="00906329" w:rsidRPr="00906329" w:rsidRDefault="00906329" w:rsidP="0049122E">
            <w:pPr>
              <w:jc w:val="center"/>
              <w:rPr>
                <w:b/>
                <w:sz w:val="28"/>
                <w:szCs w:val="20"/>
              </w:rPr>
            </w:pPr>
            <w:r w:rsidRPr="00906329">
              <w:rPr>
                <w:b/>
                <w:i/>
                <w:szCs w:val="20"/>
                <w:u w:val="single"/>
                <w:lang w:val="en-US"/>
              </w:rPr>
              <w:t>I</w:t>
            </w:r>
            <w:r w:rsidRPr="00906329">
              <w:rPr>
                <w:b/>
                <w:i/>
                <w:szCs w:val="20"/>
                <w:u w:val="single"/>
              </w:rPr>
              <w:t xml:space="preserve"> четверть</w:t>
            </w:r>
            <w:r w:rsidRPr="00906329">
              <w:rPr>
                <w:b/>
                <w:szCs w:val="20"/>
                <w:u w:val="single"/>
              </w:rPr>
              <w:t xml:space="preserve"> </w:t>
            </w:r>
            <w:r w:rsidRPr="00906329">
              <w:rPr>
                <w:b/>
                <w:szCs w:val="20"/>
              </w:rPr>
              <w:t xml:space="preserve">  </w:t>
            </w:r>
            <w:r w:rsidRPr="00906329">
              <w:rPr>
                <w:b/>
                <w:sz w:val="28"/>
                <w:szCs w:val="20"/>
              </w:rPr>
              <w:t>Основы знаний о физической культуре</w:t>
            </w:r>
          </w:p>
          <w:p w:rsidR="00906329" w:rsidRDefault="00906329" w:rsidP="0049122E">
            <w:pPr>
              <w:jc w:val="center"/>
              <w:rPr>
                <w:b/>
                <w:sz w:val="28"/>
                <w:szCs w:val="20"/>
              </w:rPr>
            </w:pPr>
          </w:p>
          <w:p w:rsidR="00906329" w:rsidRPr="00906329" w:rsidRDefault="00906329" w:rsidP="0049122E">
            <w:pPr>
              <w:jc w:val="center"/>
              <w:rPr>
                <w:b/>
                <w:szCs w:val="20"/>
              </w:rPr>
            </w:pPr>
            <w:r w:rsidRPr="00906329">
              <w:rPr>
                <w:b/>
                <w:szCs w:val="20"/>
              </w:rPr>
              <w:t>9 часов</w:t>
            </w:r>
          </w:p>
          <w:p w:rsidR="00906329" w:rsidRPr="00983065" w:rsidRDefault="00906329" w:rsidP="0049122E">
            <w:pPr>
              <w:jc w:val="both"/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Беседа, о правилах безопасности, экскурсия по школе и прилегающей к ней территории.</w:t>
            </w: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 xml:space="preserve">История народной подвижной      игры.     </w:t>
            </w: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color w:val="000000"/>
                <w:sz w:val="22"/>
                <w:szCs w:val="22"/>
              </w:rPr>
              <w:t xml:space="preserve"> Игра «Клубочек»</w:t>
            </w:r>
          </w:p>
        </w:tc>
        <w:tc>
          <w:tcPr>
            <w:tcW w:w="851" w:type="dxa"/>
          </w:tcPr>
          <w:p w:rsidR="00DE1140" w:rsidRPr="00634470" w:rsidRDefault="00D11EC7" w:rsidP="00491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Схема территории</w:t>
            </w:r>
          </w:p>
        </w:tc>
        <w:tc>
          <w:tcPr>
            <w:tcW w:w="7512" w:type="dxa"/>
            <w:gridSpan w:val="3"/>
            <w:vMerge w:val="restart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b/>
                <w:sz w:val="22"/>
                <w:szCs w:val="22"/>
              </w:rPr>
              <w:t>Знать:</w:t>
            </w:r>
            <w:r w:rsidRPr="00634470">
              <w:rPr>
                <w:sz w:val="22"/>
                <w:szCs w:val="22"/>
              </w:rPr>
              <w:t xml:space="preserve"> правила ТБ  при проведении внеурочных занятий и соблюдать их, а также приемы самоконтроля и первая помощь.</w:t>
            </w: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Активно включаться в общение с учителем, сверстниками. Проявлять дисциплинированность, трудолюбие.</w:t>
            </w: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Вести дискуссию, правильно выражать свои мысли.</w:t>
            </w: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 xml:space="preserve"> </w:t>
            </w:r>
            <w:r w:rsidRPr="00634470">
              <w:rPr>
                <w:b/>
                <w:sz w:val="22"/>
                <w:szCs w:val="22"/>
              </w:rPr>
              <w:t>Уметь:</w:t>
            </w:r>
            <w:r w:rsidRPr="00634470">
              <w:rPr>
                <w:sz w:val="22"/>
                <w:szCs w:val="22"/>
              </w:rPr>
              <w:t xml:space="preserve"> Вести дискуссию, правильно выражать свои мысли.  Подбирать  одежду и обувь  для занятий.</w:t>
            </w: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Эффективно сотрудничать со сверстниками,</w:t>
            </w:r>
          </w:p>
          <w:p w:rsidR="00DE1140" w:rsidRPr="00634470" w:rsidRDefault="00DE1140" w:rsidP="00422D48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оказывать поддержку друг другу.</w:t>
            </w:r>
          </w:p>
          <w:p w:rsidR="00DE1140" w:rsidRPr="00634470" w:rsidRDefault="00DE1140" w:rsidP="004912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34470">
              <w:t xml:space="preserve"> </w:t>
            </w:r>
            <w:r w:rsidRPr="00634470">
              <w:rPr>
                <w:rFonts w:ascii="Times New Roman" w:hAnsi="Times New Roman"/>
                <w:b/>
              </w:rPr>
              <w:t>Понимать:</w:t>
            </w:r>
            <w:r w:rsidRPr="00634470">
              <w:rPr>
                <w:rFonts w:ascii="Times New Roman" w:hAnsi="Times New Roman"/>
              </w:rPr>
              <w:t xml:space="preserve"> Значение физической культуры в жизнедеятельности человека. </w:t>
            </w:r>
          </w:p>
          <w:p w:rsidR="00DE1140" w:rsidRPr="00634470" w:rsidRDefault="00DE1140" w:rsidP="00422D48">
            <w:pPr>
              <w:pStyle w:val="a3"/>
              <w:ind w:left="0"/>
            </w:pPr>
            <w:r w:rsidRPr="00634470">
              <w:rPr>
                <w:rFonts w:ascii="Times New Roman" w:hAnsi="Times New Roman"/>
              </w:rPr>
              <w:t>Формировать понимание  социальной роли ученика.</w:t>
            </w: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color w:val="000000"/>
                <w:sz w:val="22"/>
                <w:szCs w:val="22"/>
              </w:rPr>
              <w:t>Понятие правил игры, выработка правил.</w:t>
            </w:r>
          </w:p>
        </w:tc>
        <w:tc>
          <w:tcPr>
            <w:tcW w:w="851" w:type="dxa"/>
          </w:tcPr>
          <w:p w:rsidR="00DE1140" w:rsidRPr="00634470" w:rsidRDefault="00D11EC7" w:rsidP="00491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Презентация, интерактивная доска.</w:t>
            </w:r>
          </w:p>
        </w:tc>
        <w:tc>
          <w:tcPr>
            <w:tcW w:w="7512" w:type="dxa"/>
            <w:gridSpan w:val="3"/>
            <w:vMerge/>
          </w:tcPr>
          <w:p w:rsidR="00DE1140" w:rsidRPr="00634470" w:rsidRDefault="00DE1140" w:rsidP="00422D48">
            <w:pPr>
              <w:pStyle w:val="a3"/>
              <w:ind w:left="0"/>
            </w:pP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Режим дня.  Считалки. Русская народная игра: «Защита крепости»</w:t>
            </w:r>
          </w:p>
        </w:tc>
        <w:tc>
          <w:tcPr>
            <w:tcW w:w="851" w:type="dxa"/>
          </w:tcPr>
          <w:p w:rsidR="00DE1140" w:rsidRPr="00634470" w:rsidRDefault="00D11EC7" w:rsidP="00491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Плакаты  о режиме дня, презентация, интерактивная доска, справочная литература, художественная литература по теме.</w:t>
            </w:r>
          </w:p>
        </w:tc>
        <w:tc>
          <w:tcPr>
            <w:tcW w:w="7512" w:type="dxa"/>
            <w:gridSpan w:val="3"/>
            <w:vMerge/>
          </w:tcPr>
          <w:p w:rsidR="00DE1140" w:rsidRPr="00634470" w:rsidRDefault="00DE1140" w:rsidP="004912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Утренняя гимнастика. Комплекс упражнений. Русская народная игра: «Белки, орехи, шишки»</w:t>
            </w:r>
          </w:p>
        </w:tc>
        <w:tc>
          <w:tcPr>
            <w:tcW w:w="851" w:type="dxa"/>
          </w:tcPr>
          <w:p w:rsidR="00DE1140" w:rsidRPr="00634470" w:rsidRDefault="00D11EC7" w:rsidP="00491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Мячи, скакалки.</w:t>
            </w:r>
          </w:p>
        </w:tc>
        <w:tc>
          <w:tcPr>
            <w:tcW w:w="7512" w:type="dxa"/>
            <w:gridSpan w:val="3"/>
            <w:vMerge w:val="restart"/>
          </w:tcPr>
          <w:p w:rsidR="00DE1140" w:rsidRPr="00634470" w:rsidRDefault="00DE1140" w:rsidP="004912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34470">
              <w:t xml:space="preserve"> </w:t>
            </w:r>
            <w:r w:rsidRPr="00634470">
              <w:rPr>
                <w:rFonts w:ascii="Times New Roman" w:hAnsi="Times New Roman"/>
                <w:b/>
              </w:rPr>
              <w:t>Уметь:</w:t>
            </w:r>
            <w:r w:rsidRPr="00634470">
              <w:rPr>
                <w:rFonts w:ascii="Times New Roman" w:hAnsi="Times New Roman"/>
              </w:rPr>
              <w:t xml:space="preserve"> Проявлять качества быстроты и координации при выполнении упражнений.</w:t>
            </w: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Оценивать собственную учебную деятельность: свои достижения, самостоятельность, инициативу, ответственность и  причины неудач.</w:t>
            </w: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 xml:space="preserve">Эффективно </w:t>
            </w:r>
            <w:r w:rsidRPr="00634470">
              <w:rPr>
                <w:b/>
                <w:sz w:val="22"/>
                <w:szCs w:val="22"/>
              </w:rPr>
              <w:t>сотрудничать</w:t>
            </w:r>
            <w:r w:rsidRPr="00634470">
              <w:rPr>
                <w:sz w:val="22"/>
                <w:szCs w:val="22"/>
              </w:rPr>
              <w:t xml:space="preserve"> со сверстниками,</w:t>
            </w: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оказывать поддержку друг другу.</w:t>
            </w: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b/>
                <w:sz w:val="22"/>
                <w:szCs w:val="22"/>
              </w:rPr>
              <w:t>Уметь:</w:t>
            </w:r>
            <w:r w:rsidRPr="00634470">
              <w:rPr>
                <w:sz w:val="22"/>
                <w:szCs w:val="22"/>
              </w:rPr>
              <w:t xml:space="preserve"> выполнять правильно и грамотно упражнения. </w:t>
            </w: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b/>
                <w:sz w:val="22"/>
                <w:szCs w:val="22"/>
              </w:rPr>
              <w:t xml:space="preserve">Сотрудничать  с педагогом </w:t>
            </w:r>
            <w:r w:rsidRPr="00634470">
              <w:rPr>
                <w:sz w:val="22"/>
                <w:szCs w:val="22"/>
              </w:rPr>
              <w:t xml:space="preserve">  и со сверстниками, оказывать</w:t>
            </w:r>
          </w:p>
          <w:p w:rsidR="00DE1140" w:rsidRPr="00634470" w:rsidRDefault="00DE1140" w:rsidP="00DE1140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 xml:space="preserve"> поддержку друг другу.</w:t>
            </w: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Физкультминутки. Русская народная игра: «Птицы и клетка»</w:t>
            </w:r>
          </w:p>
        </w:tc>
        <w:tc>
          <w:tcPr>
            <w:tcW w:w="851" w:type="dxa"/>
          </w:tcPr>
          <w:p w:rsidR="00DE1140" w:rsidRPr="00634470" w:rsidRDefault="00D11EC7" w:rsidP="00491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E1140" w:rsidRPr="00634470" w:rsidRDefault="00DB069D" w:rsidP="00491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Скакалки, кегля, </w:t>
            </w:r>
            <w:r w:rsidR="00DE1140" w:rsidRPr="00634470">
              <w:rPr>
                <w:sz w:val="22"/>
                <w:szCs w:val="22"/>
              </w:rPr>
              <w:t>мячи</w:t>
            </w:r>
          </w:p>
        </w:tc>
        <w:tc>
          <w:tcPr>
            <w:tcW w:w="7512" w:type="dxa"/>
            <w:gridSpan w:val="3"/>
            <w:vMerge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Личная гигиена.   Групповая игра: «Мяч по кругу»</w:t>
            </w:r>
          </w:p>
        </w:tc>
        <w:tc>
          <w:tcPr>
            <w:tcW w:w="851" w:type="dxa"/>
          </w:tcPr>
          <w:p w:rsidR="00DE1140" w:rsidRPr="00634470" w:rsidRDefault="00D11EC7" w:rsidP="00491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 xml:space="preserve"> Интерактивная доска, обучающий фильм, плакаты.</w:t>
            </w:r>
          </w:p>
        </w:tc>
        <w:tc>
          <w:tcPr>
            <w:tcW w:w="7512" w:type="dxa"/>
            <w:gridSpan w:val="3"/>
            <w:vMerge w:val="restart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 xml:space="preserve"> </w:t>
            </w:r>
            <w:r w:rsidRPr="00634470">
              <w:rPr>
                <w:b/>
                <w:sz w:val="22"/>
                <w:szCs w:val="22"/>
              </w:rPr>
              <w:t>Уметь:</w:t>
            </w:r>
            <w:r w:rsidRPr="00634470">
              <w:rPr>
                <w:sz w:val="22"/>
                <w:szCs w:val="22"/>
              </w:rPr>
              <w:t xml:space="preserve"> Вести дискуссию, правильно выражать свои мысли.</w:t>
            </w: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b/>
                <w:sz w:val="22"/>
                <w:szCs w:val="22"/>
              </w:rPr>
              <w:t>Знать:</w:t>
            </w:r>
            <w:r w:rsidRPr="00634470">
              <w:rPr>
                <w:sz w:val="22"/>
                <w:szCs w:val="22"/>
              </w:rPr>
              <w:t xml:space="preserve"> правила личной гигиены, понимать её значение в  социальной роли ученика. </w:t>
            </w: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 xml:space="preserve">Контролировать режимы физической нагрузки на организм. Формировать положительное отношение к подвижным играм. </w:t>
            </w:r>
          </w:p>
          <w:p w:rsidR="00DE1140" w:rsidRPr="00634470" w:rsidRDefault="00DE1140" w:rsidP="00DE1140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Знать правила безопасности при проведении игр.</w:t>
            </w: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 xml:space="preserve">Контролировать режимы физической нагрузки на организм. Формировать положительное отношение к подвижным играм. </w:t>
            </w:r>
          </w:p>
          <w:p w:rsidR="00DE1140" w:rsidRPr="00634470" w:rsidRDefault="00DE1140" w:rsidP="00DE1140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Знать правила безопасности при проведении игр.</w:t>
            </w:r>
          </w:p>
        </w:tc>
      </w:tr>
      <w:tr w:rsidR="00DE1140" w:rsidRPr="00983065" w:rsidTr="00D11EC7">
        <w:trPr>
          <w:trHeight w:val="978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Закаливание. Русская народная игра «Водяной»</w:t>
            </w:r>
          </w:p>
        </w:tc>
        <w:tc>
          <w:tcPr>
            <w:tcW w:w="851" w:type="dxa"/>
          </w:tcPr>
          <w:p w:rsidR="00DE1140" w:rsidRPr="00634470" w:rsidRDefault="00D11EC7" w:rsidP="00491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Схема маршрута</w:t>
            </w:r>
          </w:p>
        </w:tc>
        <w:tc>
          <w:tcPr>
            <w:tcW w:w="7512" w:type="dxa"/>
            <w:gridSpan w:val="3"/>
            <w:vMerge/>
          </w:tcPr>
          <w:p w:rsidR="00DE1140" w:rsidRPr="00634470" w:rsidRDefault="00DE1140" w:rsidP="00DE1140">
            <w:pPr>
              <w:rPr>
                <w:sz w:val="22"/>
                <w:szCs w:val="22"/>
              </w:rPr>
            </w:pPr>
          </w:p>
        </w:tc>
      </w:tr>
      <w:tr w:rsidR="00DE1140" w:rsidRPr="00983065" w:rsidTr="00D11EC7">
        <w:trPr>
          <w:trHeight w:val="1425"/>
        </w:trPr>
        <w:tc>
          <w:tcPr>
            <w:tcW w:w="675" w:type="dxa"/>
            <w:tcBorders>
              <w:bottom w:val="single" w:sz="4" w:space="0" w:color="auto"/>
            </w:tcBorders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Правила страны подвижных игр. Безопасность во время игры. Командная игра: «Вороны и воробьи»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1140" w:rsidRPr="00634470" w:rsidRDefault="00D11EC7" w:rsidP="00491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Мячи, скакалки.</w:t>
            </w:r>
          </w:p>
        </w:tc>
        <w:tc>
          <w:tcPr>
            <w:tcW w:w="7512" w:type="dxa"/>
            <w:gridSpan w:val="3"/>
            <w:vMerge/>
          </w:tcPr>
          <w:p w:rsidR="00DE1140" w:rsidRPr="00634470" w:rsidRDefault="00DE1140" w:rsidP="00DE1140">
            <w:pPr>
              <w:rPr>
                <w:sz w:val="22"/>
                <w:szCs w:val="22"/>
              </w:rPr>
            </w:pPr>
          </w:p>
        </w:tc>
      </w:tr>
      <w:tr w:rsidR="00DE1140" w:rsidRPr="00983065" w:rsidTr="00D11EC7">
        <w:trPr>
          <w:trHeight w:val="543"/>
        </w:trPr>
        <w:tc>
          <w:tcPr>
            <w:tcW w:w="675" w:type="dxa"/>
            <w:tcBorders>
              <w:top w:val="single" w:sz="4" w:space="0" w:color="auto"/>
            </w:tcBorders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Правила страны подвижных игр. Групповая игра «Поймай хвост дракона»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E1140" w:rsidRPr="00634470" w:rsidRDefault="00D11EC7" w:rsidP="00491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3"/>
            <w:vMerge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</w:p>
        </w:tc>
      </w:tr>
      <w:tr w:rsidR="00C507A4" w:rsidRPr="00983065" w:rsidTr="0049122E">
        <w:trPr>
          <w:trHeight w:val="417"/>
        </w:trPr>
        <w:tc>
          <w:tcPr>
            <w:tcW w:w="15984" w:type="dxa"/>
            <w:gridSpan w:val="9"/>
          </w:tcPr>
          <w:p w:rsidR="00C507A4" w:rsidRPr="00DE1140" w:rsidRDefault="00C507A4" w:rsidP="0049122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06329">
              <w:rPr>
                <w:b/>
                <w:i/>
                <w:sz w:val="28"/>
                <w:szCs w:val="20"/>
                <w:u w:val="single"/>
                <w:lang w:val="en-US"/>
              </w:rPr>
              <w:t>II</w:t>
            </w:r>
            <w:r w:rsidRPr="00906329">
              <w:rPr>
                <w:b/>
                <w:i/>
                <w:sz w:val="28"/>
                <w:szCs w:val="20"/>
                <w:u w:val="single"/>
              </w:rPr>
              <w:t xml:space="preserve"> Четверть</w:t>
            </w:r>
            <w:r w:rsidRPr="00906329">
              <w:rPr>
                <w:sz w:val="28"/>
                <w:szCs w:val="20"/>
              </w:rPr>
              <w:t xml:space="preserve">  </w:t>
            </w:r>
            <w:r w:rsidRPr="00DE1140">
              <w:rPr>
                <w:b/>
                <w:sz w:val="28"/>
                <w:szCs w:val="28"/>
              </w:rPr>
              <w:t>Развивающие игры</w:t>
            </w:r>
            <w:r w:rsidRPr="00DE1140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906329" w:rsidRPr="00DE1140" w:rsidRDefault="00906329" w:rsidP="0049122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507A4" w:rsidRPr="00C507A4" w:rsidRDefault="00C507A4" w:rsidP="0049122E">
            <w:pPr>
              <w:jc w:val="center"/>
              <w:rPr>
                <w:b/>
                <w:sz w:val="20"/>
                <w:szCs w:val="20"/>
              </w:rPr>
            </w:pPr>
            <w:r w:rsidRPr="00906329">
              <w:rPr>
                <w:b/>
                <w:sz w:val="28"/>
                <w:szCs w:val="20"/>
              </w:rPr>
              <w:t>7 часов</w:t>
            </w:r>
          </w:p>
        </w:tc>
      </w:tr>
      <w:tr w:rsidR="00DE1140" w:rsidRPr="00634470" w:rsidTr="00D11EC7">
        <w:trPr>
          <w:trHeight w:val="844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E1140" w:rsidRPr="00634470" w:rsidRDefault="00DE1140" w:rsidP="00422D48">
            <w:pPr>
              <w:rPr>
                <w:i/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Игры на развитие восприятия. Групповая игра: «Ловля парами»</w:t>
            </w:r>
          </w:p>
        </w:tc>
        <w:tc>
          <w:tcPr>
            <w:tcW w:w="851" w:type="dxa"/>
          </w:tcPr>
          <w:p w:rsidR="00DE1140" w:rsidRPr="00D11EC7" w:rsidRDefault="00D11EC7" w:rsidP="00422D48">
            <w:pPr>
              <w:jc w:val="center"/>
              <w:rPr>
                <w:sz w:val="22"/>
                <w:szCs w:val="22"/>
              </w:rPr>
            </w:pPr>
            <w:r w:rsidRPr="00D11EC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DE1140" w:rsidRPr="00634470" w:rsidRDefault="00DE1140" w:rsidP="00422D48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Интерактивная доска,  индивидуальные карточки, электронный  учебник, бланки.</w:t>
            </w:r>
          </w:p>
        </w:tc>
        <w:tc>
          <w:tcPr>
            <w:tcW w:w="7512" w:type="dxa"/>
            <w:gridSpan w:val="3"/>
            <w:vMerge w:val="restart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b/>
                <w:bCs/>
                <w:sz w:val="22"/>
                <w:szCs w:val="22"/>
              </w:rPr>
              <w:t>Осваивать</w:t>
            </w:r>
            <w:r w:rsidRPr="00634470">
              <w:rPr>
                <w:sz w:val="22"/>
                <w:szCs w:val="22"/>
              </w:rPr>
              <w:t xml:space="preserve"> универсальные умения по самостоятельному выполнению упражнений</w:t>
            </w: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b/>
                <w:bCs/>
                <w:sz w:val="22"/>
                <w:szCs w:val="22"/>
              </w:rPr>
              <w:t>Осваивать</w:t>
            </w:r>
            <w:r w:rsidRPr="00634470">
              <w:rPr>
                <w:sz w:val="22"/>
                <w:szCs w:val="22"/>
              </w:rPr>
              <w:t xml:space="preserve"> навыки по самостоятельному выполнению упражнений на развитие восприятия, внимания, памяти, мышления</w:t>
            </w: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b/>
                <w:bCs/>
                <w:sz w:val="22"/>
                <w:szCs w:val="22"/>
              </w:rPr>
              <w:t>Осваивать</w:t>
            </w:r>
            <w:r w:rsidRPr="00634470">
              <w:rPr>
                <w:sz w:val="22"/>
                <w:szCs w:val="22"/>
              </w:rPr>
              <w:t xml:space="preserve"> универсальные умения по взаимодействию в парах и группах во время проведения   игр.</w:t>
            </w: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b/>
                <w:bCs/>
                <w:sz w:val="22"/>
                <w:szCs w:val="22"/>
              </w:rPr>
              <w:t>Выявлять</w:t>
            </w:r>
            <w:r w:rsidRPr="00634470">
              <w:rPr>
                <w:sz w:val="22"/>
                <w:szCs w:val="22"/>
              </w:rPr>
              <w:t xml:space="preserve"> характерные ошибки при выполнении  упражнений.</w:t>
            </w:r>
          </w:p>
          <w:p w:rsidR="00DE1140" w:rsidRPr="00634470" w:rsidRDefault="00DE1140" w:rsidP="00422D48">
            <w:pPr>
              <w:rPr>
                <w:sz w:val="22"/>
                <w:szCs w:val="22"/>
              </w:rPr>
            </w:pPr>
            <w:r w:rsidRPr="00634470">
              <w:rPr>
                <w:b/>
                <w:sz w:val="22"/>
                <w:szCs w:val="22"/>
              </w:rPr>
              <w:t>Развивать</w:t>
            </w:r>
            <w:r w:rsidRPr="00634470">
              <w:rPr>
                <w:sz w:val="22"/>
                <w:szCs w:val="22"/>
              </w:rPr>
              <w:t xml:space="preserve"> учебно-познавательный интерес и способам решения поставленных задач</w:t>
            </w:r>
          </w:p>
        </w:tc>
      </w:tr>
      <w:tr w:rsidR="00DE1140" w:rsidRPr="00634470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Упражнения и игры на внимание. Командная игра: «Вороны и воробьи»</w:t>
            </w:r>
          </w:p>
        </w:tc>
        <w:tc>
          <w:tcPr>
            <w:tcW w:w="851" w:type="dxa"/>
          </w:tcPr>
          <w:p w:rsidR="00DE1140" w:rsidRPr="00634470" w:rsidRDefault="00D11EC7" w:rsidP="00491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3"/>
            <w:vMerge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</w:p>
        </w:tc>
      </w:tr>
      <w:tr w:rsidR="00DE1140" w:rsidRPr="00634470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 xml:space="preserve"> Игры на развитие памяти. Групповая игра:</w:t>
            </w:r>
            <w:r w:rsidRPr="0063447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34470">
              <w:rPr>
                <w:color w:val="000000"/>
                <w:sz w:val="22"/>
                <w:szCs w:val="22"/>
                <w:shd w:val="clear" w:color="auto" w:fill="FFFFFF"/>
              </w:rPr>
              <w:t>«Двенадцать палочек»</w:t>
            </w:r>
          </w:p>
        </w:tc>
        <w:tc>
          <w:tcPr>
            <w:tcW w:w="851" w:type="dxa"/>
          </w:tcPr>
          <w:p w:rsidR="00DE1140" w:rsidRPr="00634470" w:rsidRDefault="00D11EC7" w:rsidP="00491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3"/>
            <w:vMerge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</w:p>
        </w:tc>
      </w:tr>
      <w:tr w:rsidR="00DE1140" w:rsidRPr="00634470" w:rsidTr="00D11EC7">
        <w:trPr>
          <w:trHeight w:val="70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 xml:space="preserve"> Игры на развитие воображения.  «Море волнуется раз»</w:t>
            </w:r>
          </w:p>
        </w:tc>
        <w:tc>
          <w:tcPr>
            <w:tcW w:w="851" w:type="dxa"/>
          </w:tcPr>
          <w:p w:rsidR="00DE1140" w:rsidRPr="00634470" w:rsidRDefault="00D11EC7" w:rsidP="00491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3"/>
            <w:vMerge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</w:p>
        </w:tc>
      </w:tr>
      <w:tr w:rsidR="00DE1140" w:rsidRPr="00634470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Игры на развитие мышления и  речи. Групповая игра: «Салочки по кругу»</w:t>
            </w:r>
          </w:p>
        </w:tc>
        <w:tc>
          <w:tcPr>
            <w:tcW w:w="851" w:type="dxa"/>
          </w:tcPr>
          <w:p w:rsidR="00DE1140" w:rsidRPr="00634470" w:rsidRDefault="00D11EC7" w:rsidP="00491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 xml:space="preserve">Интерактивная доска, презентация, раздаточный материал, бланки. </w:t>
            </w:r>
          </w:p>
        </w:tc>
        <w:tc>
          <w:tcPr>
            <w:tcW w:w="7512" w:type="dxa"/>
            <w:gridSpan w:val="3"/>
            <w:vMerge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</w:p>
        </w:tc>
      </w:tr>
      <w:tr w:rsidR="00DE1140" w:rsidRPr="00634470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Игры на  развитие  логического мышления.  Игра «Перевертыши»</w:t>
            </w:r>
          </w:p>
        </w:tc>
        <w:tc>
          <w:tcPr>
            <w:tcW w:w="851" w:type="dxa"/>
          </w:tcPr>
          <w:p w:rsidR="00DE1140" w:rsidRPr="00634470" w:rsidRDefault="00D11EC7" w:rsidP="00491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3"/>
            <w:vMerge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</w:p>
        </w:tc>
      </w:tr>
      <w:tr w:rsidR="00DE1140" w:rsidRPr="00634470" w:rsidTr="00D11EC7">
        <w:trPr>
          <w:trHeight w:val="694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Игры на коррекцию эмоциональной сферы ребёнка. Русская народная игра: «Защита крепости»</w:t>
            </w:r>
          </w:p>
        </w:tc>
        <w:tc>
          <w:tcPr>
            <w:tcW w:w="851" w:type="dxa"/>
          </w:tcPr>
          <w:p w:rsidR="00DE1140" w:rsidRPr="00634470" w:rsidRDefault="00D11EC7" w:rsidP="00491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3"/>
            <w:vMerge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</w:p>
        </w:tc>
      </w:tr>
      <w:tr w:rsidR="00C507A4" w:rsidRPr="00983065" w:rsidTr="0049122E">
        <w:trPr>
          <w:trHeight w:val="417"/>
        </w:trPr>
        <w:tc>
          <w:tcPr>
            <w:tcW w:w="15984" w:type="dxa"/>
            <w:gridSpan w:val="9"/>
          </w:tcPr>
          <w:p w:rsidR="00C507A4" w:rsidRPr="00DE1140" w:rsidRDefault="00C507A4" w:rsidP="0049122E">
            <w:pPr>
              <w:jc w:val="center"/>
              <w:rPr>
                <w:b/>
                <w:sz w:val="28"/>
                <w:szCs w:val="28"/>
              </w:rPr>
            </w:pPr>
            <w:r w:rsidRPr="00C507A4">
              <w:rPr>
                <w:b/>
                <w:i/>
                <w:u w:val="single"/>
                <w:lang w:val="en-US"/>
              </w:rPr>
              <w:t>III</w:t>
            </w:r>
            <w:r w:rsidRPr="00C507A4">
              <w:rPr>
                <w:b/>
                <w:i/>
                <w:u w:val="single"/>
              </w:rPr>
              <w:t xml:space="preserve"> Четверть</w:t>
            </w:r>
            <w:r w:rsidRPr="00C507A4">
              <w:rPr>
                <w:b/>
                <w:i/>
              </w:rPr>
              <w:t xml:space="preserve">  </w:t>
            </w:r>
            <w:r w:rsidRPr="00DE1140">
              <w:rPr>
                <w:b/>
                <w:sz w:val="28"/>
                <w:szCs w:val="28"/>
              </w:rPr>
              <w:t>Народные игры</w:t>
            </w:r>
          </w:p>
          <w:p w:rsidR="00C507A4" w:rsidRPr="00DE1140" w:rsidRDefault="00C507A4" w:rsidP="0049122E">
            <w:pPr>
              <w:jc w:val="center"/>
              <w:rPr>
                <w:b/>
                <w:sz w:val="28"/>
                <w:szCs w:val="28"/>
              </w:rPr>
            </w:pPr>
          </w:p>
          <w:p w:rsidR="00C507A4" w:rsidRPr="00C507A4" w:rsidRDefault="00C507A4" w:rsidP="0049122E">
            <w:pPr>
              <w:jc w:val="center"/>
              <w:rPr>
                <w:b/>
                <w:sz w:val="20"/>
                <w:szCs w:val="20"/>
              </w:rPr>
            </w:pPr>
            <w:r w:rsidRPr="00C507A4">
              <w:rPr>
                <w:b/>
              </w:rPr>
              <w:t>10часов</w:t>
            </w:r>
          </w:p>
        </w:tc>
      </w:tr>
      <w:tr w:rsidR="00DE1140" w:rsidRPr="00983065" w:rsidTr="00D11EC7">
        <w:trPr>
          <w:trHeight w:val="432"/>
        </w:trPr>
        <w:tc>
          <w:tcPr>
            <w:tcW w:w="675" w:type="dxa"/>
            <w:tcBorders>
              <w:bottom w:val="single" w:sz="4" w:space="0" w:color="000000"/>
            </w:tcBorders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E1140" w:rsidRPr="00634470" w:rsidRDefault="00DE1140" w:rsidP="00422D48">
            <w:pPr>
              <w:rPr>
                <w:b/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Русская народная игра «У медведя во бору»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E1140" w:rsidRPr="00D11EC7" w:rsidRDefault="00DE1140" w:rsidP="0049122E">
            <w:pPr>
              <w:jc w:val="center"/>
              <w:rPr>
                <w:sz w:val="22"/>
                <w:szCs w:val="22"/>
              </w:rPr>
            </w:pPr>
            <w:r w:rsidRPr="00D11EC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DE1140" w:rsidRPr="00634470" w:rsidRDefault="00DE1140" w:rsidP="00422D48">
            <w:pPr>
              <w:jc w:val="center"/>
              <w:rPr>
                <w:b/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Скакалки, мячи, обручи, свисток и др.спортивный инвентарь.</w:t>
            </w:r>
          </w:p>
        </w:tc>
        <w:tc>
          <w:tcPr>
            <w:tcW w:w="7512" w:type="dxa"/>
            <w:gridSpan w:val="3"/>
            <w:vMerge w:val="restart"/>
            <w:tcBorders>
              <w:bottom w:val="single" w:sz="4" w:space="0" w:color="000000"/>
            </w:tcBorders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b/>
                <w:bCs/>
                <w:sz w:val="22"/>
                <w:szCs w:val="22"/>
              </w:rPr>
              <w:t>Осваивать</w:t>
            </w:r>
            <w:r w:rsidRPr="00634470">
              <w:rPr>
                <w:sz w:val="22"/>
                <w:szCs w:val="22"/>
              </w:rPr>
              <w:t xml:space="preserve"> универсальные умения по самостоятельному выполнению упражнений в оздоровительных формах занятий.</w:t>
            </w: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b/>
                <w:bCs/>
                <w:sz w:val="22"/>
                <w:szCs w:val="22"/>
              </w:rPr>
              <w:t>Моделировать</w:t>
            </w:r>
            <w:r w:rsidRPr="00634470">
              <w:rPr>
                <w:sz w:val="22"/>
                <w:szCs w:val="22"/>
              </w:rPr>
              <w:t xml:space="preserve"> физические нагрузки для развития основных физических качеств.</w:t>
            </w: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b/>
                <w:bCs/>
                <w:sz w:val="22"/>
                <w:szCs w:val="22"/>
              </w:rPr>
              <w:t>Осваивать</w:t>
            </w:r>
            <w:r w:rsidRPr="00634470">
              <w:rPr>
                <w:sz w:val="22"/>
                <w:szCs w:val="22"/>
              </w:rPr>
              <w:t xml:space="preserve"> навыки по самостоятельному выполнению упражнений дыхательной гимнастики и гимнастики для глаз.</w:t>
            </w: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b/>
                <w:bCs/>
                <w:sz w:val="22"/>
                <w:szCs w:val="22"/>
              </w:rPr>
              <w:t xml:space="preserve">Общаться </w:t>
            </w:r>
            <w:r w:rsidRPr="00634470">
              <w:rPr>
                <w:sz w:val="22"/>
                <w:szCs w:val="22"/>
              </w:rPr>
              <w:t xml:space="preserve"> и взаимодействовать в игровой деятельности.</w:t>
            </w: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b/>
                <w:bCs/>
                <w:sz w:val="22"/>
                <w:szCs w:val="22"/>
              </w:rPr>
              <w:t>Осваивать</w:t>
            </w:r>
            <w:r w:rsidRPr="00634470">
              <w:rPr>
                <w:sz w:val="22"/>
                <w:szCs w:val="22"/>
              </w:rPr>
              <w:t xml:space="preserve"> универсальные умения по взаимодействию в парах и группах во время проведения подвижных игр.</w:t>
            </w: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b/>
                <w:bCs/>
                <w:sz w:val="22"/>
                <w:szCs w:val="22"/>
              </w:rPr>
              <w:t>Выявлять</w:t>
            </w:r>
            <w:r w:rsidRPr="00634470">
              <w:rPr>
                <w:sz w:val="22"/>
                <w:szCs w:val="22"/>
              </w:rPr>
              <w:t xml:space="preserve"> характерные ошибки при выполнении игровых упражнений.</w:t>
            </w: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b/>
                <w:sz w:val="22"/>
                <w:szCs w:val="22"/>
              </w:rPr>
              <w:t xml:space="preserve">Осуществлять </w:t>
            </w:r>
            <w:r w:rsidRPr="00634470">
              <w:rPr>
                <w:sz w:val="22"/>
                <w:szCs w:val="22"/>
              </w:rPr>
              <w:t>продуктивное взаимодействие между сверстниками и педагогами.</w:t>
            </w: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b/>
                <w:sz w:val="22"/>
                <w:szCs w:val="22"/>
              </w:rPr>
              <w:t>Оказывать</w:t>
            </w:r>
            <w:r w:rsidRPr="00634470">
              <w:rPr>
                <w:sz w:val="22"/>
                <w:szCs w:val="22"/>
              </w:rPr>
              <w:t xml:space="preserve"> посильную помощь и моральную поддержку сверстникам при выполнении  заданий,  доброжелательно и уважительно объяснять ошибки и способы их устранения;</w:t>
            </w: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 xml:space="preserve"> </w:t>
            </w:r>
            <w:r w:rsidRPr="00634470">
              <w:rPr>
                <w:b/>
                <w:sz w:val="22"/>
                <w:szCs w:val="22"/>
              </w:rPr>
              <w:t>Бережно  обращаться</w:t>
            </w:r>
            <w:r w:rsidRPr="00634470">
              <w:rPr>
                <w:sz w:val="22"/>
                <w:szCs w:val="22"/>
              </w:rPr>
              <w:t xml:space="preserve"> с инвентарём и  другим оборудованием.</w:t>
            </w: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b/>
                <w:sz w:val="22"/>
                <w:szCs w:val="22"/>
              </w:rPr>
              <w:t>Соблюдать</w:t>
            </w:r>
            <w:r w:rsidRPr="00634470">
              <w:rPr>
                <w:sz w:val="22"/>
                <w:szCs w:val="22"/>
              </w:rPr>
              <w:t xml:space="preserve"> требования техники безопасности к местам проведения.</w:t>
            </w: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b/>
                <w:sz w:val="22"/>
                <w:szCs w:val="22"/>
              </w:rPr>
              <w:t>Соблюдать</w:t>
            </w:r>
            <w:r w:rsidRPr="00634470">
              <w:rPr>
                <w:sz w:val="22"/>
                <w:szCs w:val="22"/>
              </w:rPr>
              <w:t xml:space="preserve"> правила игры.</w:t>
            </w: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b/>
                <w:sz w:val="22"/>
                <w:szCs w:val="22"/>
              </w:rPr>
              <w:t>Оказывать</w:t>
            </w:r>
            <w:r w:rsidRPr="00634470">
              <w:rPr>
                <w:sz w:val="22"/>
                <w:szCs w:val="22"/>
              </w:rPr>
              <w:t xml:space="preserve"> бескорыстную помощь своим сверстникам в игре.</w:t>
            </w: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 xml:space="preserve">Взаимно </w:t>
            </w:r>
            <w:r w:rsidRPr="00634470">
              <w:rPr>
                <w:b/>
                <w:sz w:val="22"/>
                <w:szCs w:val="22"/>
              </w:rPr>
              <w:t>контролировать</w:t>
            </w:r>
            <w:r w:rsidRPr="00634470">
              <w:rPr>
                <w:sz w:val="22"/>
                <w:szCs w:val="22"/>
              </w:rPr>
              <w:t xml:space="preserve"> действия друг друга, уметь договариваться.</w:t>
            </w: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 xml:space="preserve"> </w:t>
            </w: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 xml:space="preserve"> Русская народная игра «Филин и пташки».</w:t>
            </w:r>
          </w:p>
        </w:tc>
        <w:tc>
          <w:tcPr>
            <w:tcW w:w="851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E1140" w:rsidRPr="00983065" w:rsidRDefault="00DE1140" w:rsidP="00491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 xml:space="preserve">  Русская народная игра «Горелки».</w:t>
            </w:r>
          </w:p>
        </w:tc>
        <w:tc>
          <w:tcPr>
            <w:tcW w:w="851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E1140" w:rsidRPr="00983065" w:rsidRDefault="00DE1140" w:rsidP="00491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 xml:space="preserve">  Русская народная игра «Кот и мышь».</w:t>
            </w:r>
          </w:p>
        </w:tc>
        <w:tc>
          <w:tcPr>
            <w:tcW w:w="851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E1140" w:rsidRPr="00983065" w:rsidRDefault="00DE1140" w:rsidP="00491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 xml:space="preserve">  Русская народная игра «Огородник и воробей».</w:t>
            </w:r>
          </w:p>
        </w:tc>
        <w:tc>
          <w:tcPr>
            <w:tcW w:w="851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E1140" w:rsidRPr="00983065" w:rsidRDefault="00DE1140" w:rsidP="00491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 xml:space="preserve">  Русская народная игра  «Горячее место»</w:t>
            </w:r>
          </w:p>
        </w:tc>
        <w:tc>
          <w:tcPr>
            <w:tcW w:w="851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Скакалки, мячи, обручи, свисток и др.спортивный инвентарь.</w:t>
            </w: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Русская народная игра «Пчёлки и ласточки»</w:t>
            </w:r>
          </w:p>
        </w:tc>
        <w:tc>
          <w:tcPr>
            <w:tcW w:w="851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E1140" w:rsidRPr="00983065" w:rsidRDefault="00DE1140" w:rsidP="00491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 xml:space="preserve">Русская народная игра «Бабка </w:t>
            </w:r>
            <w:proofErr w:type="spellStart"/>
            <w:r w:rsidRPr="00634470">
              <w:rPr>
                <w:sz w:val="22"/>
                <w:szCs w:val="22"/>
              </w:rPr>
              <w:t>Ёжка</w:t>
            </w:r>
            <w:proofErr w:type="spellEnd"/>
            <w:r w:rsidRPr="00634470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E1140" w:rsidRPr="00983065" w:rsidRDefault="00DE1140" w:rsidP="00491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Русская народная игра «Скакалка»</w:t>
            </w:r>
          </w:p>
        </w:tc>
        <w:tc>
          <w:tcPr>
            <w:tcW w:w="851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E1140" w:rsidRPr="00983065" w:rsidRDefault="00DE1140" w:rsidP="00491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881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 xml:space="preserve">Русская народная игра «Солнышко- </w:t>
            </w:r>
            <w:proofErr w:type="spellStart"/>
            <w:r w:rsidRPr="00634470">
              <w:rPr>
                <w:sz w:val="22"/>
                <w:szCs w:val="22"/>
              </w:rPr>
              <w:t>ведёрышко</w:t>
            </w:r>
            <w:proofErr w:type="spellEnd"/>
            <w:r w:rsidRPr="00634470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E1140" w:rsidRPr="00983065" w:rsidRDefault="00DE1140" w:rsidP="00491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3"/>
            <w:vMerge/>
            <w:tcBorders>
              <w:bottom w:val="single" w:sz="4" w:space="0" w:color="auto"/>
            </w:tcBorders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480D08" w:rsidRPr="00983065" w:rsidTr="0049122E">
        <w:trPr>
          <w:trHeight w:val="417"/>
        </w:trPr>
        <w:tc>
          <w:tcPr>
            <w:tcW w:w="15984" w:type="dxa"/>
            <w:gridSpan w:val="9"/>
          </w:tcPr>
          <w:p w:rsidR="00480D08" w:rsidRPr="00DE1140" w:rsidRDefault="00480D08" w:rsidP="0049122E">
            <w:pPr>
              <w:jc w:val="center"/>
              <w:rPr>
                <w:b/>
                <w:sz w:val="28"/>
                <w:szCs w:val="28"/>
              </w:rPr>
            </w:pPr>
            <w:r w:rsidRPr="00480D08">
              <w:rPr>
                <w:b/>
                <w:i/>
                <w:sz w:val="22"/>
                <w:szCs w:val="20"/>
                <w:u w:val="single"/>
                <w:lang w:val="en-US"/>
              </w:rPr>
              <w:t>IV</w:t>
            </w:r>
            <w:r w:rsidRPr="00480D08">
              <w:rPr>
                <w:b/>
                <w:i/>
                <w:sz w:val="22"/>
                <w:szCs w:val="20"/>
                <w:u w:val="single"/>
              </w:rPr>
              <w:t xml:space="preserve"> Четверть</w:t>
            </w:r>
            <w:r w:rsidRPr="00480D08">
              <w:rPr>
                <w:b/>
                <w:sz w:val="22"/>
                <w:szCs w:val="20"/>
              </w:rPr>
              <w:t xml:space="preserve"> </w:t>
            </w:r>
            <w:r w:rsidR="00DE1140">
              <w:rPr>
                <w:b/>
                <w:sz w:val="28"/>
                <w:szCs w:val="28"/>
              </w:rPr>
              <w:t>Игры  народов Крайнего Севера</w:t>
            </w:r>
            <w:r w:rsidRPr="00DE1140">
              <w:rPr>
                <w:b/>
                <w:sz w:val="28"/>
                <w:szCs w:val="28"/>
              </w:rPr>
              <w:t xml:space="preserve"> </w:t>
            </w:r>
          </w:p>
          <w:p w:rsidR="00480D08" w:rsidRPr="00DE1140" w:rsidRDefault="00480D08" w:rsidP="0049122E">
            <w:pPr>
              <w:jc w:val="center"/>
              <w:rPr>
                <w:b/>
                <w:sz w:val="28"/>
                <w:szCs w:val="28"/>
              </w:rPr>
            </w:pPr>
          </w:p>
          <w:p w:rsidR="00480D08" w:rsidRPr="00DE1140" w:rsidRDefault="00480D08" w:rsidP="0049122E">
            <w:pPr>
              <w:jc w:val="center"/>
              <w:rPr>
                <w:sz w:val="28"/>
                <w:szCs w:val="28"/>
              </w:rPr>
            </w:pPr>
            <w:r w:rsidRPr="00DE1140">
              <w:rPr>
                <w:b/>
                <w:sz w:val="28"/>
                <w:szCs w:val="28"/>
              </w:rPr>
              <w:t>8 часов</w:t>
            </w: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Северная</w:t>
            </w:r>
            <w:r w:rsidRPr="00634470">
              <w:rPr>
                <w:sz w:val="22"/>
                <w:szCs w:val="22"/>
              </w:rPr>
              <w:t xml:space="preserve"> народная игра «Ягнёнок»</w:t>
            </w:r>
          </w:p>
        </w:tc>
        <w:tc>
          <w:tcPr>
            <w:tcW w:w="851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Музыкальное сопровождение. Интерактивная доска, презентация.</w:t>
            </w:r>
          </w:p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Скакалки, мячи, обручи, свисток и др.спортивный инвентарь.</w:t>
            </w:r>
          </w:p>
        </w:tc>
        <w:tc>
          <w:tcPr>
            <w:tcW w:w="7512" w:type="dxa"/>
            <w:gridSpan w:val="3"/>
            <w:vMerge w:val="restart"/>
            <w:tcBorders>
              <w:top w:val="single" w:sz="4" w:space="0" w:color="auto"/>
            </w:tcBorders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b/>
                <w:bCs/>
                <w:sz w:val="22"/>
                <w:szCs w:val="22"/>
              </w:rPr>
              <w:t>Осваивать</w:t>
            </w:r>
            <w:r w:rsidRPr="00634470">
              <w:rPr>
                <w:sz w:val="22"/>
                <w:szCs w:val="22"/>
              </w:rPr>
              <w:t xml:space="preserve"> универсальные умения по самостоятельному выполнению упражнений в оздоровительных формах занятий.</w:t>
            </w: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b/>
                <w:bCs/>
                <w:sz w:val="22"/>
                <w:szCs w:val="22"/>
              </w:rPr>
              <w:t>Моделировать</w:t>
            </w:r>
            <w:r w:rsidRPr="00634470">
              <w:rPr>
                <w:sz w:val="22"/>
                <w:szCs w:val="22"/>
              </w:rPr>
              <w:t xml:space="preserve"> физические нагрузки для развития основных физических качеств.</w:t>
            </w: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b/>
                <w:bCs/>
                <w:sz w:val="22"/>
                <w:szCs w:val="22"/>
              </w:rPr>
              <w:t>Осваивать</w:t>
            </w:r>
            <w:r w:rsidRPr="00634470">
              <w:rPr>
                <w:sz w:val="22"/>
                <w:szCs w:val="22"/>
              </w:rPr>
              <w:t xml:space="preserve"> навыки по самостоятельному выполнению упражнений дыхательной гимнастики и гимнастики для глаз.</w:t>
            </w: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b/>
                <w:bCs/>
                <w:sz w:val="22"/>
                <w:szCs w:val="22"/>
              </w:rPr>
              <w:t xml:space="preserve">Общаться </w:t>
            </w:r>
            <w:r w:rsidRPr="00634470">
              <w:rPr>
                <w:sz w:val="22"/>
                <w:szCs w:val="22"/>
              </w:rPr>
              <w:t xml:space="preserve"> и взаимодействовать в игровой деятельности.</w:t>
            </w: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b/>
                <w:bCs/>
                <w:sz w:val="22"/>
                <w:szCs w:val="22"/>
              </w:rPr>
              <w:t>Осваивать</w:t>
            </w:r>
            <w:r w:rsidRPr="00634470">
              <w:rPr>
                <w:sz w:val="22"/>
                <w:szCs w:val="22"/>
              </w:rPr>
              <w:t xml:space="preserve"> универсальные умения по взаимодействию в парах и группах во время проведения подвижных игр.</w:t>
            </w: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b/>
                <w:bCs/>
                <w:sz w:val="22"/>
                <w:szCs w:val="22"/>
              </w:rPr>
              <w:t>Выявлять</w:t>
            </w:r>
            <w:r w:rsidRPr="00634470">
              <w:rPr>
                <w:sz w:val="22"/>
                <w:szCs w:val="22"/>
              </w:rPr>
              <w:t xml:space="preserve"> характерные ошибки при выполнении игровых упражнений.</w:t>
            </w: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b/>
                <w:sz w:val="22"/>
                <w:szCs w:val="22"/>
              </w:rPr>
              <w:t xml:space="preserve">Осуществлять </w:t>
            </w:r>
            <w:r w:rsidRPr="00634470">
              <w:rPr>
                <w:sz w:val="22"/>
                <w:szCs w:val="22"/>
              </w:rPr>
              <w:t>продуктивное взаимодействие между сверстниками и педагогами.</w:t>
            </w: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b/>
                <w:sz w:val="22"/>
                <w:szCs w:val="22"/>
              </w:rPr>
              <w:t>Оказывать</w:t>
            </w:r>
            <w:r w:rsidRPr="00634470">
              <w:rPr>
                <w:sz w:val="22"/>
                <w:szCs w:val="22"/>
              </w:rPr>
              <w:t xml:space="preserve"> посильную помощь и моральную поддержку сверстникам при выполнении  заданий,  доброжелательно и уважительно объяснять ошибки и способы их устранения;</w:t>
            </w: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 xml:space="preserve"> </w:t>
            </w:r>
            <w:r w:rsidRPr="00634470">
              <w:rPr>
                <w:b/>
                <w:sz w:val="22"/>
                <w:szCs w:val="22"/>
              </w:rPr>
              <w:t>Бережно  обращаться</w:t>
            </w:r>
            <w:r w:rsidRPr="00634470">
              <w:rPr>
                <w:sz w:val="22"/>
                <w:szCs w:val="22"/>
              </w:rPr>
              <w:t xml:space="preserve"> с инвентарём и  другим оборудованием.</w:t>
            </w: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b/>
                <w:sz w:val="22"/>
                <w:szCs w:val="22"/>
              </w:rPr>
              <w:t>Соблюдать</w:t>
            </w:r>
            <w:r w:rsidRPr="00634470">
              <w:rPr>
                <w:sz w:val="22"/>
                <w:szCs w:val="22"/>
              </w:rPr>
              <w:t xml:space="preserve"> требования техники безопасности к местам проведения.</w:t>
            </w: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b/>
                <w:sz w:val="22"/>
                <w:szCs w:val="22"/>
              </w:rPr>
              <w:t>Соблюдать</w:t>
            </w:r>
            <w:r w:rsidRPr="00634470">
              <w:rPr>
                <w:sz w:val="22"/>
                <w:szCs w:val="22"/>
              </w:rPr>
              <w:t xml:space="preserve"> правила игры.</w:t>
            </w: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b/>
                <w:sz w:val="22"/>
                <w:szCs w:val="22"/>
              </w:rPr>
              <w:t>Оказывать</w:t>
            </w:r>
            <w:r w:rsidRPr="00634470">
              <w:rPr>
                <w:sz w:val="22"/>
                <w:szCs w:val="22"/>
              </w:rPr>
              <w:t xml:space="preserve"> бескорыстную помощь своим сверстникам в игре.</w:t>
            </w: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 xml:space="preserve">Взаимно </w:t>
            </w:r>
            <w:r w:rsidRPr="00634470">
              <w:rPr>
                <w:b/>
                <w:sz w:val="22"/>
                <w:szCs w:val="22"/>
              </w:rPr>
              <w:t>контролировать</w:t>
            </w:r>
            <w:r w:rsidRPr="00634470">
              <w:rPr>
                <w:sz w:val="22"/>
                <w:szCs w:val="22"/>
              </w:rPr>
              <w:t xml:space="preserve"> действия друг друга, уметь договариваться.</w:t>
            </w: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2-3</w:t>
            </w:r>
          </w:p>
        </w:tc>
        <w:tc>
          <w:tcPr>
            <w:tcW w:w="2835" w:type="dxa"/>
          </w:tcPr>
          <w:p w:rsidR="00DE1140" w:rsidRPr="00634470" w:rsidRDefault="00DE1140" w:rsidP="00DE11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Северная </w:t>
            </w:r>
            <w:r w:rsidRPr="00634470">
              <w:rPr>
                <w:sz w:val="22"/>
                <w:szCs w:val="22"/>
              </w:rPr>
              <w:t>игра «Прыжок лягушки»</w:t>
            </w:r>
          </w:p>
        </w:tc>
        <w:tc>
          <w:tcPr>
            <w:tcW w:w="851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E1140" w:rsidRPr="00983065" w:rsidRDefault="00DE1140" w:rsidP="00491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Северная</w:t>
            </w:r>
            <w:r w:rsidRPr="00634470">
              <w:rPr>
                <w:sz w:val="22"/>
                <w:szCs w:val="22"/>
              </w:rPr>
              <w:t xml:space="preserve"> народная игра «Кто быстрее»</w:t>
            </w:r>
          </w:p>
        </w:tc>
        <w:tc>
          <w:tcPr>
            <w:tcW w:w="851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E1140" w:rsidRPr="00983065" w:rsidRDefault="00DE1140" w:rsidP="00491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Северная</w:t>
            </w:r>
            <w:r w:rsidRPr="00634470">
              <w:rPr>
                <w:sz w:val="22"/>
                <w:szCs w:val="22"/>
              </w:rPr>
              <w:t xml:space="preserve"> народная игра «Журавли»</w:t>
            </w:r>
          </w:p>
        </w:tc>
        <w:tc>
          <w:tcPr>
            <w:tcW w:w="851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E1140" w:rsidRPr="00983065" w:rsidRDefault="00DE1140" w:rsidP="00491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  <w:vMerge w:val="restart"/>
            <w:tcBorders>
              <w:top w:val="nil"/>
            </w:tcBorders>
          </w:tcPr>
          <w:p w:rsidR="00DE1140" w:rsidRPr="00634470" w:rsidRDefault="00DE1140" w:rsidP="00DE1140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DE1140" w:rsidRPr="00634470" w:rsidRDefault="00DE1140" w:rsidP="00DE1140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DE1140" w:rsidRPr="00634470" w:rsidRDefault="00DE1140" w:rsidP="00DE114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Северная</w:t>
            </w:r>
            <w:r w:rsidRPr="00634470">
              <w:rPr>
                <w:sz w:val="22"/>
                <w:szCs w:val="22"/>
              </w:rPr>
              <w:t xml:space="preserve"> народная игра «Пастух»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E1140" w:rsidRPr="00634470" w:rsidRDefault="00DE1140" w:rsidP="00DE1140">
            <w:pPr>
              <w:jc w:val="center"/>
              <w:rPr>
                <w:b/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E1140" w:rsidRPr="00983065" w:rsidRDefault="00DE1140" w:rsidP="00491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  <w:vMerge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DE1140" w:rsidRPr="00983065" w:rsidRDefault="00DE1140" w:rsidP="0049122E">
            <w:pPr>
              <w:jc w:val="center"/>
              <w:rPr>
                <w:sz w:val="20"/>
                <w:szCs w:val="20"/>
              </w:rPr>
            </w:pPr>
            <w:r w:rsidRPr="00634470">
              <w:rPr>
                <w:sz w:val="22"/>
                <w:szCs w:val="20"/>
              </w:rPr>
              <w:t xml:space="preserve"> Эстафетная палочка, скакалки, мячи, обручи, свисток и др.спортивный инвентарь.</w:t>
            </w: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Северная</w:t>
            </w:r>
            <w:r w:rsidRPr="00634470">
              <w:rPr>
                <w:sz w:val="22"/>
                <w:szCs w:val="22"/>
              </w:rPr>
              <w:t xml:space="preserve"> народная игра «Беспокойный мяч»</w:t>
            </w:r>
          </w:p>
        </w:tc>
        <w:tc>
          <w:tcPr>
            <w:tcW w:w="851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E1140" w:rsidRPr="00983065" w:rsidRDefault="00DE1140" w:rsidP="00491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1594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Северная</w:t>
            </w:r>
            <w:r w:rsidRPr="00634470">
              <w:rPr>
                <w:sz w:val="22"/>
                <w:szCs w:val="22"/>
              </w:rPr>
              <w:t xml:space="preserve"> народная игра «Земля, вода, огонь, воздух»</w:t>
            </w:r>
          </w:p>
        </w:tc>
        <w:tc>
          <w:tcPr>
            <w:tcW w:w="851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E1140" w:rsidRPr="00983065" w:rsidRDefault="00DE1140" w:rsidP="00491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480D08" w:rsidRPr="00983065" w:rsidTr="0049122E">
        <w:trPr>
          <w:trHeight w:val="362"/>
        </w:trPr>
        <w:tc>
          <w:tcPr>
            <w:tcW w:w="15984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480D08" w:rsidRDefault="00480D08" w:rsidP="0049122E">
            <w:pPr>
              <w:shd w:val="clear" w:color="auto" w:fill="FFFFFF"/>
              <w:jc w:val="center"/>
              <w:rPr>
                <w:b/>
              </w:rPr>
            </w:pPr>
          </w:p>
          <w:p w:rsidR="00480D08" w:rsidRDefault="00480D08" w:rsidP="0049122E">
            <w:pPr>
              <w:shd w:val="clear" w:color="auto" w:fill="FFFFFF"/>
              <w:jc w:val="center"/>
              <w:rPr>
                <w:b/>
              </w:rPr>
            </w:pPr>
          </w:p>
          <w:p w:rsidR="00480D08" w:rsidRPr="00480D08" w:rsidRDefault="00480D08" w:rsidP="0049122E">
            <w:pPr>
              <w:shd w:val="clear" w:color="auto" w:fill="FFFFFF"/>
              <w:jc w:val="center"/>
              <w:rPr>
                <w:b/>
                <w:bCs/>
                <w:color w:val="000000"/>
                <w:sz w:val="32"/>
              </w:rPr>
            </w:pPr>
            <w:r w:rsidRPr="00480D08">
              <w:rPr>
                <w:b/>
                <w:sz w:val="32"/>
              </w:rPr>
              <w:t>Календарно-тематическое планирование</w:t>
            </w:r>
            <w:r w:rsidRPr="00480D08">
              <w:rPr>
                <w:b/>
                <w:bCs/>
                <w:color w:val="000000"/>
                <w:sz w:val="32"/>
              </w:rPr>
              <w:t xml:space="preserve"> по  внеурочной  деятельности </w:t>
            </w:r>
          </w:p>
          <w:p w:rsidR="00480D08" w:rsidRPr="00480D08" w:rsidRDefault="00480D08" w:rsidP="0049122E">
            <w:pPr>
              <w:shd w:val="clear" w:color="auto" w:fill="FFFFFF"/>
              <w:jc w:val="center"/>
              <w:rPr>
                <w:b/>
                <w:bCs/>
                <w:color w:val="000000"/>
                <w:sz w:val="32"/>
              </w:rPr>
            </w:pPr>
            <w:r w:rsidRPr="00480D08">
              <w:rPr>
                <w:b/>
                <w:bCs/>
                <w:color w:val="000000"/>
                <w:sz w:val="32"/>
              </w:rPr>
              <w:t xml:space="preserve"> спортивного клуба  «Стартуем к здоровью» 2 класс.</w:t>
            </w:r>
            <w:r w:rsidR="0029774F">
              <w:rPr>
                <w:b/>
                <w:bCs/>
                <w:color w:val="000000"/>
                <w:sz w:val="32"/>
              </w:rPr>
              <w:t xml:space="preserve"> (34 часа)</w:t>
            </w:r>
          </w:p>
          <w:p w:rsidR="00480D08" w:rsidRPr="00983065" w:rsidRDefault="00480D08" w:rsidP="0049122E">
            <w:pPr>
              <w:jc w:val="center"/>
              <w:rPr>
                <w:sz w:val="20"/>
                <w:szCs w:val="20"/>
              </w:rPr>
            </w:pPr>
          </w:p>
        </w:tc>
      </w:tr>
      <w:tr w:rsidR="00480D08" w:rsidRPr="00983065" w:rsidTr="0049122E">
        <w:trPr>
          <w:trHeight w:val="417"/>
        </w:trPr>
        <w:tc>
          <w:tcPr>
            <w:tcW w:w="15984" w:type="dxa"/>
            <w:gridSpan w:val="9"/>
          </w:tcPr>
          <w:p w:rsidR="00480D08" w:rsidRPr="00DE1140" w:rsidRDefault="00480D08" w:rsidP="004912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2"/>
                <w:szCs w:val="20"/>
                <w:u w:val="single"/>
                <w:lang w:val="en-US"/>
              </w:rPr>
              <w:t>I</w:t>
            </w:r>
            <w:r w:rsidRPr="00480D08">
              <w:rPr>
                <w:b/>
                <w:i/>
                <w:sz w:val="22"/>
                <w:szCs w:val="20"/>
                <w:u w:val="single"/>
              </w:rPr>
              <w:t xml:space="preserve"> Четверть</w:t>
            </w:r>
            <w:r w:rsidRPr="00480D08">
              <w:rPr>
                <w:b/>
                <w:sz w:val="22"/>
                <w:szCs w:val="20"/>
              </w:rPr>
              <w:t xml:space="preserve"> </w:t>
            </w:r>
            <w:r w:rsidRPr="00983065">
              <w:rPr>
                <w:b/>
                <w:i/>
                <w:sz w:val="20"/>
                <w:szCs w:val="20"/>
              </w:rPr>
              <w:t xml:space="preserve"> </w:t>
            </w:r>
            <w:r w:rsidRPr="00DE1140">
              <w:rPr>
                <w:b/>
                <w:sz w:val="28"/>
                <w:szCs w:val="28"/>
              </w:rPr>
              <w:t>Скоростные игры</w:t>
            </w:r>
          </w:p>
          <w:p w:rsidR="00480D08" w:rsidRPr="00DE1140" w:rsidRDefault="00480D08" w:rsidP="0049122E">
            <w:pPr>
              <w:jc w:val="center"/>
              <w:rPr>
                <w:b/>
                <w:sz w:val="28"/>
                <w:szCs w:val="28"/>
              </w:rPr>
            </w:pPr>
          </w:p>
          <w:p w:rsidR="00480D08" w:rsidRPr="00DE1140" w:rsidRDefault="00480D08" w:rsidP="0049122E">
            <w:pPr>
              <w:jc w:val="center"/>
              <w:rPr>
                <w:b/>
                <w:i/>
                <w:sz w:val="28"/>
                <w:szCs w:val="28"/>
              </w:rPr>
            </w:pPr>
            <w:r w:rsidRPr="00DE1140">
              <w:rPr>
                <w:b/>
                <w:sz w:val="28"/>
                <w:szCs w:val="28"/>
              </w:rPr>
              <w:t>9 часов</w:t>
            </w:r>
            <w:r w:rsidRPr="00DE1140">
              <w:rPr>
                <w:b/>
                <w:i/>
                <w:sz w:val="28"/>
                <w:szCs w:val="28"/>
              </w:rPr>
              <w:t xml:space="preserve"> </w:t>
            </w:r>
          </w:p>
          <w:p w:rsidR="00480D08" w:rsidRPr="00983065" w:rsidRDefault="00480D08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34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1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</w:rPr>
            </w:pPr>
            <w:r w:rsidRPr="00634470">
              <w:rPr>
                <w:sz w:val="22"/>
              </w:rPr>
              <w:t>Беседа, о правилах безопасности Быстрота двигательной реакции в игре. Игра «Найди пару»</w:t>
            </w:r>
          </w:p>
        </w:tc>
        <w:tc>
          <w:tcPr>
            <w:tcW w:w="851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Скакалки, свисток.</w:t>
            </w:r>
          </w:p>
        </w:tc>
        <w:tc>
          <w:tcPr>
            <w:tcW w:w="7512" w:type="dxa"/>
            <w:gridSpan w:val="3"/>
            <w:vMerge w:val="restart"/>
          </w:tcPr>
          <w:p w:rsidR="00DE1140" w:rsidRPr="00634470" w:rsidRDefault="00DE1140" w:rsidP="00906329">
            <w:pPr>
              <w:rPr>
                <w:sz w:val="22"/>
                <w:szCs w:val="20"/>
              </w:rPr>
            </w:pPr>
            <w:r w:rsidRPr="00634470">
              <w:rPr>
                <w:b/>
                <w:sz w:val="22"/>
                <w:szCs w:val="20"/>
              </w:rPr>
              <w:t>Знать:</w:t>
            </w:r>
            <w:r w:rsidRPr="00634470">
              <w:rPr>
                <w:sz w:val="22"/>
                <w:szCs w:val="20"/>
              </w:rPr>
              <w:t xml:space="preserve"> правила ТБ  при проведении внеурочных занятий и соблюдать их, а также приемы самоконтроля и первая помощь.</w:t>
            </w:r>
          </w:p>
          <w:p w:rsidR="00DE1140" w:rsidRPr="00634470" w:rsidRDefault="00DE1140" w:rsidP="00906329">
            <w:pPr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Активно включаться в общение с учителем, сверстниками. Проявлять дисциплинированность, трудолюбие.</w:t>
            </w:r>
          </w:p>
          <w:p w:rsidR="00DE1140" w:rsidRPr="00634470" w:rsidRDefault="00DE1140" w:rsidP="00906329">
            <w:pPr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Вести дискуссию, правильно выражать свои мысли.</w:t>
            </w:r>
          </w:p>
          <w:p w:rsidR="00DE1140" w:rsidRPr="00634470" w:rsidRDefault="00DE1140" w:rsidP="00906329">
            <w:pPr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 xml:space="preserve"> </w:t>
            </w:r>
            <w:r w:rsidRPr="00634470">
              <w:rPr>
                <w:b/>
                <w:sz w:val="22"/>
                <w:szCs w:val="20"/>
              </w:rPr>
              <w:t>Уметь:</w:t>
            </w:r>
            <w:r w:rsidRPr="00634470">
              <w:rPr>
                <w:sz w:val="22"/>
                <w:szCs w:val="20"/>
              </w:rPr>
              <w:t xml:space="preserve"> Вести дискуссию, правильно выражать свои мысли.  Подбирать  одежду и обувь  для занятий.</w:t>
            </w:r>
          </w:p>
          <w:p w:rsidR="00DE1140" w:rsidRPr="00634470" w:rsidRDefault="00DE1140" w:rsidP="00906329">
            <w:pPr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Эффективно сотрудничать со сверстниками,</w:t>
            </w:r>
          </w:p>
          <w:p w:rsidR="00DE1140" w:rsidRPr="00634470" w:rsidRDefault="00DE1140" w:rsidP="00906329">
            <w:pPr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оказывать поддержку друг другу.</w:t>
            </w:r>
          </w:p>
          <w:p w:rsidR="00DE1140" w:rsidRPr="00634470" w:rsidRDefault="00DE1140" w:rsidP="009063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634470">
              <w:rPr>
                <w:szCs w:val="20"/>
              </w:rPr>
              <w:t xml:space="preserve"> </w:t>
            </w:r>
            <w:r w:rsidRPr="00634470">
              <w:rPr>
                <w:rFonts w:ascii="Times New Roman" w:hAnsi="Times New Roman"/>
                <w:b/>
                <w:szCs w:val="20"/>
              </w:rPr>
              <w:t>Понимать:</w:t>
            </w:r>
            <w:r w:rsidRPr="00634470">
              <w:rPr>
                <w:rFonts w:ascii="Times New Roman" w:hAnsi="Times New Roman"/>
                <w:szCs w:val="20"/>
              </w:rPr>
              <w:t xml:space="preserve"> Значение физической культуры в жизнедеятельности человека. </w:t>
            </w:r>
          </w:p>
          <w:p w:rsidR="00DE1140" w:rsidRPr="00634470" w:rsidRDefault="00DE1140" w:rsidP="00906329">
            <w:pPr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 xml:space="preserve">Формировать </w:t>
            </w:r>
            <w:proofErr w:type="gramStart"/>
            <w:r w:rsidRPr="00634470">
              <w:rPr>
                <w:sz w:val="22"/>
                <w:szCs w:val="20"/>
              </w:rPr>
              <w:t>понимание  социальной</w:t>
            </w:r>
            <w:proofErr w:type="gramEnd"/>
            <w:r w:rsidRPr="00634470">
              <w:rPr>
                <w:sz w:val="22"/>
                <w:szCs w:val="20"/>
              </w:rPr>
              <w:t xml:space="preserve"> роли </w:t>
            </w:r>
            <w:proofErr w:type="spellStart"/>
            <w:r w:rsidRPr="00634470">
              <w:rPr>
                <w:sz w:val="22"/>
                <w:szCs w:val="20"/>
              </w:rPr>
              <w:t>ученика.</w:t>
            </w:r>
            <w:r w:rsidRPr="00634470">
              <w:rPr>
                <w:b/>
                <w:bCs/>
                <w:sz w:val="22"/>
                <w:szCs w:val="20"/>
              </w:rPr>
              <w:t>Осваивать</w:t>
            </w:r>
            <w:proofErr w:type="spellEnd"/>
            <w:r w:rsidRPr="00634470">
              <w:rPr>
                <w:sz w:val="22"/>
                <w:szCs w:val="20"/>
              </w:rPr>
              <w:t xml:space="preserve"> навыки по самостоятельному выполнению упражнений, спортивных игр.</w:t>
            </w:r>
          </w:p>
          <w:p w:rsidR="00DE1140" w:rsidRPr="00634470" w:rsidRDefault="00DE1140" w:rsidP="0049122E">
            <w:pPr>
              <w:rPr>
                <w:sz w:val="22"/>
                <w:szCs w:val="20"/>
              </w:rPr>
            </w:pPr>
            <w:r w:rsidRPr="00634470">
              <w:rPr>
                <w:b/>
                <w:bCs/>
                <w:sz w:val="22"/>
                <w:szCs w:val="20"/>
              </w:rPr>
              <w:t>Выявлять</w:t>
            </w:r>
            <w:r w:rsidRPr="00634470">
              <w:rPr>
                <w:sz w:val="22"/>
                <w:szCs w:val="20"/>
              </w:rPr>
              <w:t xml:space="preserve"> характерные ошибки при выполнении спортивных игр.</w:t>
            </w:r>
          </w:p>
          <w:p w:rsidR="00DE1140" w:rsidRPr="00634470" w:rsidRDefault="00DE1140" w:rsidP="0049122E">
            <w:pPr>
              <w:rPr>
                <w:sz w:val="22"/>
                <w:szCs w:val="20"/>
              </w:rPr>
            </w:pPr>
            <w:r w:rsidRPr="00634470">
              <w:rPr>
                <w:b/>
                <w:sz w:val="22"/>
                <w:szCs w:val="20"/>
              </w:rPr>
              <w:t xml:space="preserve">Осуществлять </w:t>
            </w:r>
            <w:r w:rsidRPr="00634470">
              <w:rPr>
                <w:sz w:val="22"/>
                <w:szCs w:val="20"/>
              </w:rPr>
              <w:t>продуктивное взаимодействие между сверстниками и педагогами.</w:t>
            </w:r>
          </w:p>
          <w:p w:rsidR="00DE1140" w:rsidRPr="00634470" w:rsidRDefault="00DE1140" w:rsidP="0049122E">
            <w:pPr>
              <w:rPr>
                <w:sz w:val="22"/>
                <w:szCs w:val="20"/>
              </w:rPr>
            </w:pPr>
            <w:r w:rsidRPr="00634470">
              <w:rPr>
                <w:b/>
                <w:sz w:val="22"/>
                <w:szCs w:val="20"/>
              </w:rPr>
              <w:t>Оказывать</w:t>
            </w:r>
            <w:r w:rsidRPr="00634470">
              <w:rPr>
                <w:sz w:val="22"/>
                <w:szCs w:val="20"/>
              </w:rPr>
              <w:t xml:space="preserve"> посильную помощь и моральную поддержку сверстникам при выполнении  заданий,  доброжелательно и уважительно объяснять ошибки и способы их устранения.</w:t>
            </w:r>
          </w:p>
          <w:p w:rsidR="00DE1140" w:rsidRPr="00634470" w:rsidRDefault="00DE1140" w:rsidP="0049122E">
            <w:pPr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 xml:space="preserve"> </w:t>
            </w:r>
            <w:r w:rsidRPr="00634470">
              <w:rPr>
                <w:b/>
                <w:sz w:val="22"/>
                <w:szCs w:val="20"/>
              </w:rPr>
              <w:t>Бережно  обращаться</w:t>
            </w:r>
            <w:r w:rsidRPr="00634470">
              <w:rPr>
                <w:sz w:val="22"/>
                <w:szCs w:val="20"/>
              </w:rPr>
              <w:t xml:space="preserve"> с инвентарём и  другим оборудованием.</w:t>
            </w:r>
          </w:p>
          <w:p w:rsidR="00DE1140" w:rsidRPr="00634470" w:rsidRDefault="00DE1140" w:rsidP="0049122E">
            <w:pPr>
              <w:rPr>
                <w:sz w:val="22"/>
                <w:szCs w:val="20"/>
              </w:rPr>
            </w:pPr>
            <w:r w:rsidRPr="00634470">
              <w:rPr>
                <w:b/>
                <w:sz w:val="22"/>
                <w:szCs w:val="20"/>
              </w:rPr>
              <w:t>Соблюдать</w:t>
            </w:r>
            <w:r w:rsidRPr="00634470">
              <w:rPr>
                <w:sz w:val="22"/>
                <w:szCs w:val="20"/>
              </w:rPr>
              <w:t xml:space="preserve"> требования техники безопасности к местам проведения.</w:t>
            </w:r>
          </w:p>
          <w:p w:rsidR="00DE1140" w:rsidRPr="00634470" w:rsidRDefault="00DE1140" w:rsidP="0049122E">
            <w:pPr>
              <w:rPr>
                <w:sz w:val="22"/>
                <w:szCs w:val="20"/>
              </w:rPr>
            </w:pPr>
            <w:r w:rsidRPr="00634470">
              <w:rPr>
                <w:b/>
                <w:sz w:val="22"/>
                <w:szCs w:val="20"/>
              </w:rPr>
              <w:t>Соблюдать</w:t>
            </w:r>
            <w:r w:rsidRPr="00634470">
              <w:rPr>
                <w:sz w:val="22"/>
                <w:szCs w:val="20"/>
              </w:rPr>
              <w:t xml:space="preserve"> правила игры.</w:t>
            </w:r>
          </w:p>
          <w:p w:rsidR="00DE1140" w:rsidRPr="00634470" w:rsidRDefault="00DE1140" w:rsidP="0049122E">
            <w:pPr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 xml:space="preserve">Взаимно </w:t>
            </w:r>
            <w:r w:rsidRPr="00634470">
              <w:rPr>
                <w:b/>
                <w:sz w:val="22"/>
                <w:szCs w:val="20"/>
              </w:rPr>
              <w:t>контролировать</w:t>
            </w:r>
            <w:r w:rsidRPr="00634470">
              <w:rPr>
                <w:sz w:val="22"/>
                <w:szCs w:val="20"/>
              </w:rPr>
              <w:t xml:space="preserve"> действия друг друга, уметь договариваться.</w:t>
            </w:r>
          </w:p>
          <w:p w:rsidR="00DE1140" w:rsidRPr="00634470" w:rsidRDefault="00DE1140" w:rsidP="0049122E">
            <w:pPr>
              <w:rPr>
                <w:sz w:val="22"/>
                <w:szCs w:val="20"/>
              </w:rPr>
            </w:pPr>
          </w:p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35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2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Динамическая прогулка. В гости к берёзкам.</w:t>
            </w:r>
          </w:p>
        </w:tc>
        <w:tc>
          <w:tcPr>
            <w:tcW w:w="851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Скакалки, свисток.</w:t>
            </w: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36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3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Координация движений в пространстве. Игра «Земля, вода, небо».</w:t>
            </w:r>
          </w:p>
        </w:tc>
        <w:tc>
          <w:tcPr>
            <w:tcW w:w="851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Свисток.</w:t>
            </w: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37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4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Занятие на футбольном поле. Учимся играть в футбол.</w:t>
            </w:r>
          </w:p>
        </w:tc>
        <w:tc>
          <w:tcPr>
            <w:tcW w:w="851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Футбольный мяч</w:t>
            </w: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38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5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Скоростное передвижение  в заданном направлении. Игра «Гуси-лебеди».</w:t>
            </w:r>
          </w:p>
        </w:tc>
        <w:tc>
          <w:tcPr>
            <w:tcW w:w="851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Свисток, мячи</w:t>
            </w: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39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6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Динамическая прогулка с играми на свежем воздухе. Учимся играть в волейбол.</w:t>
            </w:r>
          </w:p>
        </w:tc>
        <w:tc>
          <w:tcPr>
            <w:tcW w:w="851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Волейбольный мяч</w:t>
            </w: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40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7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Быстрое движение в разных направлениях. Игра «Салочки».</w:t>
            </w:r>
          </w:p>
        </w:tc>
        <w:tc>
          <w:tcPr>
            <w:tcW w:w="851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Свисток, Скакалки.</w:t>
            </w: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41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8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Осенний кросс</w:t>
            </w:r>
          </w:p>
        </w:tc>
        <w:tc>
          <w:tcPr>
            <w:tcW w:w="851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Скакалки, свисток.</w:t>
            </w: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735"/>
        </w:trPr>
        <w:tc>
          <w:tcPr>
            <w:tcW w:w="675" w:type="dxa"/>
            <w:tcBorders>
              <w:bottom w:val="single" w:sz="4" w:space="0" w:color="auto"/>
            </w:tcBorders>
          </w:tcPr>
          <w:p w:rsidR="00DE1140" w:rsidRPr="00634470" w:rsidRDefault="00DE1140" w:rsidP="0049122E">
            <w:pPr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42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E1140" w:rsidRPr="00634470" w:rsidRDefault="00DE1140" w:rsidP="0049122E">
            <w:pPr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Скоростной бег в парах, группах. Игра «Паровозики».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Обручи, гимнастические палки.</w:t>
            </w:r>
          </w:p>
        </w:tc>
        <w:tc>
          <w:tcPr>
            <w:tcW w:w="7512" w:type="dxa"/>
            <w:gridSpan w:val="3"/>
            <w:vMerge/>
            <w:tcBorders>
              <w:bottom w:val="single" w:sz="4" w:space="0" w:color="auto"/>
            </w:tcBorders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480D08" w:rsidRPr="00983065" w:rsidTr="0049122E">
        <w:trPr>
          <w:trHeight w:val="380"/>
        </w:trPr>
        <w:tc>
          <w:tcPr>
            <w:tcW w:w="15984" w:type="dxa"/>
            <w:gridSpan w:val="9"/>
            <w:tcBorders>
              <w:top w:val="single" w:sz="4" w:space="0" w:color="auto"/>
            </w:tcBorders>
          </w:tcPr>
          <w:p w:rsidR="00480D08" w:rsidRPr="00DE1140" w:rsidRDefault="00480D08" w:rsidP="004912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2"/>
                <w:szCs w:val="20"/>
                <w:u w:val="single"/>
                <w:lang w:val="en-US"/>
              </w:rPr>
              <w:t>II</w:t>
            </w:r>
            <w:r w:rsidRPr="00B406BD">
              <w:rPr>
                <w:b/>
                <w:i/>
                <w:sz w:val="22"/>
                <w:szCs w:val="20"/>
                <w:u w:val="single"/>
              </w:rPr>
              <w:t xml:space="preserve"> </w:t>
            </w:r>
            <w:r w:rsidRPr="00480D08">
              <w:rPr>
                <w:b/>
                <w:i/>
                <w:sz w:val="22"/>
                <w:szCs w:val="20"/>
                <w:u w:val="single"/>
              </w:rPr>
              <w:t>Четверть</w:t>
            </w:r>
            <w:r w:rsidRPr="00480D08">
              <w:rPr>
                <w:b/>
                <w:sz w:val="22"/>
                <w:szCs w:val="20"/>
              </w:rPr>
              <w:t xml:space="preserve"> </w:t>
            </w:r>
            <w:r w:rsidRPr="00983065">
              <w:rPr>
                <w:b/>
                <w:i/>
                <w:sz w:val="20"/>
                <w:szCs w:val="20"/>
              </w:rPr>
              <w:t xml:space="preserve"> </w:t>
            </w:r>
            <w:r w:rsidR="00B406BD" w:rsidRPr="00DE1140">
              <w:rPr>
                <w:b/>
                <w:sz w:val="28"/>
                <w:szCs w:val="28"/>
              </w:rPr>
              <w:t xml:space="preserve">Подвижные </w:t>
            </w:r>
            <w:r w:rsidRPr="00DE1140">
              <w:rPr>
                <w:b/>
                <w:sz w:val="28"/>
                <w:szCs w:val="28"/>
              </w:rPr>
              <w:t xml:space="preserve"> игры</w:t>
            </w:r>
          </w:p>
          <w:p w:rsidR="00480D08" w:rsidRPr="00DE1140" w:rsidRDefault="00480D08" w:rsidP="0049122E">
            <w:pPr>
              <w:jc w:val="center"/>
              <w:rPr>
                <w:b/>
                <w:sz w:val="28"/>
                <w:szCs w:val="28"/>
              </w:rPr>
            </w:pPr>
          </w:p>
          <w:p w:rsidR="00480D08" w:rsidRPr="00DE1140" w:rsidRDefault="00480D08" w:rsidP="0049122E">
            <w:pPr>
              <w:jc w:val="center"/>
              <w:rPr>
                <w:b/>
                <w:i/>
                <w:sz w:val="28"/>
                <w:szCs w:val="28"/>
              </w:rPr>
            </w:pPr>
            <w:r w:rsidRPr="00DE1140">
              <w:rPr>
                <w:b/>
                <w:sz w:val="28"/>
                <w:szCs w:val="28"/>
              </w:rPr>
              <w:t>9 часов</w:t>
            </w:r>
            <w:r w:rsidRPr="00DE1140">
              <w:rPr>
                <w:b/>
                <w:i/>
                <w:sz w:val="28"/>
                <w:szCs w:val="28"/>
              </w:rPr>
              <w:t xml:space="preserve"> </w:t>
            </w:r>
          </w:p>
          <w:p w:rsidR="00480D08" w:rsidRPr="00983065" w:rsidRDefault="00480D08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43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1</w:t>
            </w:r>
          </w:p>
        </w:tc>
        <w:tc>
          <w:tcPr>
            <w:tcW w:w="283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Преодоление препятствий. Игра «Волк во рву».</w:t>
            </w:r>
          </w:p>
        </w:tc>
        <w:tc>
          <w:tcPr>
            <w:tcW w:w="851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Канат, свисток, гимнастические палки.</w:t>
            </w:r>
          </w:p>
        </w:tc>
        <w:tc>
          <w:tcPr>
            <w:tcW w:w="7512" w:type="dxa"/>
            <w:gridSpan w:val="3"/>
            <w:vMerge w:val="restart"/>
            <w:tcBorders>
              <w:top w:val="single" w:sz="4" w:space="0" w:color="auto"/>
            </w:tcBorders>
          </w:tcPr>
          <w:p w:rsidR="00DE1140" w:rsidRPr="00634470" w:rsidRDefault="00DE1140" w:rsidP="0049122E">
            <w:pPr>
              <w:rPr>
                <w:sz w:val="22"/>
                <w:szCs w:val="20"/>
              </w:rPr>
            </w:pPr>
            <w:r w:rsidRPr="00634470">
              <w:rPr>
                <w:b/>
                <w:bCs/>
                <w:sz w:val="22"/>
                <w:szCs w:val="20"/>
              </w:rPr>
              <w:t>Излагать</w:t>
            </w:r>
            <w:r w:rsidRPr="00634470">
              <w:rPr>
                <w:sz w:val="22"/>
                <w:szCs w:val="20"/>
              </w:rPr>
              <w:t xml:space="preserve"> правила   и условия проведения подвижных игр.</w:t>
            </w:r>
          </w:p>
          <w:p w:rsidR="00DE1140" w:rsidRPr="00634470" w:rsidRDefault="00DE1140" w:rsidP="0049122E">
            <w:pPr>
              <w:rPr>
                <w:sz w:val="22"/>
                <w:szCs w:val="20"/>
              </w:rPr>
            </w:pPr>
            <w:r w:rsidRPr="00634470">
              <w:rPr>
                <w:b/>
                <w:bCs/>
                <w:sz w:val="22"/>
                <w:szCs w:val="20"/>
              </w:rPr>
              <w:t>Осваивать</w:t>
            </w:r>
            <w:r w:rsidRPr="00634470">
              <w:rPr>
                <w:sz w:val="22"/>
                <w:szCs w:val="20"/>
              </w:rPr>
              <w:t xml:space="preserve"> двигательные действия, составляющие содержание подвижных игр.</w:t>
            </w:r>
          </w:p>
          <w:p w:rsidR="00DE1140" w:rsidRPr="00634470" w:rsidRDefault="00DE1140" w:rsidP="0049122E">
            <w:pPr>
              <w:rPr>
                <w:sz w:val="22"/>
                <w:szCs w:val="20"/>
              </w:rPr>
            </w:pPr>
            <w:r w:rsidRPr="00634470">
              <w:rPr>
                <w:b/>
                <w:bCs/>
                <w:sz w:val="22"/>
                <w:szCs w:val="20"/>
              </w:rPr>
              <w:t>Осваивать</w:t>
            </w:r>
            <w:r w:rsidRPr="00634470">
              <w:rPr>
                <w:sz w:val="22"/>
                <w:szCs w:val="20"/>
              </w:rPr>
              <w:t xml:space="preserve"> универсальные умения по самостоятельному выполнению упражнений в оздоровительных формах занятий.</w:t>
            </w:r>
          </w:p>
          <w:p w:rsidR="00DE1140" w:rsidRPr="00634470" w:rsidRDefault="00DE1140" w:rsidP="0049122E">
            <w:pPr>
              <w:rPr>
                <w:sz w:val="22"/>
                <w:szCs w:val="20"/>
              </w:rPr>
            </w:pPr>
            <w:r w:rsidRPr="00634470">
              <w:rPr>
                <w:b/>
                <w:bCs/>
                <w:sz w:val="22"/>
                <w:szCs w:val="20"/>
              </w:rPr>
              <w:t>Моделировать</w:t>
            </w:r>
            <w:r w:rsidRPr="00634470">
              <w:rPr>
                <w:sz w:val="22"/>
                <w:szCs w:val="20"/>
              </w:rPr>
              <w:t xml:space="preserve"> физические нагрузки для развития основных физических качеств.</w:t>
            </w:r>
          </w:p>
          <w:p w:rsidR="00DE1140" w:rsidRPr="00634470" w:rsidRDefault="00DE1140" w:rsidP="0049122E">
            <w:pPr>
              <w:rPr>
                <w:sz w:val="22"/>
                <w:szCs w:val="20"/>
              </w:rPr>
            </w:pPr>
            <w:r w:rsidRPr="00634470">
              <w:rPr>
                <w:b/>
                <w:bCs/>
                <w:sz w:val="22"/>
                <w:szCs w:val="20"/>
              </w:rPr>
              <w:t xml:space="preserve">Общаться </w:t>
            </w:r>
            <w:r w:rsidRPr="00634470">
              <w:rPr>
                <w:sz w:val="22"/>
                <w:szCs w:val="20"/>
              </w:rPr>
              <w:t xml:space="preserve"> и взаимодействовать в игровой деятельности.</w:t>
            </w:r>
          </w:p>
          <w:p w:rsidR="00DE1140" w:rsidRPr="00634470" w:rsidRDefault="00DE1140" w:rsidP="0049122E">
            <w:pPr>
              <w:rPr>
                <w:sz w:val="22"/>
                <w:szCs w:val="20"/>
              </w:rPr>
            </w:pPr>
            <w:r w:rsidRPr="00634470">
              <w:rPr>
                <w:b/>
                <w:bCs/>
                <w:sz w:val="22"/>
                <w:szCs w:val="20"/>
              </w:rPr>
              <w:t>Осваивать</w:t>
            </w:r>
            <w:r w:rsidRPr="00634470">
              <w:rPr>
                <w:sz w:val="22"/>
                <w:szCs w:val="20"/>
              </w:rPr>
              <w:t xml:space="preserve"> универсальные умения по взаимодействию в парах и группах во время проведения подвижных игр.</w:t>
            </w:r>
          </w:p>
          <w:p w:rsidR="00DE1140" w:rsidRPr="00983065" w:rsidRDefault="00DE1140" w:rsidP="0049122E">
            <w:pPr>
              <w:rPr>
                <w:sz w:val="20"/>
                <w:szCs w:val="20"/>
              </w:rPr>
            </w:pPr>
            <w:r w:rsidRPr="00634470">
              <w:rPr>
                <w:b/>
                <w:bCs/>
                <w:sz w:val="22"/>
                <w:szCs w:val="20"/>
              </w:rPr>
              <w:t>Выявлять</w:t>
            </w:r>
            <w:r w:rsidRPr="00634470">
              <w:rPr>
                <w:sz w:val="22"/>
                <w:szCs w:val="20"/>
              </w:rPr>
              <w:t xml:space="preserve"> характерные ошибки при выполнении игровых упражнений.</w:t>
            </w:r>
          </w:p>
        </w:tc>
      </w:tr>
      <w:tr w:rsidR="00DE1140" w:rsidRPr="00983065" w:rsidTr="00D11EC7">
        <w:trPr>
          <w:trHeight w:val="844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44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2</w:t>
            </w:r>
          </w:p>
        </w:tc>
        <w:tc>
          <w:tcPr>
            <w:tcW w:w="283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 xml:space="preserve">Скоростные эстафетные игры. </w:t>
            </w:r>
          </w:p>
        </w:tc>
        <w:tc>
          <w:tcPr>
            <w:tcW w:w="851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Скакалки, свисток.</w:t>
            </w: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45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3</w:t>
            </w:r>
          </w:p>
        </w:tc>
        <w:tc>
          <w:tcPr>
            <w:tcW w:w="283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Соревнования «Чемпионы на старт»</w:t>
            </w:r>
          </w:p>
        </w:tc>
        <w:tc>
          <w:tcPr>
            <w:tcW w:w="851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Мячи, скакалки, канат, свисток.</w:t>
            </w: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46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4</w:t>
            </w:r>
          </w:p>
        </w:tc>
        <w:tc>
          <w:tcPr>
            <w:tcW w:w="283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Скоростные эстафетные игры.</w:t>
            </w:r>
          </w:p>
        </w:tc>
        <w:tc>
          <w:tcPr>
            <w:tcW w:w="851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Эстафетная палочка, мячи</w:t>
            </w: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47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5</w:t>
            </w:r>
          </w:p>
        </w:tc>
        <w:tc>
          <w:tcPr>
            <w:tcW w:w="283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Смена темпа и ритма движения. Игра «Третий лишний».</w:t>
            </w:r>
          </w:p>
        </w:tc>
        <w:tc>
          <w:tcPr>
            <w:tcW w:w="851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Эстафетная палочка, мячи</w:t>
            </w: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48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6</w:t>
            </w:r>
          </w:p>
        </w:tc>
        <w:tc>
          <w:tcPr>
            <w:tcW w:w="283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Игры русского народа.   «Кот и мышь»</w:t>
            </w:r>
          </w:p>
        </w:tc>
        <w:tc>
          <w:tcPr>
            <w:tcW w:w="851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Раздаточный материал, справочная литература, презентация, интерактивная доска.</w:t>
            </w: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49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7</w:t>
            </w:r>
          </w:p>
        </w:tc>
        <w:tc>
          <w:tcPr>
            <w:tcW w:w="283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Игры разных народов. «Сторож»</w:t>
            </w:r>
          </w:p>
        </w:tc>
        <w:tc>
          <w:tcPr>
            <w:tcW w:w="851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 xml:space="preserve"> Справочная литература.</w:t>
            </w: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50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8</w:t>
            </w:r>
          </w:p>
        </w:tc>
        <w:tc>
          <w:tcPr>
            <w:tcW w:w="283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Игры разных народов. «Разорви цепь»</w:t>
            </w:r>
          </w:p>
        </w:tc>
        <w:tc>
          <w:tcPr>
            <w:tcW w:w="851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Работы детей.</w:t>
            </w: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480"/>
        </w:trPr>
        <w:tc>
          <w:tcPr>
            <w:tcW w:w="675" w:type="dxa"/>
            <w:tcBorders>
              <w:bottom w:val="single" w:sz="4" w:space="0" w:color="auto"/>
            </w:tcBorders>
          </w:tcPr>
          <w:p w:rsidR="00DE1140" w:rsidRPr="00634470" w:rsidRDefault="00DE1140" w:rsidP="0049122E">
            <w:pPr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Спортивные соревнования. Весёлые старты.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1140" w:rsidRPr="00634470" w:rsidRDefault="00DE1140" w:rsidP="0049122E">
            <w:pPr>
              <w:jc w:val="center"/>
              <w:rPr>
                <w:sz w:val="22"/>
                <w:szCs w:val="20"/>
              </w:rPr>
            </w:pPr>
            <w:r w:rsidRPr="00634470">
              <w:rPr>
                <w:sz w:val="22"/>
                <w:szCs w:val="20"/>
              </w:rPr>
              <w:t>Эстафетная палочка, мячи</w:t>
            </w:r>
          </w:p>
        </w:tc>
        <w:tc>
          <w:tcPr>
            <w:tcW w:w="7512" w:type="dxa"/>
            <w:gridSpan w:val="3"/>
            <w:vMerge/>
            <w:tcBorders>
              <w:bottom w:val="single" w:sz="4" w:space="0" w:color="auto"/>
            </w:tcBorders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29774F" w:rsidRPr="00983065" w:rsidTr="0049122E">
        <w:trPr>
          <w:trHeight w:val="366"/>
        </w:trPr>
        <w:tc>
          <w:tcPr>
            <w:tcW w:w="15984" w:type="dxa"/>
            <w:gridSpan w:val="9"/>
            <w:tcBorders>
              <w:top w:val="single" w:sz="4" w:space="0" w:color="auto"/>
            </w:tcBorders>
          </w:tcPr>
          <w:p w:rsidR="0029774F" w:rsidRDefault="0029774F" w:rsidP="0049122E">
            <w:pPr>
              <w:rPr>
                <w:b/>
                <w:sz w:val="20"/>
                <w:szCs w:val="20"/>
              </w:rPr>
            </w:pPr>
          </w:p>
          <w:p w:rsidR="00DE1140" w:rsidRDefault="00DE1140" w:rsidP="0049122E">
            <w:pPr>
              <w:rPr>
                <w:b/>
                <w:sz w:val="20"/>
                <w:szCs w:val="20"/>
              </w:rPr>
            </w:pPr>
          </w:p>
          <w:p w:rsidR="00DE1140" w:rsidRDefault="00DE1140" w:rsidP="0049122E">
            <w:pPr>
              <w:rPr>
                <w:b/>
                <w:sz w:val="20"/>
                <w:szCs w:val="20"/>
              </w:rPr>
            </w:pPr>
          </w:p>
          <w:p w:rsidR="00C95224" w:rsidRDefault="00C95224" w:rsidP="0049122E">
            <w:pPr>
              <w:rPr>
                <w:b/>
                <w:sz w:val="20"/>
                <w:szCs w:val="20"/>
              </w:rPr>
            </w:pPr>
          </w:p>
          <w:p w:rsidR="00C95224" w:rsidRDefault="00C95224" w:rsidP="0049122E">
            <w:pPr>
              <w:rPr>
                <w:b/>
                <w:sz w:val="20"/>
                <w:szCs w:val="20"/>
              </w:rPr>
            </w:pPr>
          </w:p>
          <w:p w:rsidR="00C95224" w:rsidRDefault="00C95224" w:rsidP="0049122E">
            <w:pPr>
              <w:rPr>
                <w:b/>
                <w:sz w:val="20"/>
                <w:szCs w:val="20"/>
              </w:rPr>
            </w:pPr>
          </w:p>
          <w:p w:rsidR="00C95224" w:rsidRDefault="00C95224" w:rsidP="0049122E">
            <w:pPr>
              <w:rPr>
                <w:b/>
                <w:sz w:val="20"/>
                <w:szCs w:val="20"/>
              </w:rPr>
            </w:pPr>
          </w:p>
          <w:p w:rsidR="00DE1140" w:rsidRDefault="00DE1140" w:rsidP="0049122E">
            <w:pPr>
              <w:rPr>
                <w:b/>
                <w:sz w:val="20"/>
                <w:szCs w:val="20"/>
              </w:rPr>
            </w:pPr>
          </w:p>
          <w:p w:rsidR="0029774F" w:rsidRPr="00DE1140" w:rsidRDefault="0029774F" w:rsidP="004912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2"/>
                <w:szCs w:val="20"/>
                <w:u w:val="single"/>
                <w:lang w:val="en-US"/>
              </w:rPr>
              <w:t>III</w:t>
            </w:r>
            <w:r w:rsidRPr="00B406BD">
              <w:rPr>
                <w:b/>
                <w:i/>
                <w:sz w:val="22"/>
                <w:szCs w:val="20"/>
                <w:u w:val="single"/>
              </w:rPr>
              <w:t xml:space="preserve"> </w:t>
            </w:r>
            <w:r w:rsidRPr="00480D08">
              <w:rPr>
                <w:b/>
                <w:i/>
                <w:sz w:val="22"/>
                <w:szCs w:val="20"/>
                <w:u w:val="single"/>
              </w:rPr>
              <w:t>Четверть</w:t>
            </w:r>
            <w:r w:rsidRPr="00480D08">
              <w:rPr>
                <w:b/>
                <w:sz w:val="22"/>
                <w:szCs w:val="20"/>
              </w:rPr>
              <w:t xml:space="preserve"> </w:t>
            </w:r>
            <w:r w:rsidRPr="00983065">
              <w:rPr>
                <w:b/>
                <w:i/>
                <w:sz w:val="20"/>
                <w:szCs w:val="20"/>
              </w:rPr>
              <w:t xml:space="preserve"> </w:t>
            </w:r>
            <w:r w:rsidRPr="00DE1140">
              <w:rPr>
                <w:b/>
                <w:sz w:val="28"/>
                <w:szCs w:val="28"/>
              </w:rPr>
              <w:t>Игры с предметами</w:t>
            </w:r>
          </w:p>
          <w:p w:rsidR="0029774F" w:rsidRPr="00DE1140" w:rsidRDefault="0029774F" w:rsidP="0049122E">
            <w:pPr>
              <w:jc w:val="center"/>
              <w:rPr>
                <w:b/>
                <w:sz w:val="28"/>
                <w:szCs w:val="28"/>
              </w:rPr>
            </w:pPr>
          </w:p>
          <w:p w:rsidR="0029774F" w:rsidRPr="00DE1140" w:rsidRDefault="0029774F" w:rsidP="0049122E">
            <w:pPr>
              <w:jc w:val="center"/>
              <w:rPr>
                <w:b/>
                <w:i/>
                <w:sz w:val="28"/>
                <w:szCs w:val="28"/>
              </w:rPr>
            </w:pPr>
            <w:r w:rsidRPr="00DE1140">
              <w:rPr>
                <w:b/>
                <w:sz w:val="28"/>
                <w:szCs w:val="28"/>
              </w:rPr>
              <w:t>10 часов</w:t>
            </w:r>
            <w:r w:rsidRPr="00DE1140">
              <w:rPr>
                <w:b/>
                <w:i/>
                <w:sz w:val="28"/>
                <w:szCs w:val="28"/>
              </w:rPr>
              <w:t xml:space="preserve"> </w:t>
            </w:r>
          </w:p>
          <w:p w:rsidR="0029774F" w:rsidRPr="00983065" w:rsidRDefault="0029774F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Изготовление и распространение буклетов и памяток  против курения</w:t>
            </w:r>
          </w:p>
        </w:tc>
        <w:tc>
          <w:tcPr>
            <w:tcW w:w="851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Буклеты.</w:t>
            </w:r>
          </w:p>
        </w:tc>
        <w:tc>
          <w:tcPr>
            <w:tcW w:w="7512" w:type="dxa"/>
            <w:gridSpan w:val="3"/>
            <w:vMerge w:val="restart"/>
            <w:tcBorders>
              <w:top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b/>
                <w:sz w:val="22"/>
                <w:szCs w:val="20"/>
              </w:rPr>
              <w:t>Бережно  обращаться</w:t>
            </w:r>
            <w:r w:rsidRPr="001B18D5">
              <w:rPr>
                <w:sz w:val="22"/>
                <w:szCs w:val="20"/>
              </w:rPr>
              <w:t xml:space="preserve"> с инвентарём и  другим оборудованием.</w:t>
            </w:r>
          </w:p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b/>
                <w:sz w:val="22"/>
                <w:szCs w:val="20"/>
              </w:rPr>
              <w:t>Соблюдать</w:t>
            </w:r>
            <w:r w:rsidRPr="001B18D5">
              <w:rPr>
                <w:sz w:val="22"/>
                <w:szCs w:val="20"/>
              </w:rPr>
              <w:t xml:space="preserve"> требования техники безопасности к местам проведения.</w:t>
            </w:r>
          </w:p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b/>
                <w:sz w:val="22"/>
                <w:szCs w:val="20"/>
              </w:rPr>
              <w:t>Соблюдать</w:t>
            </w:r>
            <w:r w:rsidRPr="001B18D5">
              <w:rPr>
                <w:sz w:val="22"/>
                <w:szCs w:val="20"/>
              </w:rPr>
              <w:t xml:space="preserve"> правила игры.</w:t>
            </w:r>
          </w:p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 xml:space="preserve">Взаимно </w:t>
            </w:r>
            <w:r w:rsidRPr="001B18D5">
              <w:rPr>
                <w:b/>
                <w:sz w:val="22"/>
                <w:szCs w:val="20"/>
              </w:rPr>
              <w:t>контролировать</w:t>
            </w:r>
            <w:r w:rsidRPr="001B18D5">
              <w:rPr>
                <w:sz w:val="22"/>
                <w:szCs w:val="20"/>
              </w:rPr>
              <w:t xml:space="preserve"> действия друг друга, уметь договариваться.</w:t>
            </w:r>
          </w:p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b/>
                <w:sz w:val="22"/>
                <w:szCs w:val="20"/>
              </w:rPr>
              <w:t xml:space="preserve">Уметь </w:t>
            </w:r>
            <w:r w:rsidRPr="001B18D5">
              <w:rPr>
                <w:sz w:val="22"/>
                <w:szCs w:val="20"/>
              </w:rPr>
              <w:t>поддержать слабого игрока,  уметь достойно проигрывать.</w:t>
            </w:r>
          </w:p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b/>
                <w:sz w:val="22"/>
                <w:szCs w:val="20"/>
              </w:rPr>
              <w:t>Проявлять</w:t>
            </w:r>
            <w:r w:rsidRPr="001B18D5">
              <w:rPr>
                <w:sz w:val="22"/>
                <w:szCs w:val="20"/>
              </w:rPr>
              <w:t xml:space="preserve">  положительные качества личности и управлять своими эмоциями в различных (нестандартных) ситуациях и условиях.</w:t>
            </w:r>
          </w:p>
          <w:p w:rsidR="00DE1140" w:rsidRPr="001B18D5" w:rsidRDefault="00DE1140" w:rsidP="0049122E">
            <w:pPr>
              <w:rPr>
                <w:sz w:val="22"/>
                <w:szCs w:val="20"/>
              </w:rPr>
            </w:pP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Подготовка к весёлым стартам</w:t>
            </w:r>
          </w:p>
        </w:tc>
        <w:tc>
          <w:tcPr>
            <w:tcW w:w="851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Скакалки, свисток.</w:t>
            </w: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844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Изготовление плакатов по здоровому образу жизни.</w:t>
            </w:r>
          </w:p>
        </w:tc>
        <w:tc>
          <w:tcPr>
            <w:tcW w:w="851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Плакаты, карандаши.</w:t>
            </w: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Особенности  командной игры. Игра «Перестрелка»</w:t>
            </w:r>
          </w:p>
        </w:tc>
        <w:tc>
          <w:tcPr>
            <w:tcW w:w="851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Мячи, свисток.</w:t>
            </w: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 xml:space="preserve">Подготовка к соревнованиям по </w:t>
            </w:r>
            <w:proofErr w:type="spellStart"/>
            <w:r w:rsidRPr="00634470">
              <w:rPr>
                <w:sz w:val="22"/>
                <w:szCs w:val="22"/>
              </w:rPr>
              <w:t>черлидингу</w:t>
            </w:r>
            <w:proofErr w:type="spellEnd"/>
            <w:r w:rsidRPr="00634470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 xml:space="preserve">Музыкальное сопровождение, плакаты, слоганы, помпоны и </w:t>
            </w:r>
            <w:proofErr w:type="gramStart"/>
            <w:r w:rsidRPr="001B18D5">
              <w:rPr>
                <w:sz w:val="22"/>
                <w:szCs w:val="22"/>
              </w:rPr>
              <w:t>др.спортивный</w:t>
            </w:r>
            <w:proofErr w:type="gramEnd"/>
            <w:r w:rsidRPr="001B18D5">
              <w:rPr>
                <w:sz w:val="22"/>
                <w:szCs w:val="22"/>
              </w:rPr>
              <w:t xml:space="preserve"> инвентарь.</w:t>
            </w:r>
          </w:p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 xml:space="preserve">Повторение движение и </w:t>
            </w:r>
            <w:proofErr w:type="spellStart"/>
            <w:r w:rsidRPr="00634470">
              <w:rPr>
                <w:sz w:val="22"/>
                <w:szCs w:val="22"/>
              </w:rPr>
              <w:t>кричалок</w:t>
            </w:r>
            <w:proofErr w:type="spellEnd"/>
            <w:r w:rsidRPr="00634470">
              <w:rPr>
                <w:sz w:val="22"/>
                <w:szCs w:val="22"/>
              </w:rPr>
              <w:t xml:space="preserve"> по </w:t>
            </w:r>
            <w:proofErr w:type="spellStart"/>
            <w:r w:rsidRPr="00634470">
              <w:rPr>
                <w:sz w:val="22"/>
                <w:szCs w:val="22"/>
              </w:rPr>
              <w:t>черлидингу</w:t>
            </w:r>
            <w:proofErr w:type="spellEnd"/>
            <w:r w:rsidRPr="00634470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 xml:space="preserve">Проведение соревнований по </w:t>
            </w:r>
            <w:proofErr w:type="spellStart"/>
            <w:r w:rsidRPr="00634470">
              <w:rPr>
                <w:sz w:val="22"/>
                <w:szCs w:val="22"/>
              </w:rPr>
              <w:t>черлидингу</w:t>
            </w:r>
            <w:proofErr w:type="spellEnd"/>
            <w:r w:rsidRPr="00634470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 xml:space="preserve">Соревнования </w:t>
            </w:r>
          </w:p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«Сильные, ловкие, смелые»</w:t>
            </w:r>
          </w:p>
        </w:tc>
        <w:tc>
          <w:tcPr>
            <w:tcW w:w="851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Скакалки, мячи, обручи и др. спортивный инвентарь, свисток.</w:t>
            </w: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843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2"/>
                <w:u w:val="single"/>
              </w:rPr>
            </w:pPr>
            <w:r w:rsidRPr="00634470">
              <w:rPr>
                <w:sz w:val="22"/>
                <w:szCs w:val="22"/>
              </w:rPr>
              <w:t>Разнообразные игры на свежем воздухе «Строим крепость».</w:t>
            </w:r>
          </w:p>
        </w:tc>
        <w:tc>
          <w:tcPr>
            <w:tcW w:w="851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E1140" w:rsidRPr="00983065" w:rsidRDefault="00DE1140" w:rsidP="00491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3"/>
            <w:vMerge/>
            <w:tcBorders>
              <w:bottom w:val="single" w:sz="4" w:space="0" w:color="auto"/>
            </w:tcBorders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Игра-соревнование «Олимпийские виды спорта».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E1140" w:rsidRPr="00983065" w:rsidRDefault="00DE1140" w:rsidP="00491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3"/>
            <w:tcBorders>
              <w:top w:val="nil"/>
              <w:bottom w:val="single" w:sz="4" w:space="0" w:color="auto"/>
            </w:tcBorders>
          </w:tcPr>
          <w:p w:rsidR="00DE1140" w:rsidRDefault="00DE1140" w:rsidP="0049122E">
            <w:pPr>
              <w:rPr>
                <w:sz w:val="20"/>
                <w:szCs w:val="20"/>
              </w:rPr>
            </w:pPr>
            <w:r w:rsidRPr="00983065">
              <w:rPr>
                <w:sz w:val="20"/>
                <w:szCs w:val="20"/>
              </w:rPr>
              <w:t xml:space="preserve"> </w:t>
            </w:r>
          </w:p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29774F" w:rsidRPr="00983065" w:rsidTr="0049122E">
        <w:trPr>
          <w:trHeight w:val="458"/>
        </w:trPr>
        <w:tc>
          <w:tcPr>
            <w:tcW w:w="15984" w:type="dxa"/>
            <w:gridSpan w:val="9"/>
            <w:tcBorders>
              <w:top w:val="single" w:sz="4" w:space="0" w:color="auto"/>
            </w:tcBorders>
          </w:tcPr>
          <w:p w:rsidR="0029774F" w:rsidRDefault="0029774F" w:rsidP="0049122E">
            <w:pPr>
              <w:rPr>
                <w:sz w:val="20"/>
                <w:szCs w:val="20"/>
              </w:rPr>
            </w:pPr>
          </w:p>
          <w:p w:rsidR="0029774F" w:rsidRPr="00DE1140" w:rsidRDefault="0029774F" w:rsidP="004912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2"/>
                <w:szCs w:val="20"/>
                <w:u w:val="single"/>
                <w:lang w:val="en-US"/>
              </w:rPr>
              <w:t>IV</w:t>
            </w:r>
            <w:r w:rsidRPr="00B406BD">
              <w:rPr>
                <w:b/>
                <w:i/>
                <w:sz w:val="22"/>
                <w:szCs w:val="20"/>
                <w:u w:val="single"/>
              </w:rPr>
              <w:t xml:space="preserve"> </w:t>
            </w:r>
            <w:proofErr w:type="gramStart"/>
            <w:r w:rsidRPr="00480D08">
              <w:rPr>
                <w:b/>
                <w:i/>
                <w:sz w:val="22"/>
                <w:szCs w:val="20"/>
                <w:u w:val="single"/>
              </w:rPr>
              <w:t>Четверть</w:t>
            </w:r>
            <w:r w:rsidRPr="00480D08">
              <w:rPr>
                <w:b/>
                <w:sz w:val="22"/>
                <w:szCs w:val="20"/>
              </w:rPr>
              <w:t xml:space="preserve"> </w:t>
            </w:r>
            <w:r w:rsidRPr="00983065">
              <w:rPr>
                <w:b/>
                <w:i/>
                <w:sz w:val="20"/>
                <w:szCs w:val="20"/>
              </w:rPr>
              <w:t xml:space="preserve"> </w:t>
            </w:r>
            <w:r w:rsidRPr="00DE1140">
              <w:rPr>
                <w:b/>
                <w:sz w:val="28"/>
                <w:szCs w:val="28"/>
              </w:rPr>
              <w:t>Игры</w:t>
            </w:r>
            <w:proofErr w:type="gramEnd"/>
            <w:r w:rsidRPr="00DE1140">
              <w:rPr>
                <w:b/>
                <w:sz w:val="28"/>
                <w:szCs w:val="28"/>
              </w:rPr>
              <w:t xml:space="preserve"> на свежем воздухе.</w:t>
            </w:r>
          </w:p>
          <w:p w:rsidR="0029774F" w:rsidRPr="00DE1140" w:rsidRDefault="0029774F" w:rsidP="0049122E">
            <w:pPr>
              <w:jc w:val="center"/>
              <w:rPr>
                <w:b/>
                <w:sz w:val="28"/>
                <w:szCs w:val="28"/>
              </w:rPr>
            </w:pPr>
          </w:p>
          <w:p w:rsidR="0029774F" w:rsidRPr="00DE1140" w:rsidRDefault="0029774F" w:rsidP="0049122E">
            <w:pPr>
              <w:jc w:val="center"/>
              <w:rPr>
                <w:b/>
                <w:i/>
                <w:sz w:val="28"/>
                <w:szCs w:val="28"/>
              </w:rPr>
            </w:pPr>
            <w:r w:rsidRPr="00DE1140">
              <w:rPr>
                <w:b/>
                <w:sz w:val="28"/>
                <w:szCs w:val="28"/>
              </w:rPr>
              <w:t>8 часов</w:t>
            </w:r>
            <w:r w:rsidRPr="00DE1140">
              <w:rPr>
                <w:b/>
                <w:i/>
                <w:sz w:val="28"/>
                <w:szCs w:val="28"/>
              </w:rPr>
              <w:t xml:space="preserve"> </w:t>
            </w:r>
          </w:p>
          <w:p w:rsidR="0029774F" w:rsidRPr="00983065" w:rsidRDefault="0029774F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1-2</w:t>
            </w:r>
          </w:p>
        </w:tc>
        <w:tc>
          <w:tcPr>
            <w:tcW w:w="283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 xml:space="preserve">Зимой на воздухе.  Скатывание шаров. «Гонки снежных  </w:t>
            </w:r>
            <w:proofErr w:type="spellStart"/>
            <w:r w:rsidRPr="001B18D5">
              <w:rPr>
                <w:sz w:val="22"/>
                <w:szCs w:val="22"/>
              </w:rPr>
              <w:t>комов</w:t>
            </w:r>
            <w:proofErr w:type="spellEnd"/>
            <w:r w:rsidRPr="001B18D5">
              <w:rPr>
                <w:sz w:val="22"/>
                <w:szCs w:val="22"/>
              </w:rPr>
              <w:t>».</w:t>
            </w:r>
          </w:p>
        </w:tc>
        <w:tc>
          <w:tcPr>
            <w:tcW w:w="851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Интерактивная доска, музыкальное сопровождение, раздаточный материал, справочная литература.</w:t>
            </w:r>
          </w:p>
        </w:tc>
        <w:tc>
          <w:tcPr>
            <w:tcW w:w="7512" w:type="dxa"/>
            <w:gridSpan w:val="3"/>
            <w:vMerge w:val="restart"/>
            <w:tcBorders>
              <w:top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Активно</w:t>
            </w:r>
            <w:r w:rsidRPr="001B18D5">
              <w:rPr>
                <w:b/>
                <w:sz w:val="22"/>
                <w:szCs w:val="22"/>
              </w:rPr>
              <w:t xml:space="preserve"> включаться</w:t>
            </w:r>
            <w:r w:rsidRPr="001B18D5">
              <w:rPr>
                <w:sz w:val="22"/>
                <w:szCs w:val="22"/>
              </w:rPr>
              <w:t xml:space="preserve"> в общение и взаимодействие со сверстниками на принципах уважения и доброжелательности, взаимопомощи и сопереживания.</w:t>
            </w:r>
          </w:p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b/>
                <w:sz w:val="22"/>
                <w:szCs w:val="22"/>
              </w:rPr>
              <w:t>Проявлять</w:t>
            </w:r>
            <w:r w:rsidRPr="001B18D5">
              <w:rPr>
                <w:sz w:val="22"/>
                <w:szCs w:val="22"/>
              </w:rPr>
              <w:t xml:space="preserve">  положительные качества личности и управлять своими эмоциями в различных (нестандартных) ситуациях и условиях.</w:t>
            </w:r>
          </w:p>
          <w:p w:rsidR="00DE1140" w:rsidRPr="001B18D5" w:rsidRDefault="00DE1140" w:rsidP="0049122E">
            <w:pPr>
              <w:pStyle w:val="c1"/>
              <w:spacing w:before="0" w:beforeAutospacing="0" w:after="0" w:afterAutospacing="0"/>
              <w:rPr>
                <w:sz w:val="22"/>
                <w:szCs w:val="22"/>
              </w:rPr>
            </w:pPr>
            <w:r w:rsidRPr="001B18D5">
              <w:rPr>
                <w:b/>
                <w:sz w:val="22"/>
                <w:szCs w:val="22"/>
              </w:rPr>
              <w:t xml:space="preserve">Проявлять </w:t>
            </w:r>
            <w:r w:rsidRPr="001B18D5">
              <w:rPr>
                <w:sz w:val="22"/>
                <w:szCs w:val="22"/>
              </w:rPr>
              <w:t xml:space="preserve"> дисциплинированность, трудолюбие и упорство в достижении поставленных целей; </w:t>
            </w:r>
          </w:p>
          <w:p w:rsidR="00DE1140" w:rsidRPr="00983065" w:rsidRDefault="00DE1140" w:rsidP="0049122E">
            <w:pPr>
              <w:rPr>
                <w:sz w:val="20"/>
                <w:szCs w:val="20"/>
              </w:rPr>
            </w:pPr>
            <w:r w:rsidRPr="00983065">
              <w:rPr>
                <w:sz w:val="20"/>
                <w:szCs w:val="20"/>
              </w:rPr>
              <w:t xml:space="preserve">  </w:t>
            </w: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DE1140" w:rsidRPr="001B18D5" w:rsidRDefault="00DE1140" w:rsidP="0049122E">
            <w:pPr>
              <w:rPr>
                <w:b/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Эстафета на санках.</w:t>
            </w:r>
          </w:p>
        </w:tc>
        <w:tc>
          <w:tcPr>
            <w:tcW w:w="851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4-5</w:t>
            </w:r>
          </w:p>
        </w:tc>
        <w:tc>
          <w:tcPr>
            <w:tcW w:w="283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Игра «Взятие снежного городка».</w:t>
            </w:r>
          </w:p>
        </w:tc>
        <w:tc>
          <w:tcPr>
            <w:tcW w:w="851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64</w:t>
            </w:r>
          </w:p>
        </w:tc>
        <w:tc>
          <w:tcPr>
            <w:tcW w:w="709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Лыжные гонки.</w:t>
            </w:r>
          </w:p>
        </w:tc>
        <w:tc>
          <w:tcPr>
            <w:tcW w:w="851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Работы детей, интерактивная доска.</w:t>
            </w: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11EC7">
        <w:trPr>
          <w:trHeight w:val="417"/>
        </w:trPr>
        <w:tc>
          <w:tcPr>
            <w:tcW w:w="675" w:type="dxa"/>
            <w:tcBorders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7-8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Строительные игры из снега.  «Клуб ледяных инженеров».</w:t>
            </w:r>
          </w:p>
          <w:p w:rsidR="00DE1140" w:rsidRPr="001B18D5" w:rsidRDefault="00DE1140" w:rsidP="004912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1140" w:rsidRPr="00983065" w:rsidRDefault="00DE1140" w:rsidP="00491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29774F" w:rsidRPr="00983065" w:rsidTr="0049122E">
        <w:trPr>
          <w:trHeight w:val="1545"/>
        </w:trPr>
        <w:tc>
          <w:tcPr>
            <w:tcW w:w="159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74F" w:rsidRDefault="0029774F" w:rsidP="0049122E">
            <w:pPr>
              <w:rPr>
                <w:sz w:val="20"/>
                <w:szCs w:val="20"/>
              </w:rPr>
            </w:pPr>
            <w:r w:rsidRPr="00983065">
              <w:rPr>
                <w:sz w:val="20"/>
                <w:szCs w:val="20"/>
              </w:rPr>
              <w:t xml:space="preserve">  </w:t>
            </w:r>
          </w:p>
          <w:p w:rsidR="002F6E8B" w:rsidRDefault="002F6E8B" w:rsidP="0049122E">
            <w:pPr>
              <w:rPr>
                <w:sz w:val="20"/>
                <w:szCs w:val="20"/>
              </w:rPr>
            </w:pPr>
          </w:p>
          <w:p w:rsidR="0029774F" w:rsidRPr="00983065" w:rsidRDefault="0029774F" w:rsidP="001B18D5">
            <w:pPr>
              <w:rPr>
                <w:b/>
                <w:sz w:val="20"/>
                <w:szCs w:val="20"/>
              </w:rPr>
            </w:pPr>
          </w:p>
          <w:p w:rsidR="0029774F" w:rsidRDefault="0029774F" w:rsidP="0049122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901821">
              <w:rPr>
                <w:b/>
              </w:rPr>
              <w:t>Календарно-тематическое планирование</w:t>
            </w:r>
            <w:r w:rsidRPr="00901821">
              <w:rPr>
                <w:b/>
                <w:bCs/>
                <w:color w:val="000000"/>
              </w:rPr>
              <w:t xml:space="preserve"> по  внеурочной  деятельности </w:t>
            </w:r>
          </w:p>
          <w:p w:rsidR="0029774F" w:rsidRDefault="0029774F" w:rsidP="0049122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901821">
              <w:rPr>
                <w:b/>
                <w:bCs/>
                <w:color w:val="000000"/>
              </w:rPr>
              <w:t xml:space="preserve"> сп</w:t>
            </w:r>
            <w:r>
              <w:rPr>
                <w:b/>
                <w:bCs/>
                <w:color w:val="000000"/>
              </w:rPr>
              <w:t>ортивног</w:t>
            </w:r>
            <w:r w:rsidR="002F6E8B">
              <w:rPr>
                <w:b/>
                <w:bCs/>
                <w:color w:val="000000"/>
              </w:rPr>
              <w:t>о клуба  «Стартуем к здоровью» 3</w:t>
            </w:r>
            <w:r>
              <w:rPr>
                <w:b/>
                <w:bCs/>
                <w:color w:val="000000"/>
              </w:rPr>
              <w:t xml:space="preserve"> класс. (34 часа)</w:t>
            </w:r>
          </w:p>
          <w:p w:rsidR="002F6E8B" w:rsidRDefault="002F6E8B" w:rsidP="0049122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2F6E8B" w:rsidRPr="00901821" w:rsidRDefault="002F6E8B" w:rsidP="0049122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29774F" w:rsidRDefault="0029774F" w:rsidP="0049122E">
            <w:pPr>
              <w:jc w:val="center"/>
              <w:rPr>
                <w:b/>
                <w:sz w:val="20"/>
                <w:szCs w:val="20"/>
              </w:rPr>
            </w:pPr>
          </w:p>
          <w:p w:rsidR="0029774F" w:rsidRPr="00983065" w:rsidRDefault="0029774F" w:rsidP="0049122E">
            <w:pPr>
              <w:rPr>
                <w:sz w:val="20"/>
                <w:szCs w:val="20"/>
              </w:rPr>
            </w:pPr>
          </w:p>
        </w:tc>
      </w:tr>
      <w:tr w:rsidR="002F6E8B" w:rsidRPr="00983065" w:rsidTr="0049122E">
        <w:trPr>
          <w:trHeight w:val="615"/>
        </w:trPr>
        <w:tc>
          <w:tcPr>
            <w:tcW w:w="1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8B" w:rsidRDefault="002F6E8B" w:rsidP="0049122E">
            <w:pPr>
              <w:jc w:val="center"/>
              <w:rPr>
                <w:sz w:val="20"/>
                <w:szCs w:val="20"/>
              </w:rPr>
            </w:pPr>
          </w:p>
          <w:p w:rsidR="002F6E8B" w:rsidRPr="00DE1140" w:rsidRDefault="002F6E8B" w:rsidP="004912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2"/>
                <w:szCs w:val="20"/>
                <w:u w:val="single"/>
                <w:lang w:val="en-US"/>
              </w:rPr>
              <w:t>I</w:t>
            </w:r>
            <w:r w:rsidRPr="00B406BD">
              <w:rPr>
                <w:b/>
                <w:i/>
                <w:sz w:val="22"/>
                <w:szCs w:val="20"/>
                <w:u w:val="single"/>
              </w:rPr>
              <w:t xml:space="preserve"> </w:t>
            </w:r>
            <w:proofErr w:type="gramStart"/>
            <w:r w:rsidRPr="00480D08">
              <w:rPr>
                <w:b/>
                <w:i/>
                <w:sz w:val="22"/>
                <w:szCs w:val="20"/>
                <w:u w:val="single"/>
              </w:rPr>
              <w:t>Четверть</w:t>
            </w:r>
            <w:r w:rsidRPr="00480D08">
              <w:rPr>
                <w:b/>
                <w:sz w:val="22"/>
                <w:szCs w:val="20"/>
              </w:rPr>
              <w:t xml:space="preserve"> </w:t>
            </w:r>
            <w:r w:rsidRPr="00983065">
              <w:rPr>
                <w:b/>
                <w:i/>
                <w:sz w:val="20"/>
                <w:szCs w:val="20"/>
              </w:rPr>
              <w:t xml:space="preserve"> </w:t>
            </w:r>
            <w:r w:rsidRPr="00DE1140">
              <w:rPr>
                <w:b/>
                <w:sz w:val="28"/>
                <w:szCs w:val="28"/>
              </w:rPr>
              <w:t>Здоровый</w:t>
            </w:r>
            <w:proofErr w:type="gramEnd"/>
            <w:r w:rsidRPr="00DE1140">
              <w:rPr>
                <w:b/>
                <w:sz w:val="28"/>
                <w:szCs w:val="28"/>
              </w:rPr>
              <w:t xml:space="preserve"> образ жизни.</w:t>
            </w:r>
          </w:p>
          <w:p w:rsidR="002F6E8B" w:rsidRPr="00DE1140" w:rsidRDefault="002F6E8B" w:rsidP="0049122E">
            <w:pPr>
              <w:jc w:val="center"/>
              <w:rPr>
                <w:b/>
                <w:sz w:val="28"/>
                <w:szCs w:val="28"/>
              </w:rPr>
            </w:pPr>
          </w:p>
          <w:p w:rsidR="002F6E8B" w:rsidRPr="00DE1140" w:rsidRDefault="002F6E8B" w:rsidP="0049122E">
            <w:pPr>
              <w:jc w:val="center"/>
              <w:rPr>
                <w:b/>
                <w:i/>
                <w:sz w:val="28"/>
                <w:szCs w:val="28"/>
              </w:rPr>
            </w:pPr>
            <w:r w:rsidRPr="00DE1140">
              <w:rPr>
                <w:b/>
                <w:sz w:val="28"/>
                <w:szCs w:val="28"/>
              </w:rPr>
              <w:t>9 часов</w:t>
            </w:r>
            <w:r w:rsidRPr="00DE1140">
              <w:rPr>
                <w:b/>
                <w:i/>
                <w:sz w:val="28"/>
                <w:szCs w:val="28"/>
              </w:rPr>
              <w:t xml:space="preserve"> </w:t>
            </w:r>
          </w:p>
          <w:p w:rsidR="002F6E8B" w:rsidRPr="00983065" w:rsidRDefault="002F6E8B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1230"/>
        </w:trPr>
        <w:tc>
          <w:tcPr>
            <w:tcW w:w="675" w:type="dxa"/>
            <w:tcBorders>
              <w:top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E1140" w:rsidRPr="001B18D5" w:rsidRDefault="00DE1140" w:rsidP="0049122E">
            <w:pPr>
              <w:rPr>
                <w:b/>
                <w:sz w:val="22"/>
                <w:szCs w:val="22"/>
                <w:u w:val="single"/>
              </w:rPr>
            </w:pPr>
            <w:r w:rsidRPr="001B18D5">
              <w:rPr>
                <w:sz w:val="22"/>
                <w:szCs w:val="22"/>
              </w:rPr>
              <w:t xml:space="preserve">     Проведение инструктажей по технике безопасного поведения в спортивном зале. </w:t>
            </w:r>
            <w:r w:rsidRPr="001B18D5">
              <w:rPr>
                <w:b/>
                <w:sz w:val="22"/>
                <w:szCs w:val="22"/>
                <w:u w:val="single"/>
              </w:rPr>
              <w:t>Забота о своём организме.</w:t>
            </w:r>
          </w:p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 xml:space="preserve"> «В стране невыученных уроков». Подготовка к проекту по теме: «Режим дня».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b/>
                <w:sz w:val="22"/>
                <w:szCs w:val="22"/>
              </w:rPr>
            </w:pPr>
            <w:r w:rsidRPr="001B18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Инструктажи, презентация по ТБ, интерактивная доска</w:t>
            </w:r>
          </w:p>
        </w:tc>
        <w:tc>
          <w:tcPr>
            <w:tcW w:w="7512" w:type="dxa"/>
            <w:gridSpan w:val="3"/>
            <w:vMerge w:val="restart"/>
            <w:tcBorders>
              <w:top w:val="single" w:sz="4" w:space="0" w:color="auto"/>
            </w:tcBorders>
          </w:tcPr>
          <w:p w:rsidR="00DE1140" w:rsidRPr="001B18D5" w:rsidRDefault="00DE1140" w:rsidP="00906329">
            <w:pPr>
              <w:rPr>
                <w:sz w:val="22"/>
                <w:szCs w:val="22"/>
              </w:rPr>
            </w:pPr>
            <w:r w:rsidRPr="001B18D5">
              <w:rPr>
                <w:b/>
                <w:sz w:val="22"/>
                <w:szCs w:val="22"/>
              </w:rPr>
              <w:t>Знать:</w:t>
            </w:r>
            <w:r w:rsidRPr="001B18D5">
              <w:rPr>
                <w:sz w:val="22"/>
                <w:szCs w:val="22"/>
              </w:rPr>
              <w:t xml:space="preserve"> правила ТБ  при проведении внеурочных занятий и соблюдать их, а также приемы самоконтроля и первая помощь.</w:t>
            </w:r>
          </w:p>
          <w:p w:rsidR="00DE1140" w:rsidRPr="001B18D5" w:rsidRDefault="00DE1140" w:rsidP="00906329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Активно включаться в общение с учителем, сверстниками. Проявлять дисциплинированность, трудолюбие.</w:t>
            </w:r>
          </w:p>
          <w:p w:rsidR="00DE1140" w:rsidRPr="001B18D5" w:rsidRDefault="00DE1140" w:rsidP="00906329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Вести дискуссию, правильно выражать свои мысли.</w:t>
            </w:r>
          </w:p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rStyle w:val="c2"/>
                <w:b/>
                <w:sz w:val="22"/>
                <w:szCs w:val="22"/>
              </w:rPr>
              <w:t>Уметь</w:t>
            </w:r>
            <w:r w:rsidRPr="001B18D5">
              <w:rPr>
                <w:rStyle w:val="c2"/>
                <w:sz w:val="22"/>
                <w:szCs w:val="22"/>
              </w:rPr>
              <w:t xml:space="preserve">  организовывать собственную деятельность, выбирать и использовать средства для достижения её цели;</w:t>
            </w:r>
          </w:p>
          <w:p w:rsidR="00DE1140" w:rsidRPr="001B18D5" w:rsidRDefault="00DE1140" w:rsidP="004912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B18D5">
              <w:rPr>
                <w:rFonts w:ascii="Times New Roman" w:hAnsi="Times New Roman"/>
                <w:b w:val="0"/>
                <w:sz w:val="22"/>
                <w:szCs w:val="22"/>
              </w:rPr>
              <w:t xml:space="preserve">  Научиться </w:t>
            </w:r>
            <w:r w:rsidRPr="001B18D5">
              <w:rPr>
                <w:rFonts w:ascii="Times New Roman" w:hAnsi="Times New Roman"/>
                <w:sz w:val="22"/>
                <w:szCs w:val="22"/>
              </w:rPr>
              <w:t>определять</w:t>
            </w:r>
            <w:r w:rsidRPr="001B18D5">
              <w:rPr>
                <w:rFonts w:ascii="Times New Roman" w:hAnsi="Times New Roman"/>
                <w:b w:val="0"/>
                <w:sz w:val="22"/>
                <w:szCs w:val="22"/>
              </w:rPr>
              <w:t xml:space="preserve"> цель деятельности с помощью учителя и самостоятельно. </w:t>
            </w:r>
          </w:p>
          <w:p w:rsidR="00DE1140" w:rsidRPr="001B18D5" w:rsidRDefault="00DE1140" w:rsidP="004912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B18D5">
              <w:rPr>
                <w:rFonts w:ascii="Times New Roman" w:hAnsi="Times New Roman"/>
                <w:sz w:val="22"/>
                <w:szCs w:val="22"/>
              </w:rPr>
              <w:t xml:space="preserve">Соотносить </w:t>
            </w:r>
            <w:r w:rsidRPr="001B18D5">
              <w:rPr>
                <w:rFonts w:ascii="Times New Roman" w:hAnsi="Times New Roman"/>
                <w:b w:val="0"/>
                <w:sz w:val="22"/>
                <w:szCs w:val="22"/>
              </w:rPr>
              <w:t>выполненное задание  с образцом, предложенным учителем.</w:t>
            </w:r>
          </w:p>
          <w:p w:rsidR="00DE1140" w:rsidRPr="001B18D5" w:rsidRDefault="00DE1140" w:rsidP="004912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gramStart"/>
            <w:r w:rsidRPr="001B18D5">
              <w:rPr>
                <w:rFonts w:ascii="Times New Roman" w:hAnsi="Times New Roman"/>
                <w:sz w:val="22"/>
                <w:szCs w:val="22"/>
              </w:rPr>
              <w:t>Находить</w:t>
            </w:r>
            <w:r w:rsidRPr="001B18D5">
              <w:rPr>
                <w:rFonts w:ascii="Times New Roman" w:hAnsi="Times New Roman"/>
                <w:b w:val="0"/>
                <w:sz w:val="22"/>
                <w:szCs w:val="22"/>
              </w:rPr>
              <w:t xml:space="preserve">  нужную</w:t>
            </w:r>
            <w:proofErr w:type="gramEnd"/>
            <w:r w:rsidRPr="001B18D5">
              <w:rPr>
                <w:rFonts w:ascii="Times New Roman" w:hAnsi="Times New Roman"/>
                <w:b w:val="0"/>
                <w:sz w:val="22"/>
                <w:szCs w:val="22"/>
              </w:rPr>
              <w:t xml:space="preserve"> информацию определять умения, которые будут сформированы на основе изучения данного материла, определять круг своего незнания. </w:t>
            </w:r>
          </w:p>
          <w:p w:rsidR="00DE1140" w:rsidRPr="001B18D5" w:rsidRDefault="00DE1140" w:rsidP="004912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B18D5">
              <w:rPr>
                <w:rFonts w:ascii="Times New Roman" w:hAnsi="Times New Roman"/>
                <w:sz w:val="22"/>
                <w:szCs w:val="22"/>
              </w:rPr>
              <w:t>Определять,</w:t>
            </w:r>
            <w:r w:rsidRPr="001B18D5">
              <w:rPr>
                <w:rFonts w:ascii="Times New Roman" w:hAnsi="Times New Roman"/>
                <w:b w:val="0"/>
                <w:sz w:val="22"/>
                <w:szCs w:val="22"/>
              </w:rPr>
              <w:t xml:space="preserve">  в каких источниках  можно  найти  необходимую информацию для  выполнения задания. </w:t>
            </w:r>
          </w:p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Анализировать, наблюдать и  сравнивать  и делать самостоятельные   простые выводы.</w:t>
            </w:r>
          </w:p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 xml:space="preserve"> </w:t>
            </w:r>
            <w:r w:rsidRPr="001B18D5">
              <w:rPr>
                <w:b/>
                <w:sz w:val="22"/>
                <w:szCs w:val="22"/>
              </w:rPr>
              <w:t>Выполнять</w:t>
            </w:r>
            <w:r w:rsidRPr="001B18D5">
              <w:rPr>
                <w:sz w:val="22"/>
                <w:szCs w:val="22"/>
              </w:rPr>
              <w:t xml:space="preserve"> различные роли в группе, </w:t>
            </w:r>
            <w:r w:rsidRPr="001B18D5">
              <w:rPr>
                <w:b/>
                <w:sz w:val="22"/>
                <w:szCs w:val="22"/>
              </w:rPr>
              <w:t xml:space="preserve">сотрудничать </w:t>
            </w:r>
            <w:r w:rsidRPr="001B18D5">
              <w:rPr>
                <w:sz w:val="22"/>
                <w:szCs w:val="22"/>
              </w:rPr>
              <w:t>в совместном решении проблемы (задачи).</w:t>
            </w:r>
          </w:p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417"/>
        </w:trPr>
        <w:tc>
          <w:tcPr>
            <w:tcW w:w="67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E1140" w:rsidRPr="001B18D5" w:rsidRDefault="00DE1140" w:rsidP="0049122E">
            <w:pPr>
              <w:rPr>
                <w:b/>
                <w:i/>
                <w:sz w:val="22"/>
                <w:szCs w:val="22"/>
              </w:rPr>
            </w:pPr>
            <w:r w:rsidRPr="001B18D5">
              <w:rPr>
                <w:b/>
                <w:i/>
                <w:sz w:val="22"/>
                <w:szCs w:val="22"/>
              </w:rPr>
              <w:t>Профилактика и гигиена</w:t>
            </w:r>
          </w:p>
        </w:tc>
        <w:tc>
          <w:tcPr>
            <w:tcW w:w="851" w:type="dxa"/>
          </w:tcPr>
          <w:p w:rsidR="00DE1140" w:rsidRPr="001B18D5" w:rsidRDefault="00DE1140" w:rsidP="0049122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417"/>
        </w:trPr>
        <w:tc>
          <w:tcPr>
            <w:tcW w:w="67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 xml:space="preserve">Игра-диалог  «В гостях у </w:t>
            </w:r>
            <w:proofErr w:type="spellStart"/>
            <w:r w:rsidRPr="001B18D5">
              <w:rPr>
                <w:sz w:val="22"/>
                <w:szCs w:val="22"/>
              </w:rPr>
              <w:t>Мойдодыра</w:t>
            </w:r>
            <w:proofErr w:type="spellEnd"/>
            <w:r w:rsidRPr="001B18D5">
              <w:rPr>
                <w:sz w:val="22"/>
                <w:szCs w:val="22"/>
              </w:rPr>
              <w:t>», правила личной гигиены. Игры со скакалками. «Удочка»</w:t>
            </w:r>
          </w:p>
        </w:tc>
        <w:tc>
          <w:tcPr>
            <w:tcW w:w="851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Плакаты о здоровом образе жизни, презентация, интерактивная доска, музыкальное сопровождение. Художественная литература, рисунки и др. работы детей.</w:t>
            </w: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417"/>
        </w:trPr>
        <w:tc>
          <w:tcPr>
            <w:tcW w:w="67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3-4</w:t>
            </w:r>
          </w:p>
        </w:tc>
        <w:tc>
          <w:tcPr>
            <w:tcW w:w="283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 xml:space="preserve"> Игра-путешествие в страну «</w:t>
            </w:r>
            <w:proofErr w:type="spellStart"/>
            <w:r w:rsidRPr="001B18D5">
              <w:rPr>
                <w:sz w:val="22"/>
                <w:szCs w:val="22"/>
              </w:rPr>
              <w:t>Витаминию</w:t>
            </w:r>
            <w:proofErr w:type="spellEnd"/>
            <w:r w:rsidRPr="001B18D5">
              <w:rPr>
                <w:sz w:val="22"/>
                <w:szCs w:val="22"/>
              </w:rPr>
              <w:t>», здоровое питание и соблюдение режима дня.</w:t>
            </w:r>
          </w:p>
        </w:tc>
        <w:tc>
          <w:tcPr>
            <w:tcW w:w="851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417"/>
        </w:trPr>
        <w:tc>
          <w:tcPr>
            <w:tcW w:w="67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69</w:t>
            </w:r>
          </w:p>
        </w:tc>
        <w:tc>
          <w:tcPr>
            <w:tcW w:w="709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 xml:space="preserve">  Просмотр и обсуждение мультфильма   по Г. </w:t>
            </w:r>
            <w:proofErr w:type="spellStart"/>
            <w:r w:rsidRPr="001B18D5">
              <w:rPr>
                <w:sz w:val="22"/>
                <w:szCs w:val="22"/>
              </w:rPr>
              <w:t>Остеру</w:t>
            </w:r>
            <w:proofErr w:type="spellEnd"/>
            <w:r w:rsidRPr="001B18D5">
              <w:rPr>
                <w:sz w:val="22"/>
                <w:szCs w:val="22"/>
              </w:rPr>
              <w:t xml:space="preserve">  </w:t>
            </w:r>
          </w:p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«Вредные привычки»</w:t>
            </w:r>
          </w:p>
        </w:tc>
        <w:tc>
          <w:tcPr>
            <w:tcW w:w="851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417"/>
        </w:trPr>
        <w:tc>
          <w:tcPr>
            <w:tcW w:w="675" w:type="dxa"/>
            <w:tcBorders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6-7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Фотовыставка «Я и спорт». Организация и подбор материалов для фотовыставки «Я и спорт». Комплекс упражнений для профилактики простудных заболеваний.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Фотографии детей. Скакалки, гимнастические палки.</w:t>
            </w:r>
          </w:p>
        </w:tc>
        <w:tc>
          <w:tcPr>
            <w:tcW w:w="7512" w:type="dxa"/>
            <w:gridSpan w:val="3"/>
            <w:vMerge/>
            <w:tcBorders>
              <w:bottom w:val="single" w:sz="4" w:space="0" w:color="auto"/>
            </w:tcBorders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14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8-9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 xml:space="preserve">  Профилактика вредных привычек  игра путешествие «В гости к Айболиту»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Интерактивная доска, презентация. Художественная литература.</w:t>
            </w: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2F6E8B" w:rsidRPr="00983065" w:rsidTr="0049122E">
        <w:trPr>
          <w:trHeight w:val="694"/>
        </w:trPr>
        <w:tc>
          <w:tcPr>
            <w:tcW w:w="1598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F6E8B" w:rsidRPr="00DE1140" w:rsidRDefault="002F6E8B" w:rsidP="004912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2"/>
                <w:szCs w:val="20"/>
                <w:u w:val="single"/>
                <w:lang w:val="en-US"/>
              </w:rPr>
              <w:t>II</w:t>
            </w:r>
            <w:r w:rsidRPr="00B406BD">
              <w:rPr>
                <w:b/>
                <w:i/>
                <w:sz w:val="22"/>
                <w:szCs w:val="20"/>
                <w:u w:val="single"/>
              </w:rPr>
              <w:t xml:space="preserve"> </w:t>
            </w:r>
            <w:r w:rsidRPr="00480D08">
              <w:rPr>
                <w:b/>
                <w:i/>
                <w:sz w:val="22"/>
                <w:szCs w:val="20"/>
                <w:u w:val="single"/>
              </w:rPr>
              <w:t>Четверть</w:t>
            </w:r>
            <w:r w:rsidRPr="00480D08">
              <w:rPr>
                <w:b/>
                <w:sz w:val="22"/>
                <w:szCs w:val="20"/>
              </w:rPr>
              <w:t xml:space="preserve"> </w:t>
            </w:r>
            <w:r w:rsidRPr="00983065">
              <w:rPr>
                <w:b/>
                <w:i/>
                <w:sz w:val="20"/>
                <w:szCs w:val="20"/>
              </w:rPr>
              <w:t xml:space="preserve"> </w:t>
            </w:r>
            <w:r w:rsidRPr="00DE1140">
              <w:rPr>
                <w:b/>
                <w:sz w:val="28"/>
                <w:szCs w:val="28"/>
              </w:rPr>
              <w:t>Подвижные игры</w:t>
            </w:r>
          </w:p>
          <w:p w:rsidR="002F6E8B" w:rsidRPr="00DE1140" w:rsidRDefault="002F6E8B" w:rsidP="0049122E">
            <w:pPr>
              <w:jc w:val="center"/>
              <w:rPr>
                <w:b/>
                <w:sz w:val="28"/>
                <w:szCs w:val="28"/>
              </w:rPr>
            </w:pPr>
          </w:p>
          <w:p w:rsidR="002F6E8B" w:rsidRPr="00983065" w:rsidRDefault="002F6E8B" w:rsidP="0049122E">
            <w:pPr>
              <w:jc w:val="center"/>
              <w:rPr>
                <w:b/>
                <w:i/>
                <w:sz w:val="20"/>
                <w:szCs w:val="20"/>
              </w:rPr>
            </w:pPr>
            <w:r w:rsidRPr="00DE1140">
              <w:rPr>
                <w:b/>
                <w:sz w:val="28"/>
                <w:szCs w:val="28"/>
              </w:rPr>
              <w:t>7 часов</w:t>
            </w:r>
            <w:r w:rsidRPr="00983065">
              <w:rPr>
                <w:b/>
                <w:i/>
                <w:sz w:val="20"/>
                <w:szCs w:val="20"/>
              </w:rPr>
              <w:t xml:space="preserve"> </w:t>
            </w:r>
          </w:p>
          <w:p w:rsidR="002F6E8B" w:rsidRPr="00983065" w:rsidRDefault="002F6E8B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1150"/>
        </w:trPr>
        <w:tc>
          <w:tcPr>
            <w:tcW w:w="675" w:type="dxa"/>
            <w:tcBorders>
              <w:top w:val="single" w:sz="4" w:space="0" w:color="auto"/>
              <w:bottom w:val="single" w:sz="4" w:space="0" w:color="000000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1-2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Правильная осанка. Комплекс упражнений на обучение осанке.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.</w:t>
            </w:r>
          </w:p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Плакаты о здоровом образе жизни, презентация</w:t>
            </w:r>
          </w:p>
        </w:tc>
        <w:tc>
          <w:tcPr>
            <w:tcW w:w="7512" w:type="dxa"/>
            <w:gridSpan w:val="3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b/>
                <w:bCs/>
                <w:sz w:val="22"/>
                <w:szCs w:val="22"/>
              </w:rPr>
              <w:t>Моделировать</w:t>
            </w:r>
            <w:r w:rsidRPr="001B18D5">
              <w:rPr>
                <w:sz w:val="22"/>
                <w:szCs w:val="22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b/>
                <w:bCs/>
                <w:sz w:val="22"/>
                <w:szCs w:val="22"/>
              </w:rPr>
              <w:t>Принимать</w:t>
            </w:r>
            <w:r w:rsidRPr="001B18D5">
              <w:rPr>
                <w:sz w:val="22"/>
                <w:szCs w:val="22"/>
              </w:rPr>
              <w:t xml:space="preserve"> адекватные решения в условиях игровой деятельности.</w:t>
            </w:r>
          </w:p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b/>
                <w:bCs/>
                <w:sz w:val="22"/>
                <w:szCs w:val="22"/>
              </w:rPr>
              <w:t>Осваивать</w:t>
            </w:r>
            <w:r w:rsidRPr="001B18D5">
              <w:rPr>
                <w:sz w:val="22"/>
                <w:szCs w:val="22"/>
              </w:rPr>
              <w:t xml:space="preserve"> универсальные умения управлять эмоциями в процессе игровой деятельности.</w:t>
            </w:r>
          </w:p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b/>
                <w:bCs/>
                <w:sz w:val="22"/>
                <w:szCs w:val="22"/>
              </w:rPr>
              <w:t>Проявлять</w:t>
            </w:r>
            <w:r w:rsidRPr="001B18D5">
              <w:rPr>
                <w:sz w:val="22"/>
                <w:szCs w:val="22"/>
              </w:rPr>
              <w:t xml:space="preserve"> быстроту и ловкость во время подвижных игр.</w:t>
            </w:r>
          </w:p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b/>
                <w:bCs/>
                <w:sz w:val="22"/>
                <w:szCs w:val="22"/>
              </w:rPr>
              <w:t>Соблюдать</w:t>
            </w:r>
            <w:r w:rsidRPr="001B18D5">
              <w:rPr>
                <w:sz w:val="22"/>
                <w:szCs w:val="22"/>
              </w:rPr>
              <w:t xml:space="preserve"> дисциплину и правила техники безопасности во время игр.</w:t>
            </w:r>
          </w:p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b/>
                <w:bCs/>
                <w:sz w:val="22"/>
                <w:szCs w:val="22"/>
              </w:rPr>
              <w:t>Осваивать</w:t>
            </w:r>
            <w:r w:rsidRPr="001B18D5">
              <w:rPr>
                <w:sz w:val="22"/>
                <w:szCs w:val="22"/>
              </w:rPr>
              <w:t xml:space="preserve"> технические действия из спортивных игр.</w:t>
            </w:r>
          </w:p>
          <w:p w:rsidR="00DE1140" w:rsidRPr="001B18D5" w:rsidRDefault="00DE1140" w:rsidP="0049122E">
            <w:pPr>
              <w:rPr>
                <w:b/>
                <w:bCs/>
                <w:sz w:val="22"/>
                <w:szCs w:val="22"/>
              </w:rPr>
            </w:pPr>
            <w:r w:rsidRPr="001B18D5">
              <w:rPr>
                <w:b/>
                <w:sz w:val="22"/>
                <w:szCs w:val="22"/>
              </w:rPr>
              <w:t>Проявлять</w:t>
            </w:r>
            <w:r w:rsidRPr="001B18D5">
              <w:rPr>
                <w:sz w:val="22"/>
                <w:szCs w:val="22"/>
              </w:rPr>
              <w:t xml:space="preserve"> качества ловкости и координации при выполнении  комплекса упражнений.</w:t>
            </w:r>
          </w:p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b/>
                <w:bCs/>
                <w:sz w:val="22"/>
                <w:szCs w:val="22"/>
              </w:rPr>
              <w:t>Излагать</w:t>
            </w:r>
            <w:r w:rsidRPr="001B18D5">
              <w:rPr>
                <w:sz w:val="22"/>
                <w:szCs w:val="22"/>
              </w:rPr>
              <w:t xml:space="preserve"> правила   и условия проведения спортивных  игр.</w:t>
            </w:r>
            <w:r w:rsidRPr="001B18D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E1140" w:rsidRPr="00983065" w:rsidTr="00DE1140">
        <w:trPr>
          <w:trHeight w:val="417"/>
        </w:trPr>
        <w:tc>
          <w:tcPr>
            <w:tcW w:w="675" w:type="dxa"/>
          </w:tcPr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73</w:t>
            </w:r>
          </w:p>
        </w:tc>
        <w:tc>
          <w:tcPr>
            <w:tcW w:w="709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3-4</w:t>
            </w:r>
          </w:p>
        </w:tc>
        <w:tc>
          <w:tcPr>
            <w:tcW w:w="2835" w:type="dxa"/>
          </w:tcPr>
          <w:p w:rsidR="00DE1140" w:rsidRPr="001B18D5" w:rsidRDefault="00DE1140" w:rsidP="00491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1B18D5">
              <w:rPr>
                <w:sz w:val="22"/>
                <w:szCs w:val="28"/>
              </w:rPr>
              <w:t>Работа над проектом по теме «Мой путь к здоровью».</w:t>
            </w:r>
          </w:p>
          <w:p w:rsidR="00DE1140" w:rsidRPr="001B18D5" w:rsidRDefault="00DE1140" w:rsidP="0049122E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2</w:t>
            </w:r>
          </w:p>
        </w:tc>
        <w:tc>
          <w:tcPr>
            <w:tcW w:w="1134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Плакаты о здоровом образе жизни, презентация</w:t>
            </w: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417"/>
        </w:trPr>
        <w:tc>
          <w:tcPr>
            <w:tcW w:w="675" w:type="dxa"/>
          </w:tcPr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74</w:t>
            </w:r>
          </w:p>
        </w:tc>
        <w:tc>
          <w:tcPr>
            <w:tcW w:w="709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5</w:t>
            </w:r>
          </w:p>
        </w:tc>
        <w:tc>
          <w:tcPr>
            <w:tcW w:w="2835" w:type="dxa"/>
          </w:tcPr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Подготовка к проведению соревнований (деление на команды, подбор спортинвентаря).</w:t>
            </w:r>
          </w:p>
        </w:tc>
        <w:tc>
          <w:tcPr>
            <w:tcW w:w="851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1</w:t>
            </w:r>
          </w:p>
        </w:tc>
        <w:tc>
          <w:tcPr>
            <w:tcW w:w="1134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Свисток, мячи, обручи и др. спортивный инвентарь.</w:t>
            </w: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843"/>
        </w:trPr>
        <w:tc>
          <w:tcPr>
            <w:tcW w:w="675" w:type="dxa"/>
            <w:tcBorders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75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6-7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Проведение спортивных соревнований «Быстрее, выше, сильнее».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E1140" w:rsidRPr="00983065" w:rsidRDefault="00DE1140" w:rsidP="00491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3"/>
            <w:vMerge/>
            <w:tcBorders>
              <w:bottom w:val="single" w:sz="4" w:space="0" w:color="auto"/>
            </w:tcBorders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2F6E8B" w:rsidRPr="00983065" w:rsidTr="0049122E">
        <w:trPr>
          <w:trHeight w:val="793"/>
        </w:trPr>
        <w:tc>
          <w:tcPr>
            <w:tcW w:w="15984" w:type="dxa"/>
            <w:gridSpan w:val="9"/>
            <w:tcBorders>
              <w:top w:val="single" w:sz="4" w:space="0" w:color="auto"/>
            </w:tcBorders>
          </w:tcPr>
          <w:p w:rsidR="002F6E8B" w:rsidRPr="00DE1140" w:rsidRDefault="002F6E8B" w:rsidP="004912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2"/>
                <w:szCs w:val="20"/>
                <w:u w:val="single"/>
                <w:lang w:val="en-US"/>
              </w:rPr>
              <w:t>III</w:t>
            </w:r>
            <w:r w:rsidRPr="00B406BD">
              <w:rPr>
                <w:b/>
                <w:i/>
                <w:sz w:val="22"/>
                <w:szCs w:val="20"/>
                <w:u w:val="single"/>
              </w:rPr>
              <w:t xml:space="preserve"> </w:t>
            </w:r>
            <w:r w:rsidRPr="00480D08">
              <w:rPr>
                <w:b/>
                <w:i/>
                <w:sz w:val="22"/>
                <w:szCs w:val="20"/>
                <w:u w:val="single"/>
              </w:rPr>
              <w:t>Четверть</w:t>
            </w:r>
            <w:r w:rsidRPr="00480D08">
              <w:rPr>
                <w:b/>
                <w:sz w:val="22"/>
                <w:szCs w:val="20"/>
              </w:rPr>
              <w:t xml:space="preserve"> </w:t>
            </w:r>
            <w:r w:rsidRPr="00983065">
              <w:rPr>
                <w:b/>
                <w:i/>
                <w:sz w:val="20"/>
                <w:szCs w:val="20"/>
              </w:rPr>
              <w:t xml:space="preserve"> </w:t>
            </w:r>
            <w:r w:rsidRPr="00DE1140">
              <w:rPr>
                <w:b/>
                <w:sz w:val="28"/>
                <w:szCs w:val="28"/>
              </w:rPr>
              <w:t>Подвижные игры на свежем воздухе</w:t>
            </w:r>
          </w:p>
          <w:p w:rsidR="002F6E8B" w:rsidRPr="00DE1140" w:rsidRDefault="002F6E8B" w:rsidP="0049122E">
            <w:pPr>
              <w:jc w:val="center"/>
              <w:rPr>
                <w:b/>
                <w:sz w:val="28"/>
                <w:szCs w:val="28"/>
              </w:rPr>
            </w:pPr>
          </w:p>
          <w:p w:rsidR="002F6E8B" w:rsidRPr="00DE1140" w:rsidRDefault="002F6E8B" w:rsidP="0049122E">
            <w:pPr>
              <w:jc w:val="center"/>
              <w:rPr>
                <w:b/>
                <w:i/>
                <w:sz w:val="28"/>
                <w:szCs w:val="28"/>
              </w:rPr>
            </w:pPr>
            <w:r w:rsidRPr="00DE1140">
              <w:rPr>
                <w:b/>
                <w:sz w:val="28"/>
                <w:szCs w:val="28"/>
                <w:lang w:val="en-US"/>
              </w:rPr>
              <w:t>10</w:t>
            </w:r>
            <w:r w:rsidRPr="00DE1140">
              <w:rPr>
                <w:b/>
                <w:sz w:val="28"/>
                <w:szCs w:val="28"/>
              </w:rPr>
              <w:t xml:space="preserve"> часов</w:t>
            </w:r>
            <w:r w:rsidRPr="00DE1140">
              <w:rPr>
                <w:b/>
                <w:i/>
                <w:sz w:val="28"/>
                <w:szCs w:val="28"/>
              </w:rPr>
              <w:t xml:space="preserve"> </w:t>
            </w:r>
          </w:p>
          <w:p w:rsidR="002F6E8B" w:rsidRPr="00983065" w:rsidRDefault="002F6E8B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417"/>
        </w:trPr>
        <w:tc>
          <w:tcPr>
            <w:tcW w:w="67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 xml:space="preserve">Подготовка к конкурсу рисунков </w:t>
            </w:r>
          </w:p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«За здоровый образ жизни».</w:t>
            </w:r>
          </w:p>
        </w:tc>
        <w:tc>
          <w:tcPr>
            <w:tcW w:w="851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 xml:space="preserve">Плакаты, презентация, интерактивная доска. </w:t>
            </w:r>
          </w:p>
        </w:tc>
        <w:tc>
          <w:tcPr>
            <w:tcW w:w="7512" w:type="dxa"/>
            <w:gridSpan w:val="3"/>
            <w:vMerge w:val="restart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 xml:space="preserve"> </w:t>
            </w:r>
            <w:r w:rsidRPr="001B18D5">
              <w:rPr>
                <w:b/>
                <w:sz w:val="22"/>
                <w:szCs w:val="22"/>
              </w:rPr>
              <w:t>Активно включаться</w:t>
            </w:r>
            <w:r w:rsidRPr="001B18D5">
              <w:rPr>
                <w:sz w:val="22"/>
                <w:szCs w:val="22"/>
              </w:rPr>
              <w:t xml:space="preserve">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DE1140" w:rsidRPr="001B18D5" w:rsidRDefault="00DE1140" w:rsidP="0049122E">
            <w:pPr>
              <w:pStyle w:val="c1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B18D5">
              <w:rPr>
                <w:bCs/>
                <w:sz w:val="22"/>
                <w:szCs w:val="22"/>
              </w:rPr>
              <w:t xml:space="preserve"> </w:t>
            </w:r>
            <w:r w:rsidRPr="001B18D5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1B18D5">
              <w:rPr>
                <w:bCs/>
                <w:sz w:val="22"/>
                <w:szCs w:val="22"/>
              </w:rPr>
              <w:t xml:space="preserve"> жизненные ситуации  и поступки с точки зрения общечеловеческих норм.</w:t>
            </w:r>
          </w:p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 xml:space="preserve"> </w:t>
            </w:r>
            <w:r w:rsidRPr="001B18D5">
              <w:rPr>
                <w:b/>
                <w:sz w:val="22"/>
                <w:szCs w:val="22"/>
              </w:rPr>
              <w:t xml:space="preserve">Оказывать </w:t>
            </w:r>
            <w:r w:rsidRPr="001B18D5">
              <w:rPr>
                <w:sz w:val="22"/>
                <w:szCs w:val="22"/>
              </w:rPr>
              <w:t xml:space="preserve"> бескорыстную помощь своим сверстникам, находить с ними общий язык и общие интересы.</w:t>
            </w:r>
          </w:p>
          <w:p w:rsidR="00DE1140" w:rsidRPr="001B18D5" w:rsidRDefault="00DE1140" w:rsidP="0049122E">
            <w:pPr>
              <w:pStyle w:val="c1"/>
              <w:spacing w:before="0" w:beforeAutospacing="0" w:after="0" w:afterAutospacing="0"/>
              <w:rPr>
                <w:sz w:val="22"/>
                <w:szCs w:val="22"/>
              </w:rPr>
            </w:pPr>
            <w:r w:rsidRPr="001B18D5">
              <w:rPr>
                <w:rStyle w:val="c2"/>
                <w:b/>
                <w:sz w:val="22"/>
                <w:szCs w:val="22"/>
              </w:rPr>
              <w:t xml:space="preserve">Уметь </w:t>
            </w:r>
            <w:r w:rsidRPr="001B18D5">
              <w:rPr>
                <w:rStyle w:val="c2"/>
                <w:sz w:val="22"/>
                <w:szCs w:val="22"/>
              </w:rPr>
              <w:t xml:space="preserve"> организовывать собственную деятельность, выбирать и использовать средства для достижения её цели.</w:t>
            </w:r>
          </w:p>
          <w:p w:rsidR="00DE1140" w:rsidRPr="001B18D5" w:rsidRDefault="00DE1140" w:rsidP="0049122E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 w:rsidRPr="001B18D5">
              <w:rPr>
                <w:b w:val="0"/>
                <w:sz w:val="22"/>
                <w:szCs w:val="22"/>
              </w:rPr>
              <w:t xml:space="preserve"> </w:t>
            </w:r>
            <w:r w:rsidRPr="001B18D5">
              <w:rPr>
                <w:sz w:val="22"/>
                <w:szCs w:val="22"/>
              </w:rPr>
              <w:t>Уметь</w:t>
            </w:r>
            <w:r w:rsidRPr="001B18D5">
              <w:rPr>
                <w:b w:val="0"/>
                <w:sz w:val="22"/>
                <w:szCs w:val="22"/>
              </w:rPr>
              <w:t xml:space="preserve">  ориентироваться в  ситуации.   </w:t>
            </w:r>
          </w:p>
          <w:p w:rsidR="00DE1140" w:rsidRPr="001B18D5" w:rsidRDefault="00DE1140" w:rsidP="0049122E">
            <w:pPr>
              <w:pStyle w:val="a5"/>
              <w:jc w:val="left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Научиться</w:t>
            </w:r>
            <w:r w:rsidRPr="001B18D5">
              <w:rPr>
                <w:b w:val="0"/>
                <w:sz w:val="22"/>
                <w:szCs w:val="22"/>
              </w:rPr>
              <w:t xml:space="preserve"> слушать и понимать других.</w:t>
            </w:r>
          </w:p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b/>
                <w:sz w:val="22"/>
                <w:szCs w:val="22"/>
              </w:rPr>
              <w:t>Находить</w:t>
            </w:r>
            <w:r w:rsidRPr="001B18D5">
              <w:rPr>
                <w:sz w:val="22"/>
                <w:szCs w:val="22"/>
              </w:rPr>
              <w:t xml:space="preserve"> необходимую информацию, понимать ее, соотносить с изучаемой </w:t>
            </w:r>
            <w:proofErr w:type="gramStart"/>
            <w:r w:rsidRPr="001B18D5">
              <w:rPr>
                <w:sz w:val="22"/>
                <w:szCs w:val="22"/>
              </w:rPr>
              <w:t>темой  и</w:t>
            </w:r>
            <w:proofErr w:type="gramEnd"/>
            <w:r w:rsidRPr="001B18D5">
              <w:rPr>
                <w:sz w:val="22"/>
                <w:szCs w:val="22"/>
              </w:rPr>
              <w:t xml:space="preserve"> излагать прочитанное.</w:t>
            </w:r>
          </w:p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b/>
                <w:sz w:val="22"/>
                <w:szCs w:val="22"/>
              </w:rPr>
              <w:t xml:space="preserve">Сотрудничать </w:t>
            </w:r>
            <w:r w:rsidRPr="001B18D5">
              <w:rPr>
                <w:sz w:val="22"/>
                <w:szCs w:val="22"/>
              </w:rPr>
              <w:t>в совместном решении проблемы (задачи).</w:t>
            </w:r>
          </w:p>
          <w:p w:rsidR="00DE1140" w:rsidRPr="001B18D5" w:rsidRDefault="00DE1140" w:rsidP="0049122E">
            <w:pPr>
              <w:rPr>
                <w:sz w:val="22"/>
                <w:szCs w:val="22"/>
              </w:rPr>
            </w:pPr>
          </w:p>
        </w:tc>
      </w:tr>
      <w:tr w:rsidR="00DE1140" w:rsidRPr="00983065" w:rsidTr="00DE1140">
        <w:trPr>
          <w:trHeight w:val="417"/>
        </w:trPr>
        <w:tc>
          <w:tcPr>
            <w:tcW w:w="675" w:type="dxa"/>
          </w:tcPr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77</w:t>
            </w:r>
          </w:p>
        </w:tc>
        <w:tc>
          <w:tcPr>
            <w:tcW w:w="709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2</w:t>
            </w:r>
          </w:p>
        </w:tc>
        <w:tc>
          <w:tcPr>
            <w:tcW w:w="2835" w:type="dxa"/>
          </w:tcPr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Выставка рисунков «Живи активно- думай позитивно».</w:t>
            </w:r>
          </w:p>
        </w:tc>
        <w:tc>
          <w:tcPr>
            <w:tcW w:w="851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1</w:t>
            </w:r>
          </w:p>
        </w:tc>
        <w:tc>
          <w:tcPr>
            <w:tcW w:w="1134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Детские работы</w:t>
            </w: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1769"/>
        </w:trPr>
        <w:tc>
          <w:tcPr>
            <w:tcW w:w="675" w:type="dxa"/>
          </w:tcPr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78</w:t>
            </w:r>
          </w:p>
        </w:tc>
        <w:tc>
          <w:tcPr>
            <w:tcW w:w="709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3</w:t>
            </w:r>
          </w:p>
        </w:tc>
        <w:tc>
          <w:tcPr>
            <w:tcW w:w="2835" w:type="dxa"/>
          </w:tcPr>
          <w:p w:rsidR="00DE1140" w:rsidRPr="00DE1140" w:rsidRDefault="00DE1140" w:rsidP="0047534B">
            <w:pPr>
              <w:rPr>
                <w:color w:val="000000" w:themeColor="text1"/>
                <w:sz w:val="22"/>
                <w:szCs w:val="20"/>
                <w:highlight w:val="yellow"/>
              </w:rPr>
            </w:pPr>
            <w:r w:rsidRPr="00DE1140">
              <w:rPr>
                <w:color w:val="000000" w:themeColor="text1"/>
                <w:sz w:val="22"/>
                <w:szCs w:val="20"/>
              </w:rPr>
              <w:t>Стенгазета- «спорт-это жизнь!!!»</w:t>
            </w:r>
          </w:p>
        </w:tc>
        <w:tc>
          <w:tcPr>
            <w:tcW w:w="851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1</w:t>
            </w:r>
          </w:p>
        </w:tc>
        <w:tc>
          <w:tcPr>
            <w:tcW w:w="1134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Интерактивная доска, презентация, раздаточный материал, маршрутные листы.</w:t>
            </w: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417"/>
        </w:trPr>
        <w:tc>
          <w:tcPr>
            <w:tcW w:w="67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DE1140" w:rsidRPr="00DE1140" w:rsidRDefault="00DE1140" w:rsidP="0049122E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1B18D5">
              <w:rPr>
                <w:sz w:val="22"/>
                <w:szCs w:val="22"/>
              </w:rPr>
              <w:t>Динамическая прогулка с играми на свежем воздухе.</w:t>
            </w:r>
          </w:p>
        </w:tc>
        <w:tc>
          <w:tcPr>
            <w:tcW w:w="851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Интерактивная доска, презентация, раздаточный материал.</w:t>
            </w: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417"/>
        </w:trPr>
        <w:tc>
          <w:tcPr>
            <w:tcW w:w="67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5-6</w:t>
            </w:r>
          </w:p>
        </w:tc>
        <w:tc>
          <w:tcPr>
            <w:tcW w:w="2835" w:type="dxa"/>
          </w:tcPr>
          <w:p w:rsidR="00DE1140" w:rsidRPr="001B18D5" w:rsidRDefault="00DE1140" w:rsidP="0049122E">
            <w:pPr>
              <w:rPr>
                <w:b/>
                <w:sz w:val="22"/>
                <w:szCs w:val="22"/>
                <w:u w:val="single"/>
              </w:rPr>
            </w:pPr>
            <w:r w:rsidRPr="001B18D5">
              <w:rPr>
                <w:sz w:val="22"/>
                <w:szCs w:val="22"/>
              </w:rPr>
              <w:t>Динамическая прогулка с играми на свежем воздухе.</w:t>
            </w:r>
          </w:p>
        </w:tc>
        <w:tc>
          <w:tcPr>
            <w:tcW w:w="851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Спортивный инвентарь</w:t>
            </w: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417"/>
        </w:trPr>
        <w:tc>
          <w:tcPr>
            <w:tcW w:w="67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81</w:t>
            </w:r>
          </w:p>
        </w:tc>
        <w:tc>
          <w:tcPr>
            <w:tcW w:w="709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Техника метания мяча в цель. Игра «Трудная мишень».</w:t>
            </w:r>
          </w:p>
        </w:tc>
        <w:tc>
          <w:tcPr>
            <w:tcW w:w="851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Мячи для метания, свисток, скакалки.</w:t>
            </w: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417"/>
        </w:trPr>
        <w:tc>
          <w:tcPr>
            <w:tcW w:w="67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Час здоровья. Учимся узнавать действия своего организма.</w:t>
            </w:r>
          </w:p>
        </w:tc>
        <w:tc>
          <w:tcPr>
            <w:tcW w:w="851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Спортивный инвентарь</w:t>
            </w: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417"/>
        </w:trPr>
        <w:tc>
          <w:tcPr>
            <w:tcW w:w="67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83</w:t>
            </w:r>
          </w:p>
        </w:tc>
        <w:tc>
          <w:tcPr>
            <w:tcW w:w="709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 xml:space="preserve"> Лазание и </w:t>
            </w:r>
            <w:proofErr w:type="spellStart"/>
            <w:r w:rsidRPr="001B18D5">
              <w:rPr>
                <w:sz w:val="22"/>
                <w:szCs w:val="22"/>
              </w:rPr>
              <w:t>перелазание</w:t>
            </w:r>
            <w:proofErr w:type="spellEnd"/>
            <w:r w:rsidRPr="001B18D5">
              <w:rPr>
                <w:sz w:val="22"/>
                <w:szCs w:val="22"/>
              </w:rPr>
              <w:t xml:space="preserve">. Игра «Паутинка». </w:t>
            </w:r>
          </w:p>
        </w:tc>
        <w:tc>
          <w:tcPr>
            <w:tcW w:w="851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Гимнастическая скамейка, мячи, свисток.</w:t>
            </w:r>
          </w:p>
        </w:tc>
        <w:tc>
          <w:tcPr>
            <w:tcW w:w="7512" w:type="dxa"/>
            <w:gridSpan w:val="3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750"/>
        </w:trPr>
        <w:tc>
          <w:tcPr>
            <w:tcW w:w="675" w:type="dxa"/>
            <w:tcBorders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Эстафетные игры с предметами.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Эстафетная палочка, мячи, обручи.</w:t>
            </w:r>
          </w:p>
        </w:tc>
        <w:tc>
          <w:tcPr>
            <w:tcW w:w="7512" w:type="dxa"/>
            <w:gridSpan w:val="3"/>
            <w:vMerge/>
            <w:tcBorders>
              <w:bottom w:val="single" w:sz="4" w:space="0" w:color="auto"/>
            </w:tcBorders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F71C8" w:rsidRPr="00983065" w:rsidTr="0049122E">
        <w:trPr>
          <w:trHeight w:val="287"/>
        </w:trPr>
        <w:tc>
          <w:tcPr>
            <w:tcW w:w="15984" w:type="dxa"/>
            <w:gridSpan w:val="9"/>
            <w:tcBorders>
              <w:top w:val="single" w:sz="4" w:space="0" w:color="auto"/>
            </w:tcBorders>
          </w:tcPr>
          <w:p w:rsidR="00DF71C8" w:rsidRPr="00DE1140" w:rsidRDefault="00DF71C8" w:rsidP="004912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2"/>
                <w:szCs w:val="20"/>
                <w:u w:val="single"/>
                <w:lang w:val="en-US"/>
              </w:rPr>
              <w:t>IV</w:t>
            </w:r>
            <w:r w:rsidRPr="00B406BD">
              <w:rPr>
                <w:b/>
                <w:i/>
                <w:sz w:val="22"/>
                <w:szCs w:val="20"/>
                <w:u w:val="single"/>
              </w:rPr>
              <w:t xml:space="preserve"> </w:t>
            </w:r>
            <w:r w:rsidRPr="00480D08">
              <w:rPr>
                <w:b/>
                <w:i/>
                <w:sz w:val="22"/>
                <w:szCs w:val="20"/>
                <w:u w:val="single"/>
              </w:rPr>
              <w:t>Четверть</w:t>
            </w:r>
            <w:r w:rsidRPr="00480D08">
              <w:rPr>
                <w:b/>
                <w:sz w:val="22"/>
                <w:szCs w:val="20"/>
              </w:rPr>
              <w:t xml:space="preserve"> </w:t>
            </w:r>
            <w:r w:rsidRPr="00983065">
              <w:rPr>
                <w:b/>
                <w:i/>
                <w:sz w:val="20"/>
                <w:szCs w:val="20"/>
              </w:rPr>
              <w:t xml:space="preserve"> </w:t>
            </w:r>
            <w:r w:rsidRPr="00DE1140">
              <w:rPr>
                <w:b/>
                <w:sz w:val="28"/>
                <w:szCs w:val="28"/>
              </w:rPr>
              <w:t>Развивающие игры на свежем воздухе</w:t>
            </w:r>
          </w:p>
          <w:p w:rsidR="00DF71C8" w:rsidRPr="00DE1140" w:rsidRDefault="00DF71C8" w:rsidP="0049122E">
            <w:pPr>
              <w:jc w:val="center"/>
              <w:rPr>
                <w:b/>
                <w:sz w:val="28"/>
                <w:szCs w:val="28"/>
              </w:rPr>
            </w:pPr>
          </w:p>
          <w:p w:rsidR="00DF71C8" w:rsidRPr="00DE1140" w:rsidRDefault="00DF71C8" w:rsidP="0049122E">
            <w:pPr>
              <w:jc w:val="center"/>
              <w:rPr>
                <w:b/>
                <w:i/>
                <w:sz w:val="28"/>
                <w:szCs w:val="28"/>
              </w:rPr>
            </w:pPr>
            <w:r w:rsidRPr="00DE1140">
              <w:rPr>
                <w:b/>
                <w:sz w:val="28"/>
                <w:szCs w:val="28"/>
                <w:lang w:val="en-US"/>
              </w:rPr>
              <w:t>8</w:t>
            </w:r>
            <w:r w:rsidRPr="00DE1140">
              <w:rPr>
                <w:b/>
                <w:sz w:val="28"/>
                <w:szCs w:val="28"/>
              </w:rPr>
              <w:t xml:space="preserve"> часов</w:t>
            </w:r>
            <w:r w:rsidRPr="00DE1140">
              <w:rPr>
                <w:b/>
                <w:i/>
                <w:sz w:val="28"/>
                <w:szCs w:val="28"/>
              </w:rPr>
              <w:t xml:space="preserve"> </w:t>
            </w:r>
          </w:p>
          <w:p w:rsidR="00DF71C8" w:rsidRPr="00983065" w:rsidRDefault="00DF71C8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497"/>
        </w:trPr>
        <w:tc>
          <w:tcPr>
            <w:tcW w:w="67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E1140" w:rsidRPr="001B18D5" w:rsidRDefault="00DE1140" w:rsidP="00422D48">
            <w:pPr>
              <w:rPr>
                <w:b/>
                <w:i/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Динамическая прогулка с играми на свежем воздухе.</w:t>
            </w:r>
          </w:p>
        </w:tc>
        <w:tc>
          <w:tcPr>
            <w:tcW w:w="851" w:type="dxa"/>
          </w:tcPr>
          <w:p w:rsidR="00DE1140" w:rsidRPr="001B18D5" w:rsidRDefault="00DE1140" w:rsidP="0049122E">
            <w:pPr>
              <w:jc w:val="center"/>
              <w:rPr>
                <w:b/>
                <w:i/>
                <w:sz w:val="22"/>
                <w:szCs w:val="22"/>
              </w:rPr>
            </w:pPr>
            <w:r w:rsidRPr="001B18D5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DE1140" w:rsidRPr="001B18D5" w:rsidRDefault="00DE1140" w:rsidP="00422D48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Спортивный инвентарь</w:t>
            </w:r>
          </w:p>
        </w:tc>
        <w:tc>
          <w:tcPr>
            <w:tcW w:w="7371" w:type="dxa"/>
            <w:gridSpan w:val="2"/>
            <w:vMerge w:val="restart"/>
          </w:tcPr>
          <w:p w:rsidR="00DE1140" w:rsidRPr="001B18D5" w:rsidRDefault="00DE1140" w:rsidP="0049122E">
            <w:pPr>
              <w:rPr>
                <w:b/>
                <w:bCs/>
                <w:sz w:val="22"/>
                <w:szCs w:val="22"/>
              </w:rPr>
            </w:pPr>
            <w:r w:rsidRPr="001B18D5">
              <w:rPr>
                <w:b/>
                <w:sz w:val="22"/>
                <w:szCs w:val="22"/>
              </w:rPr>
              <w:t>Проявлять</w:t>
            </w:r>
            <w:r w:rsidRPr="001B18D5">
              <w:rPr>
                <w:sz w:val="22"/>
                <w:szCs w:val="22"/>
              </w:rPr>
              <w:t xml:space="preserve"> качества ловкости и координации при выполнении  комплекса упражнений.</w:t>
            </w:r>
          </w:p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b/>
                <w:bCs/>
                <w:sz w:val="22"/>
                <w:szCs w:val="22"/>
              </w:rPr>
              <w:t>Излагать</w:t>
            </w:r>
            <w:r w:rsidRPr="001B18D5">
              <w:rPr>
                <w:sz w:val="22"/>
                <w:szCs w:val="22"/>
              </w:rPr>
              <w:t xml:space="preserve"> правила   и условия проведения спортивных  игр.</w:t>
            </w:r>
            <w:r w:rsidRPr="001B18D5">
              <w:rPr>
                <w:b/>
                <w:bCs/>
                <w:sz w:val="22"/>
                <w:szCs w:val="22"/>
              </w:rPr>
              <w:t xml:space="preserve"> </w:t>
            </w:r>
          </w:p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b/>
                <w:bCs/>
                <w:sz w:val="22"/>
                <w:szCs w:val="22"/>
              </w:rPr>
              <w:t>Моделировать</w:t>
            </w:r>
            <w:r w:rsidRPr="001B18D5">
              <w:rPr>
                <w:sz w:val="22"/>
                <w:szCs w:val="22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b/>
                <w:bCs/>
                <w:sz w:val="22"/>
                <w:szCs w:val="22"/>
              </w:rPr>
              <w:t>Принимать</w:t>
            </w:r>
            <w:r w:rsidRPr="001B18D5">
              <w:rPr>
                <w:sz w:val="22"/>
                <w:szCs w:val="22"/>
              </w:rPr>
              <w:t xml:space="preserve"> адекватные решения в условиях игровой деятельности.</w:t>
            </w:r>
          </w:p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b/>
                <w:bCs/>
                <w:sz w:val="22"/>
                <w:szCs w:val="22"/>
              </w:rPr>
              <w:t>Осваивать</w:t>
            </w:r>
            <w:r w:rsidRPr="001B18D5">
              <w:rPr>
                <w:sz w:val="22"/>
                <w:szCs w:val="22"/>
              </w:rPr>
              <w:t xml:space="preserve"> универсальные умения управлять эмоциями в процессе игровой деятельности.</w:t>
            </w:r>
          </w:p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Активно</w:t>
            </w:r>
            <w:r w:rsidRPr="001B18D5">
              <w:rPr>
                <w:b/>
                <w:sz w:val="22"/>
                <w:szCs w:val="22"/>
              </w:rPr>
              <w:t xml:space="preserve"> включаться</w:t>
            </w:r>
            <w:r w:rsidRPr="001B18D5">
              <w:rPr>
                <w:sz w:val="22"/>
                <w:szCs w:val="22"/>
              </w:rPr>
              <w:t xml:space="preserve"> в общение и взаимодействие со сверстниками на принципах уважения и доброжелательности, взаимопомощи и сопереживания.</w:t>
            </w:r>
          </w:p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b/>
                <w:bCs/>
                <w:sz w:val="22"/>
                <w:szCs w:val="22"/>
              </w:rPr>
              <w:t>Проявлять</w:t>
            </w:r>
            <w:r w:rsidRPr="001B18D5">
              <w:rPr>
                <w:sz w:val="22"/>
                <w:szCs w:val="22"/>
              </w:rPr>
              <w:t xml:space="preserve"> быстроту и ловкость во время подвижных игр.</w:t>
            </w:r>
          </w:p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b/>
                <w:bCs/>
                <w:sz w:val="22"/>
                <w:szCs w:val="22"/>
              </w:rPr>
              <w:t>Соблюдать</w:t>
            </w:r>
            <w:r w:rsidRPr="001B18D5">
              <w:rPr>
                <w:sz w:val="22"/>
                <w:szCs w:val="22"/>
              </w:rPr>
              <w:t xml:space="preserve"> дисциплину и правила техники безопасности во время игр.</w:t>
            </w:r>
          </w:p>
          <w:p w:rsidR="00DE1140" w:rsidRPr="00983065" w:rsidRDefault="00DE1140" w:rsidP="00422D48">
            <w:pPr>
              <w:rPr>
                <w:sz w:val="20"/>
                <w:szCs w:val="20"/>
              </w:rPr>
            </w:pPr>
            <w:r w:rsidRPr="001B18D5">
              <w:rPr>
                <w:b/>
                <w:bCs/>
                <w:sz w:val="22"/>
                <w:szCs w:val="22"/>
              </w:rPr>
              <w:t>Осваивать</w:t>
            </w:r>
            <w:r w:rsidRPr="001B18D5">
              <w:rPr>
                <w:sz w:val="22"/>
                <w:szCs w:val="22"/>
              </w:rPr>
              <w:t xml:space="preserve"> технические действия из спортивных игр.</w:t>
            </w:r>
          </w:p>
        </w:tc>
      </w:tr>
      <w:tr w:rsidR="00DE1140" w:rsidRPr="00983065" w:rsidTr="00DE1140">
        <w:trPr>
          <w:trHeight w:val="417"/>
        </w:trPr>
        <w:tc>
          <w:tcPr>
            <w:tcW w:w="67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Разнообразные игры на свежем воздухе/</w:t>
            </w:r>
          </w:p>
        </w:tc>
        <w:tc>
          <w:tcPr>
            <w:tcW w:w="851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Спортивный инвентарь</w:t>
            </w:r>
          </w:p>
        </w:tc>
        <w:tc>
          <w:tcPr>
            <w:tcW w:w="7371" w:type="dxa"/>
            <w:gridSpan w:val="2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417"/>
        </w:trPr>
        <w:tc>
          <w:tcPr>
            <w:tcW w:w="67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87</w:t>
            </w:r>
          </w:p>
        </w:tc>
        <w:tc>
          <w:tcPr>
            <w:tcW w:w="709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Учимся играть в волейбол.</w:t>
            </w:r>
          </w:p>
        </w:tc>
        <w:tc>
          <w:tcPr>
            <w:tcW w:w="851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Волейбольный мяч</w:t>
            </w:r>
          </w:p>
        </w:tc>
        <w:tc>
          <w:tcPr>
            <w:tcW w:w="7371" w:type="dxa"/>
            <w:gridSpan w:val="2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417"/>
        </w:trPr>
        <w:tc>
          <w:tcPr>
            <w:tcW w:w="67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DE1140" w:rsidRPr="001B18D5" w:rsidRDefault="00DE1140" w:rsidP="0049122E">
            <w:pPr>
              <w:rPr>
                <w:sz w:val="22"/>
                <w:szCs w:val="22"/>
                <w:u w:val="single"/>
              </w:rPr>
            </w:pPr>
            <w:r w:rsidRPr="001B18D5">
              <w:rPr>
                <w:sz w:val="22"/>
                <w:szCs w:val="22"/>
              </w:rPr>
              <w:t>Разнообразные  игры на свежем воздухе,</w:t>
            </w:r>
            <w:r w:rsidRPr="001B18D5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51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Спортивный инвентарь</w:t>
            </w:r>
          </w:p>
        </w:tc>
        <w:tc>
          <w:tcPr>
            <w:tcW w:w="7371" w:type="dxa"/>
            <w:gridSpan w:val="2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417"/>
        </w:trPr>
        <w:tc>
          <w:tcPr>
            <w:tcW w:w="67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Правила точной передачи мяча. Игра «Сороконожка».</w:t>
            </w:r>
          </w:p>
        </w:tc>
        <w:tc>
          <w:tcPr>
            <w:tcW w:w="851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Мячи, скакалки, свисток.</w:t>
            </w:r>
          </w:p>
        </w:tc>
        <w:tc>
          <w:tcPr>
            <w:tcW w:w="7371" w:type="dxa"/>
            <w:gridSpan w:val="2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 xml:space="preserve">Лёгкая атлетика. Эстафетный бег. </w:t>
            </w:r>
          </w:p>
        </w:tc>
        <w:tc>
          <w:tcPr>
            <w:tcW w:w="851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Эстафетная палочка, мячи.</w:t>
            </w:r>
          </w:p>
        </w:tc>
        <w:tc>
          <w:tcPr>
            <w:tcW w:w="7371" w:type="dxa"/>
            <w:gridSpan w:val="2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417"/>
        </w:trPr>
        <w:tc>
          <w:tcPr>
            <w:tcW w:w="67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Динамическая прогулка с играми на свежем воздухе.</w:t>
            </w:r>
          </w:p>
        </w:tc>
        <w:tc>
          <w:tcPr>
            <w:tcW w:w="851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Спортивный инвентарь</w:t>
            </w:r>
          </w:p>
        </w:tc>
        <w:tc>
          <w:tcPr>
            <w:tcW w:w="7371" w:type="dxa"/>
            <w:gridSpan w:val="2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540"/>
        </w:trPr>
        <w:tc>
          <w:tcPr>
            <w:tcW w:w="675" w:type="dxa"/>
            <w:tcBorders>
              <w:bottom w:val="single" w:sz="4" w:space="0" w:color="auto"/>
            </w:tcBorders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E1140" w:rsidRPr="00634470" w:rsidRDefault="00DE1140" w:rsidP="0049122E">
            <w:pPr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Футбол. История развития футбола. Игра «Гонка мячей».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DE1140" w:rsidRPr="00634470" w:rsidRDefault="00DE1140" w:rsidP="0049122E">
            <w:pPr>
              <w:jc w:val="center"/>
              <w:rPr>
                <w:sz w:val="22"/>
                <w:szCs w:val="22"/>
              </w:rPr>
            </w:pPr>
            <w:r w:rsidRPr="00634470">
              <w:rPr>
                <w:sz w:val="22"/>
                <w:szCs w:val="22"/>
              </w:rPr>
              <w:t>Футбольные мячи, свисток.</w:t>
            </w:r>
          </w:p>
        </w:tc>
        <w:tc>
          <w:tcPr>
            <w:tcW w:w="7371" w:type="dxa"/>
            <w:gridSpan w:val="2"/>
            <w:vMerge/>
            <w:tcBorders>
              <w:bottom w:val="single" w:sz="4" w:space="0" w:color="auto"/>
            </w:tcBorders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F71C8" w:rsidRPr="00983065" w:rsidTr="0049122E">
        <w:trPr>
          <w:trHeight w:val="1320"/>
        </w:trPr>
        <w:tc>
          <w:tcPr>
            <w:tcW w:w="159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1C8" w:rsidRPr="00422D48" w:rsidRDefault="00DF71C8" w:rsidP="001B18D5">
            <w:pPr>
              <w:shd w:val="clear" w:color="auto" w:fill="FFFFFF"/>
              <w:rPr>
                <w:b/>
              </w:rPr>
            </w:pPr>
          </w:p>
          <w:p w:rsidR="00DF71C8" w:rsidRPr="00422D48" w:rsidRDefault="00DF71C8" w:rsidP="0049122E">
            <w:pPr>
              <w:shd w:val="clear" w:color="auto" w:fill="FFFFFF"/>
              <w:jc w:val="center"/>
              <w:rPr>
                <w:b/>
              </w:rPr>
            </w:pPr>
          </w:p>
          <w:p w:rsidR="00DF71C8" w:rsidRDefault="00DF71C8" w:rsidP="0049122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901821">
              <w:rPr>
                <w:b/>
              </w:rPr>
              <w:t>Календарно-тематическое планирование</w:t>
            </w:r>
            <w:r w:rsidRPr="00901821">
              <w:rPr>
                <w:b/>
                <w:bCs/>
                <w:color w:val="000000"/>
              </w:rPr>
              <w:t xml:space="preserve"> по  внеурочной  деятельности </w:t>
            </w:r>
          </w:p>
          <w:p w:rsidR="00DF71C8" w:rsidRPr="00DF71C8" w:rsidRDefault="00DF71C8" w:rsidP="0049122E">
            <w:pPr>
              <w:shd w:val="clear" w:color="auto" w:fill="FFFFFF"/>
              <w:jc w:val="center"/>
              <w:rPr>
                <w:b/>
                <w:bCs/>
                <w:color w:val="000000"/>
                <w:lang w:val="en-US"/>
              </w:rPr>
            </w:pPr>
            <w:r w:rsidRPr="00901821">
              <w:rPr>
                <w:b/>
                <w:bCs/>
                <w:color w:val="000000"/>
              </w:rPr>
              <w:t xml:space="preserve"> сп</w:t>
            </w:r>
            <w:r>
              <w:rPr>
                <w:b/>
                <w:bCs/>
                <w:color w:val="000000"/>
              </w:rPr>
              <w:t xml:space="preserve">ортивного клуба  «Стартуем к здоровью» </w:t>
            </w:r>
            <w:r>
              <w:rPr>
                <w:b/>
                <w:bCs/>
                <w:color w:val="000000"/>
                <w:lang w:val="en-US"/>
              </w:rPr>
              <w:t>4</w:t>
            </w:r>
            <w:r>
              <w:rPr>
                <w:b/>
                <w:bCs/>
                <w:color w:val="000000"/>
              </w:rPr>
              <w:t xml:space="preserve"> класс. (34 часа)</w:t>
            </w:r>
          </w:p>
          <w:p w:rsidR="00DF71C8" w:rsidRPr="00983065" w:rsidRDefault="00DF71C8" w:rsidP="0049122E">
            <w:pPr>
              <w:rPr>
                <w:sz w:val="20"/>
                <w:szCs w:val="20"/>
              </w:rPr>
            </w:pPr>
          </w:p>
        </w:tc>
      </w:tr>
      <w:tr w:rsidR="00DF71C8" w:rsidRPr="00983065" w:rsidTr="0049122E">
        <w:trPr>
          <w:trHeight w:val="641"/>
        </w:trPr>
        <w:tc>
          <w:tcPr>
            <w:tcW w:w="159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1C8" w:rsidRPr="00DE1140" w:rsidRDefault="00DF71C8" w:rsidP="004912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2"/>
                <w:szCs w:val="20"/>
                <w:u w:val="single"/>
                <w:lang w:val="en-US"/>
              </w:rPr>
              <w:t>I</w:t>
            </w:r>
            <w:r w:rsidRPr="00B406BD">
              <w:rPr>
                <w:b/>
                <w:i/>
                <w:sz w:val="22"/>
                <w:szCs w:val="20"/>
                <w:u w:val="single"/>
              </w:rPr>
              <w:t xml:space="preserve"> </w:t>
            </w:r>
            <w:r w:rsidRPr="00480D08">
              <w:rPr>
                <w:b/>
                <w:i/>
                <w:sz w:val="22"/>
                <w:szCs w:val="20"/>
                <w:u w:val="single"/>
              </w:rPr>
              <w:t>Четверть</w:t>
            </w:r>
            <w:r w:rsidRPr="00480D08">
              <w:rPr>
                <w:b/>
                <w:sz w:val="22"/>
                <w:szCs w:val="20"/>
              </w:rPr>
              <w:t xml:space="preserve"> </w:t>
            </w:r>
            <w:r w:rsidRPr="00983065">
              <w:rPr>
                <w:b/>
                <w:i/>
                <w:sz w:val="20"/>
                <w:szCs w:val="20"/>
              </w:rPr>
              <w:t xml:space="preserve"> </w:t>
            </w:r>
            <w:r w:rsidRPr="00DE1140">
              <w:rPr>
                <w:b/>
                <w:sz w:val="28"/>
                <w:szCs w:val="28"/>
              </w:rPr>
              <w:t>Подвижные игры</w:t>
            </w:r>
          </w:p>
          <w:p w:rsidR="00DF71C8" w:rsidRPr="00DE1140" w:rsidRDefault="00DF71C8" w:rsidP="0049122E">
            <w:pPr>
              <w:jc w:val="center"/>
              <w:rPr>
                <w:b/>
                <w:sz w:val="28"/>
                <w:szCs w:val="28"/>
              </w:rPr>
            </w:pPr>
          </w:p>
          <w:p w:rsidR="00DF71C8" w:rsidRPr="00DE1140" w:rsidRDefault="00DF71C8" w:rsidP="0049122E">
            <w:pPr>
              <w:jc w:val="center"/>
              <w:rPr>
                <w:b/>
                <w:i/>
                <w:sz w:val="28"/>
                <w:szCs w:val="28"/>
              </w:rPr>
            </w:pPr>
            <w:r w:rsidRPr="00DE1140">
              <w:rPr>
                <w:b/>
                <w:sz w:val="28"/>
                <w:szCs w:val="28"/>
              </w:rPr>
              <w:t>9 часов</w:t>
            </w:r>
            <w:r w:rsidRPr="00DE1140">
              <w:rPr>
                <w:b/>
                <w:i/>
                <w:sz w:val="28"/>
                <w:szCs w:val="28"/>
              </w:rPr>
              <w:t xml:space="preserve"> </w:t>
            </w:r>
          </w:p>
          <w:p w:rsidR="00DF71C8" w:rsidRPr="00DF71C8" w:rsidRDefault="00DF71C8" w:rsidP="0049122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1140" w:rsidRPr="00983065" w:rsidTr="00DE1140">
        <w:trPr>
          <w:trHeight w:val="1380"/>
        </w:trPr>
        <w:tc>
          <w:tcPr>
            <w:tcW w:w="675" w:type="dxa"/>
            <w:tcBorders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 xml:space="preserve">     Проведение инструктажей по технике безопасного поведения в спортивном зале.</w:t>
            </w:r>
          </w:p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Метание. Разновидности метания. Игра «Попади в щит».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1140" w:rsidRPr="00983065" w:rsidRDefault="00DE1140" w:rsidP="00491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Мячи для метания, щит.</w:t>
            </w: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auto"/>
            </w:tcBorders>
          </w:tcPr>
          <w:p w:rsidR="00DE1140" w:rsidRPr="001B18D5" w:rsidRDefault="00DE1140" w:rsidP="00906329">
            <w:pPr>
              <w:rPr>
                <w:sz w:val="22"/>
                <w:szCs w:val="20"/>
              </w:rPr>
            </w:pPr>
            <w:r w:rsidRPr="001B18D5">
              <w:rPr>
                <w:b/>
                <w:sz w:val="22"/>
                <w:szCs w:val="20"/>
              </w:rPr>
              <w:t>Знать:</w:t>
            </w:r>
            <w:r w:rsidRPr="001B18D5">
              <w:rPr>
                <w:sz w:val="22"/>
                <w:szCs w:val="20"/>
              </w:rPr>
              <w:t xml:space="preserve"> правила ТБ  при проведении внеурочных занятий и соблюдать их, а также приемы самоконтроля и первая помощь.</w:t>
            </w:r>
          </w:p>
          <w:p w:rsidR="00DE1140" w:rsidRPr="001B18D5" w:rsidRDefault="00DE1140" w:rsidP="00906329">
            <w:pPr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Активно включаться в общение с учителем, сверстниками. Проявлять дисциплинированность, трудолюбие.</w:t>
            </w:r>
          </w:p>
          <w:p w:rsidR="00DE1140" w:rsidRPr="001B18D5" w:rsidRDefault="00DE1140" w:rsidP="00906329">
            <w:pPr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Вести дискуссию, правильно выражать свои мысли.</w:t>
            </w:r>
          </w:p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b/>
                <w:bCs/>
                <w:sz w:val="22"/>
                <w:szCs w:val="20"/>
              </w:rPr>
              <w:t>Излагать</w:t>
            </w:r>
            <w:r w:rsidRPr="001B18D5">
              <w:rPr>
                <w:sz w:val="22"/>
                <w:szCs w:val="20"/>
              </w:rPr>
              <w:t xml:space="preserve"> правила   и условия проведения подвижных игр.</w:t>
            </w:r>
          </w:p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b/>
                <w:bCs/>
                <w:sz w:val="22"/>
                <w:szCs w:val="20"/>
              </w:rPr>
              <w:t>Осваивать</w:t>
            </w:r>
            <w:r w:rsidRPr="001B18D5">
              <w:rPr>
                <w:sz w:val="22"/>
                <w:szCs w:val="20"/>
              </w:rPr>
              <w:t xml:space="preserve"> двигательные действия, составляющие содержание подвижных игр.</w:t>
            </w:r>
          </w:p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b/>
                <w:bCs/>
                <w:sz w:val="22"/>
                <w:szCs w:val="20"/>
              </w:rPr>
              <w:t>Осваивать</w:t>
            </w:r>
            <w:r w:rsidRPr="001B18D5">
              <w:rPr>
                <w:sz w:val="22"/>
                <w:szCs w:val="20"/>
              </w:rPr>
              <w:t xml:space="preserve"> универсальные умения по самостоятельному выполнению упражнений в оздоровительных формах занятий.</w:t>
            </w:r>
          </w:p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b/>
                <w:bCs/>
                <w:sz w:val="22"/>
                <w:szCs w:val="20"/>
              </w:rPr>
              <w:t>Моделировать</w:t>
            </w:r>
            <w:r w:rsidRPr="001B18D5">
              <w:rPr>
                <w:sz w:val="22"/>
                <w:szCs w:val="20"/>
              </w:rPr>
              <w:t xml:space="preserve"> физические нагрузки для развития основных физических качеств.</w:t>
            </w:r>
          </w:p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b/>
                <w:bCs/>
                <w:sz w:val="22"/>
                <w:szCs w:val="20"/>
              </w:rPr>
              <w:t xml:space="preserve">Общаться </w:t>
            </w:r>
            <w:r w:rsidRPr="001B18D5">
              <w:rPr>
                <w:sz w:val="22"/>
                <w:szCs w:val="20"/>
              </w:rPr>
              <w:t xml:space="preserve"> и взаимодействовать в игровой деятельности.</w:t>
            </w:r>
          </w:p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b/>
                <w:bCs/>
                <w:sz w:val="22"/>
                <w:szCs w:val="20"/>
              </w:rPr>
              <w:t>Осваивать</w:t>
            </w:r>
            <w:r w:rsidRPr="001B18D5">
              <w:rPr>
                <w:sz w:val="22"/>
                <w:szCs w:val="20"/>
              </w:rPr>
              <w:t xml:space="preserve"> универсальные умения по взаимодействию в парах и группах во время проведения подвижных игр.</w:t>
            </w:r>
          </w:p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b/>
                <w:bCs/>
                <w:sz w:val="22"/>
                <w:szCs w:val="20"/>
              </w:rPr>
              <w:t>Выявлять</w:t>
            </w:r>
            <w:r w:rsidRPr="001B18D5">
              <w:rPr>
                <w:sz w:val="22"/>
                <w:szCs w:val="20"/>
              </w:rPr>
              <w:t xml:space="preserve"> характерные ошибки при выполнении игровых упражнений.</w:t>
            </w:r>
          </w:p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b/>
                <w:sz w:val="22"/>
                <w:szCs w:val="20"/>
              </w:rPr>
              <w:t>Бережно  обращаться</w:t>
            </w:r>
            <w:r w:rsidRPr="001B18D5">
              <w:rPr>
                <w:sz w:val="22"/>
                <w:szCs w:val="20"/>
              </w:rPr>
              <w:t xml:space="preserve"> с инвентарём и  другим оборудованием.</w:t>
            </w:r>
          </w:p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b/>
                <w:sz w:val="22"/>
                <w:szCs w:val="20"/>
              </w:rPr>
              <w:t>Соблюдать</w:t>
            </w:r>
            <w:r w:rsidRPr="001B18D5">
              <w:rPr>
                <w:sz w:val="22"/>
                <w:szCs w:val="20"/>
              </w:rPr>
              <w:t xml:space="preserve"> требования техники безопасности к местам проведения.</w:t>
            </w:r>
          </w:p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 xml:space="preserve">Взаимно </w:t>
            </w:r>
            <w:r w:rsidRPr="001B18D5">
              <w:rPr>
                <w:b/>
                <w:sz w:val="22"/>
                <w:szCs w:val="20"/>
              </w:rPr>
              <w:t>контролировать</w:t>
            </w:r>
            <w:r w:rsidRPr="001B18D5">
              <w:rPr>
                <w:sz w:val="22"/>
                <w:szCs w:val="20"/>
              </w:rPr>
              <w:t xml:space="preserve"> действия друг друга, уметь договариваться.</w:t>
            </w:r>
          </w:p>
        </w:tc>
      </w:tr>
      <w:tr w:rsidR="00DE1140" w:rsidRPr="00983065" w:rsidTr="00DE1140">
        <w:trPr>
          <w:trHeight w:val="4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iCs/>
                <w:sz w:val="22"/>
                <w:szCs w:val="22"/>
              </w:rPr>
              <w:t>Спортивные игры:</w:t>
            </w:r>
            <w:r w:rsidRPr="001B18D5">
              <w:rPr>
                <w:sz w:val="22"/>
                <w:szCs w:val="22"/>
              </w:rPr>
              <w:t xml:space="preserve"> «Быстро по местам»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983065" w:rsidRDefault="00DE1140" w:rsidP="00491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vMerge/>
            <w:tcBorders>
              <w:top w:val="single" w:sz="4" w:space="0" w:color="auto"/>
            </w:tcBorders>
          </w:tcPr>
          <w:p w:rsidR="00DE1140" w:rsidRPr="00983065" w:rsidRDefault="00DE1140" w:rsidP="004912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4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iCs/>
                <w:sz w:val="22"/>
                <w:szCs w:val="22"/>
              </w:rPr>
              <w:t>Спортивные игры:</w:t>
            </w:r>
            <w:r w:rsidRPr="001B18D5">
              <w:rPr>
                <w:sz w:val="22"/>
                <w:szCs w:val="22"/>
              </w:rPr>
              <w:t xml:space="preserve"> «Охотники и   утки»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983065" w:rsidRDefault="00DE1140" w:rsidP="00491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vMerge/>
            <w:tcBorders>
              <w:top w:val="single" w:sz="4" w:space="0" w:color="auto"/>
            </w:tcBorders>
          </w:tcPr>
          <w:p w:rsidR="00DE1140" w:rsidRPr="00983065" w:rsidRDefault="00DE1140" w:rsidP="004912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5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iCs/>
                <w:sz w:val="22"/>
                <w:szCs w:val="22"/>
              </w:rPr>
            </w:pPr>
            <w:r w:rsidRPr="001B18D5">
              <w:rPr>
                <w:iCs/>
                <w:sz w:val="22"/>
                <w:szCs w:val="22"/>
              </w:rPr>
              <w:t>Спортивные игры:</w:t>
            </w:r>
            <w:r w:rsidRPr="001B18D5">
              <w:rPr>
                <w:sz w:val="22"/>
                <w:szCs w:val="22"/>
              </w:rPr>
              <w:t xml:space="preserve"> «Круговая эстафета»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983065" w:rsidRDefault="00DE1140" w:rsidP="00491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vMerge/>
            <w:tcBorders>
              <w:top w:val="single" w:sz="4" w:space="0" w:color="auto"/>
            </w:tcBorders>
          </w:tcPr>
          <w:p w:rsidR="00DE1140" w:rsidRPr="00983065" w:rsidRDefault="00DE1140" w:rsidP="004912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225"/>
        </w:trPr>
        <w:tc>
          <w:tcPr>
            <w:tcW w:w="675" w:type="dxa"/>
            <w:tcBorders>
              <w:top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E1140" w:rsidRPr="001B18D5" w:rsidRDefault="00DE1140" w:rsidP="0049122E">
            <w:pPr>
              <w:rPr>
                <w:iCs/>
                <w:sz w:val="22"/>
                <w:szCs w:val="22"/>
              </w:rPr>
            </w:pPr>
            <w:r w:rsidRPr="001B18D5">
              <w:rPr>
                <w:iCs/>
                <w:sz w:val="22"/>
                <w:szCs w:val="22"/>
              </w:rPr>
              <w:t xml:space="preserve">Спортивные игры: </w:t>
            </w:r>
            <w:r w:rsidRPr="001B18D5">
              <w:rPr>
                <w:sz w:val="22"/>
                <w:szCs w:val="22"/>
              </w:rPr>
              <w:t>«Брось — поймай»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1140" w:rsidRPr="00983065" w:rsidRDefault="00DE1140" w:rsidP="00491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vMerge/>
            <w:tcBorders>
              <w:top w:val="single" w:sz="4" w:space="0" w:color="auto"/>
            </w:tcBorders>
          </w:tcPr>
          <w:p w:rsidR="00DE1140" w:rsidRPr="00983065" w:rsidRDefault="00DE1140" w:rsidP="004912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417"/>
        </w:trPr>
        <w:tc>
          <w:tcPr>
            <w:tcW w:w="67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Виды прыжков в длину и высоту.  Игра «Прыгающие воробышки».</w:t>
            </w:r>
          </w:p>
        </w:tc>
        <w:tc>
          <w:tcPr>
            <w:tcW w:w="851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983065" w:rsidRDefault="00DE1140" w:rsidP="00491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Скакалки, мячи, рулетка.</w:t>
            </w:r>
          </w:p>
        </w:tc>
        <w:tc>
          <w:tcPr>
            <w:tcW w:w="7371" w:type="dxa"/>
            <w:gridSpan w:val="2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417"/>
        </w:trPr>
        <w:tc>
          <w:tcPr>
            <w:tcW w:w="67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7-8</w:t>
            </w:r>
          </w:p>
        </w:tc>
        <w:tc>
          <w:tcPr>
            <w:tcW w:w="283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Динамическая прогулка с играми на свежем воздухе.</w:t>
            </w:r>
          </w:p>
        </w:tc>
        <w:tc>
          <w:tcPr>
            <w:tcW w:w="851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E1140" w:rsidRPr="00983065" w:rsidRDefault="00DE1140" w:rsidP="00491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Спортивный инвентарь</w:t>
            </w:r>
          </w:p>
        </w:tc>
        <w:tc>
          <w:tcPr>
            <w:tcW w:w="7371" w:type="dxa"/>
            <w:gridSpan w:val="2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417"/>
        </w:trPr>
        <w:tc>
          <w:tcPr>
            <w:tcW w:w="67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Эстафета «Весёлые старты» с элементами игровых видов спорта.</w:t>
            </w:r>
          </w:p>
        </w:tc>
        <w:tc>
          <w:tcPr>
            <w:tcW w:w="851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E1140" w:rsidRPr="00983065" w:rsidRDefault="00DE1140" w:rsidP="00491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Мячи, скакалки</w:t>
            </w:r>
          </w:p>
        </w:tc>
        <w:tc>
          <w:tcPr>
            <w:tcW w:w="7371" w:type="dxa"/>
            <w:gridSpan w:val="2"/>
            <w:vMerge/>
            <w:tcBorders>
              <w:bottom w:val="single" w:sz="4" w:space="0" w:color="auto"/>
            </w:tcBorders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F71C8" w:rsidRPr="00983065" w:rsidTr="0049122E">
        <w:trPr>
          <w:trHeight w:val="417"/>
        </w:trPr>
        <w:tc>
          <w:tcPr>
            <w:tcW w:w="15984" w:type="dxa"/>
            <w:gridSpan w:val="9"/>
          </w:tcPr>
          <w:p w:rsidR="00DF71C8" w:rsidRPr="00DE1140" w:rsidRDefault="00DF71C8" w:rsidP="0049122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0"/>
                <w:u w:val="single"/>
                <w:lang w:val="en-US"/>
              </w:rPr>
              <w:t>II</w:t>
            </w:r>
            <w:r w:rsidRPr="00B406BD">
              <w:rPr>
                <w:b/>
                <w:i/>
                <w:sz w:val="22"/>
                <w:szCs w:val="20"/>
                <w:u w:val="single"/>
              </w:rPr>
              <w:t xml:space="preserve"> </w:t>
            </w:r>
            <w:r w:rsidRPr="00480D08">
              <w:rPr>
                <w:b/>
                <w:i/>
                <w:sz w:val="22"/>
                <w:szCs w:val="20"/>
                <w:u w:val="single"/>
              </w:rPr>
              <w:t>Четверть</w:t>
            </w:r>
            <w:r w:rsidRPr="00480D08">
              <w:rPr>
                <w:b/>
                <w:sz w:val="22"/>
                <w:szCs w:val="20"/>
              </w:rPr>
              <w:t xml:space="preserve"> </w:t>
            </w:r>
            <w:r w:rsidRPr="00983065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  </w:t>
            </w:r>
            <w:r w:rsidRPr="00983065">
              <w:rPr>
                <w:i/>
                <w:sz w:val="20"/>
                <w:szCs w:val="20"/>
              </w:rPr>
              <w:t xml:space="preserve">  </w:t>
            </w:r>
            <w:r w:rsidRPr="00DE1140">
              <w:rPr>
                <w:b/>
                <w:sz w:val="28"/>
                <w:szCs w:val="28"/>
              </w:rPr>
              <w:t>Игры с мячом</w:t>
            </w:r>
          </w:p>
          <w:p w:rsidR="00DF71C8" w:rsidRPr="00DE1140" w:rsidRDefault="00DF71C8" w:rsidP="0049122E">
            <w:pPr>
              <w:rPr>
                <w:b/>
                <w:sz w:val="28"/>
                <w:szCs w:val="28"/>
              </w:rPr>
            </w:pPr>
          </w:p>
          <w:p w:rsidR="00DF71C8" w:rsidRPr="00DE1140" w:rsidRDefault="00DF71C8" w:rsidP="0049122E">
            <w:pPr>
              <w:jc w:val="center"/>
              <w:rPr>
                <w:b/>
                <w:i/>
                <w:sz w:val="28"/>
                <w:szCs w:val="28"/>
              </w:rPr>
            </w:pPr>
            <w:r w:rsidRPr="00DE1140">
              <w:rPr>
                <w:b/>
                <w:sz w:val="28"/>
                <w:szCs w:val="28"/>
              </w:rPr>
              <w:t>7 часов</w:t>
            </w:r>
            <w:r w:rsidRPr="00DE1140">
              <w:rPr>
                <w:b/>
                <w:i/>
                <w:sz w:val="28"/>
                <w:szCs w:val="28"/>
              </w:rPr>
              <w:t xml:space="preserve"> </w:t>
            </w:r>
          </w:p>
          <w:p w:rsidR="00DF71C8" w:rsidRPr="00983065" w:rsidRDefault="00DF71C8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417"/>
        </w:trPr>
        <w:tc>
          <w:tcPr>
            <w:tcW w:w="675" w:type="dxa"/>
          </w:tcPr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101</w:t>
            </w:r>
          </w:p>
        </w:tc>
        <w:tc>
          <w:tcPr>
            <w:tcW w:w="709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1</w:t>
            </w:r>
          </w:p>
        </w:tc>
        <w:tc>
          <w:tcPr>
            <w:tcW w:w="2835" w:type="dxa"/>
          </w:tcPr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Баскетбол. Великие баскетболисты. Ведение мяча.</w:t>
            </w:r>
          </w:p>
        </w:tc>
        <w:tc>
          <w:tcPr>
            <w:tcW w:w="851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1</w:t>
            </w:r>
          </w:p>
        </w:tc>
        <w:tc>
          <w:tcPr>
            <w:tcW w:w="1134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Баскетбольные мячи, свисток.</w:t>
            </w: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b/>
                <w:bCs/>
                <w:sz w:val="22"/>
                <w:szCs w:val="20"/>
              </w:rPr>
              <w:t>Излагать</w:t>
            </w:r>
            <w:r w:rsidRPr="001B18D5">
              <w:rPr>
                <w:sz w:val="22"/>
                <w:szCs w:val="20"/>
              </w:rPr>
              <w:t xml:space="preserve"> правила   и условия проведения подвижных игр.</w:t>
            </w:r>
          </w:p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b/>
                <w:bCs/>
                <w:sz w:val="22"/>
                <w:szCs w:val="20"/>
              </w:rPr>
              <w:t>Осваивать</w:t>
            </w:r>
            <w:r w:rsidRPr="001B18D5">
              <w:rPr>
                <w:sz w:val="22"/>
                <w:szCs w:val="20"/>
              </w:rPr>
              <w:t xml:space="preserve"> двигательные действия, составляющие содержание подвижных игр.</w:t>
            </w:r>
          </w:p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b/>
                <w:bCs/>
                <w:sz w:val="22"/>
                <w:szCs w:val="20"/>
              </w:rPr>
              <w:t>Осваивать</w:t>
            </w:r>
            <w:r w:rsidRPr="001B18D5">
              <w:rPr>
                <w:sz w:val="22"/>
                <w:szCs w:val="20"/>
              </w:rPr>
              <w:t xml:space="preserve"> универсальные умения по самостоятельному выполнению упражнений в оздоровительных формах занятий.</w:t>
            </w:r>
          </w:p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b/>
                <w:bCs/>
                <w:sz w:val="22"/>
                <w:szCs w:val="20"/>
              </w:rPr>
              <w:t>Моделировать</w:t>
            </w:r>
            <w:r w:rsidRPr="001B18D5">
              <w:rPr>
                <w:sz w:val="22"/>
                <w:szCs w:val="20"/>
              </w:rPr>
              <w:t xml:space="preserve"> физические нагрузки для развития основных физических качеств.</w:t>
            </w:r>
          </w:p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b/>
                <w:bCs/>
                <w:sz w:val="22"/>
                <w:szCs w:val="20"/>
              </w:rPr>
              <w:t xml:space="preserve">Общаться </w:t>
            </w:r>
            <w:r w:rsidRPr="001B18D5">
              <w:rPr>
                <w:sz w:val="22"/>
                <w:szCs w:val="20"/>
              </w:rPr>
              <w:t xml:space="preserve"> и взаимодействовать в игровой деятельности.</w:t>
            </w:r>
          </w:p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b/>
                <w:bCs/>
                <w:sz w:val="22"/>
                <w:szCs w:val="20"/>
              </w:rPr>
              <w:t>Осваивать</w:t>
            </w:r>
            <w:r w:rsidRPr="001B18D5">
              <w:rPr>
                <w:sz w:val="22"/>
                <w:szCs w:val="20"/>
              </w:rPr>
              <w:t xml:space="preserve"> универсальные умения по взаимодействию в парах и группах во время проведения подвижных игр.</w:t>
            </w:r>
          </w:p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b/>
                <w:bCs/>
                <w:sz w:val="22"/>
                <w:szCs w:val="20"/>
              </w:rPr>
              <w:t>Выявлять</w:t>
            </w:r>
            <w:r w:rsidRPr="001B18D5">
              <w:rPr>
                <w:sz w:val="22"/>
                <w:szCs w:val="20"/>
              </w:rPr>
              <w:t xml:space="preserve"> характерные ошибки при выполнении игровых упражнений.</w:t>
            </w:r>
          </w:p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b/>
                <w:sz w:val="22"/>
                <w:szCs w:val="20"/>
              </w:rPr>
              <w:t>Бережно  обращаться</w:t>
            </w:r>
            <w:r w:rsidRPr="001B18D5">
              <w:rPr>
                <w:sz w:val="22"/>
                <w:szCs w:val="20"/>
              </w:rPr>
              <w:t xml:space="preserve"> с инвентарём и  другим оборудованием.</w:t>
            </w:r>
          </w:p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b/>
                <w:sz w:val="22"/>
                <w:szCs w:val="20"/>
              </w:rPr>
              <w:t>Соблюдать</w:t>
            </w:r>
            <w:r w:rsidRPr="001B18D5">
              <w:rPr>
                <w:sz w:val="22"/>
                <w:szCs w:val="20"/>
              </w:rPr>
              <w:t xml:space="preserve"> требования техники безопасности к местам проведения.</w:t>
            </w:r>
          </w:p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 xml:space="preserve">Взаимно </w:t>
            </w:r>
            <w:r w:rsidRPr="001B18D5">
              <w:rPr>
                <w:b/>
                <w:sz w:val="22"/>
                <w:szCs w:val="20"/>
              </w:rPr>
              <w:t>контролировать</w:t>
            </w:r>
            <w:r w:rsidRPr="001B18D5">
              <w:rPr>
                <w:sz w:val="22"/>
                <w:szCs w:val="20"/>
              </w:rPr>
              <w:t xml:space="preserve"> действия друг друга, уметь договариваться</w:t>
            </w:r>
          </w:p>
        </w:tc>
      </w:tr>
      <w:tr w:rsidR="00DE1140" w:rsidRPr="00983065" w:rsidTr="00DE1140">
        <w:trPr>
          <w:trHeight w:val="417"/>
        </w:trPr>
        <w:tc>
          <w:tcPr>
            <w:tcW w:w="675" w:type="dxa"/>
          </w:tcPr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102</w:t>
            </w:r>
          </w:p>
        </w:tc>
        <w:tc>
          <w:tcPr>
            <w:tcW w:w="709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2</w:t>
            </w:r>
          </w:p>
        </w:tc>
        <w:tc>
          <w:tcPr>
            <w:tcW w:w="2835" w:type="dxa"/>
          </w:tcPr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 xml:space="preserve">Красота и грациозность гимнастики. </w:t>
            </w:r>
          </w:p>
        </w:tc>
        <w:tc>
          <w:tcPr>
            <w:tcW w:w="851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1</w:t>
            </w:r>
          </w:p>
        </w:tc>
        <w:tc>
          <w:tcPr>
            <w:tcW w:w="1134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Обручи.</w:t>
            </w:r>
          </w:p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371" w:type="dxa"/>
            <w:gridSpan w:val="2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417"/>
        </w:trPr>
        <w:tc>
          <w:tcPr>
            <w:tcW w:w="675" w:type="dxa"/>
          </w:tcPr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103</w:t>
            </w:r>
          </w:p>
        </w:tc>
        <w:tc>
          <w:tcPr>
            <w:tcW w:w="709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3-4</w:t>
            </w:r>
          </w:p>
        </w:tc>
        <w:tc>
          <w:tcPr>
            <w:tcW w:w="2835" w:type="dxa"/>
          </w:tcPr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Подвижные игры и упражнения с мячами.</w:t>
            </w:r>
          </w:p>
        </w:tc>
        <w:tc>
          <w:tcPr>
            <w:tcW w:w="851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2</w:t>
            </w:r>
          </w:p>
        </w:tc>
        <w:tc>
          <w:tcPr>
            <w:tcW w:w="1134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Мячи.</w:t>
            </w:r>
          </w:p>
        </w:tc>
        <w:tc>
          <w:tcPr>
            <w:tcW w:w="7371" w:type="dxa"/>
            <w:gridSpan w:val="2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417"/>
        </w:trPr>
        <w:tc>
          <w:tcPr>
            <w:tcW w:w="675" w:type="dxa"/>
          </w:tcPr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104</w:t>
            </w:r>
          </w:p>
        </w:tc>
        <w:tc>
          <w:tcPr>
            <w:tcW w:w="709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5</w:t>
            </w:r>
          </w:p>
        </w:tc>
        <w:tc>
          <w:tcPr>
            <w:tcW w:w="2835" w:type="dxa"/>
          </w:tcPr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Правила точной передачи мяча. Игра «Сороконожка».</w:t>
            </w:r>
          </w:p>
        </w:tc>
        <w:tc>
          <w:tcPr>
            <w:tcW w:w="851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1</w:t>
            </w:r>
          </w:p>
        </w:tc>
        <w:tc>
          <w:tcPr>
            <w:tcW w:w="1134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Мячи, скакалки и др.спортивный инвентарь.</w:t>
            </w:r>
          </w:p>
        </w:tc>
        <w:tc>
          <w:tcPr>
            <w:tcW w:w="7371" w:type="dxa"/>
            <w:gridSpan w:val="2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417"/>
        </w:trPr>
        <w:tc>
          <w:tcPr>
            <w:tcW w:w="675" w:type="dxa"/>
          </w:tcPr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105</w:t>
            </w:r>
          </w:p>
        </w:tc>
        <w:tc>
          <w:tcPr>
            <w:tcW w:w="709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6</w:t>
            </w:r>
          </w:p>
        </w:tc>
        <w:tc>
          <w:tcPr>
            <w:tcW w:w="2835" w:type="dxa"/>
          </w:tcPr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Динамическая прогулка с играми на свежем воздухе.</w:t>
            </w:r>
          </w:p>
        </w:tc>
        <w:tc>
          <w:tcPr>
            <w:tcW w:w="851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1</w:t>
            </w:r>
          </w:p>
        </w:tc>
        <w:tc>
          <w:tcPr>
            <w:tcW w:w="1134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Мячи, скакалки, обручи.</w:t>
            </w:r>
          </w:p>
        </w:tc>
        <w:tc>
          <w:tcPr>
            <w:tcW w:w="7371" w:type="dxa"/>
            <w:gridSpan w:val="2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417"/>
        </w:trPr>
        <w:tc>
          <w:tcPr>
            <w:tcW w:w="675" w:type="dxa"/>
          </w:tcPr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106</w:t>
            </w:r>
          </w:p>
        </w:tc>
        <w:tc>
          <w:tcPr>
            <w:tcW w:w="709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7</w:t>
            </w:r>
          </w:p>
        </w:tc>
        <w:tc>
          <w:tcPr>
            <w:tcW w:w="2835" w:type="dxa"/>
          </w:tcPr>
          <w:p w:rsidR="00DE1140" w:rsidRPr="001B18D5" w:rsidRDefault="00DE1140" w:rsidP="0049122E">
            <w:pPr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Игра «Третий лишний»</w:t>
            </w:r>
          </w:p>
        </w:tc>
        <w:tc>
          <w:tcPr>
            <w:tcW w:w="851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1</w:t>
            </w:r>
          </w:p>
        </w:tc>
        <w:tc>
          <w:tcPr>
            <w:tcW w:w="1134" w:type="dxa"/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E1140" w:rsidRPr="001B18D5" w:rsidRDefault="00DE1140" w:rsidP="0049122E">
            <w:pPr>
              <w:jc w:val="center"/>
              <w:rPr>
                <w:sz w:val="22"/>
                <w:szCs w:val="20"/>
              </w:rPr>
            </w:pPr>
            <w:r w:rsidRPr="001B18D5">
              <w:rPr>
                <w:sz w:val="22"/>
                <w:szCs w:val="20"/>
              </w:rPr>
              <w:t>Мячи, обручи.</w:t>
            </w:r>
          </w:p>
        </w:tc>
        <w:tc>
          <w:tcPr>
            <w:tcW w:w="7371" w:type="dxa"/>
            <w:gridSpan w:val="2"/>
            <w:vMerge/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49122E" w:rsidRPr="00983065" w:rsidTr="0049122E">
        <w:trPr>
          <w:trHeight w:val="514"/>
        </w:trPr>
        <w:tc>
          <w:tcPr>
            <w:tcW w:w="15984" w:type="dxa"/>
            <w:gridSpan w:val="9"/>
            <w:tcBorders>
              <w:bottom w:val="single" w:sz="4" w:space="0" w:color="auto"/>
            </w:tcBorders>
          </w:tcPr>
          <w:p w:rsidR="0049122E" w:rsidRPr="00DE1140" w:rsidRDefault="0049122E" w:rsidP="004912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2"/>
                <w:szCs w:val="20"/>
                <w:u w:val="single"/>
                <w:lang w:val="en-US"/>
              </w:rPr>
              <w:t>III</w:t>
            </w:r>
            <w:r w:rsidRPr="00B406BD">
              <w:rPr>
                <w:b/>
                <w:i/>
                <w:sz w:val="22"/>
                <w:szCs w:val="20"/>
                <w:u w:val="single"/>
              </w:rPr>
              <w:t xml:space="preserve"> </w:t>
            </w:r>
            <w:r w:rsidRPr="00480D08">
              <w:rPr>
                <w:b/>
                <w:i/>
                <w:sz w:val="22"/>
                <w:szCs w:val="20"/>
                <w:u w:val="single"/>
              </w:rPr>
              <w:t>Четверть</w:t>
            </w:r>
            <w:r w:rsidRPr="00480D08">
              <w:rPr>
                <w:b/>
                <w:sz w:val="22"/>
                <w:szCs w:val="20"/>
              </w:rPr>
              <w:t xml:space="preserve"> </w:t>
            </w:r>
            <w:r w:rsidRPr="00983065">
              <w:rPr>
                <w:b/>
                <w:i/>
                <w:sz w:val="20"/>
                <w:szCs w:val="20"/>
              </w:rPr>
              <w:t xml:space="preserve"> </w:t>
            </w:r>
            <w:r w:rsidRPr="00DE1140">
              <w:rPr>
                <w:b/>
                <w:sz w:val="28"/>
                <w:szCs w:val="28"/>
              </w:rPr>
              <w:t>Игры с предметами</w:t>
            </w:r>
          </w:p>
          <w:p w:rsidR="0049122E" w:rsidRPr="00DE1140" w:rsidRDefault="0049122E" w:rsidP="0049122E">
            <w:pPr>
              <w:jc w:val="center"/>
              <w:rPr>
                <w:b/>
                <w:sz w:val="28"/>
                <w:szCs w:val="28"/>
              </w:rPr>
            </w:pPr>
          </w:p>
          <w:p w:rsidR="0049122E" w:rsidRPr="00DE1140" w:rsidRDefault="0049122E" w:rsidP="0049122E">
            <w:pPr>
              <w:jc w:val="center"/>
              <w:rPr>
                <w:b/>
                <w:i/>
                <w:sz w:val="28"/>
                <w:szCs w:val="28"/>
              </w:rPr>
            </w:pPr>
            <w:r w:rsidRPr="00DE1140">
              <w:rPr>
                <w:b/>
                <w:sz w:val="28"/>
                <w:szCs w:val="28"/>
              </w:rPr>
              <w:t>10 часов</w:t>
            </w:r>
            <w:r w:rsidRPr="00DE1140">
              <w:rPr>
                <w:b/>
                <w:i/>
                <w:sz w:val="28"/>
                <w:szCs w:val="28"/>
              </w:rPr>
              <w:t xml:space="preserve"> </w:t>
            </w:r>
          </w:p>
          <w:p w:rsidR="0049122E" w:rsidRPr="00983065" w:rsidRDefault="0049122E" w:rsidP="0049122E">
            <w:pPr>
              <w:rPr>
                <w:b/>
                <w:sz w:val="20"/>
                <w:szCs w:val="20"/>
              </w:rPr>
            </w:pPr>
          </w:p>
          <w:p w:rsidR="0049122E" w:rsidRPr="00983065" w:rsidRDefault="0049122E" w:rsidP="0049122E">
            <w:pPr>
              <w:rPr>
                <w:b/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5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Изготовление и распространение буклетов и памяток  против курения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Буклеты.</w:t>
            </w: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b/>
                <w:sz w:val="22"/>
                <w:szCs w:val="22"/>
              </w:rPr>
              <w:t>Бережно  обращаться</w:t>
            </w:r>
            <w:r w:rsidRPr="001B18D5">
              <w:rPr>
                <w:sz w:val="22"/>
                <w:szCs w:val="22"/>
              </w:rPr>
              <w:t xml:space="preserve"> с инвентарём и  другим оборудованием.</w:t>
            </w:r>
          </w:p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b/>
                <w:sz w:val="22"/>
                <w:szCs w:val="22"/>
              </w:rPr>
              <w:t>Соблюдать</w:t>
            </w:r>
            <w:r w:rsidRPr="001B18D5">
              <w:rPr>
                <w:sz w:val="22"/>
                <w:szCs w:val="22"/>
              </w:rPr>
              <w:t xml:space="preserve"> требования техники безопасности к местам проведения.</w:t>
            </w:r>
          </w:p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b/>
                <w:sz w:val="22"/>
                <w:szCs w:val="22"/>
              </w:rPr>
              <w:t>Соблюдать</w:t>
            </w:r>
            <w:r w:rsidRPr="001B18D5">
              <w:rPr>
                <w:sz w:val="22"/>
                <w:szCs w:val="22"/>
              </w:rPr>
              <w:t xml:space="preserve"> правила игры.</w:t>
            </w:r>
          </w:p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 xml:space="preserve">Взаимно </w:t>
            </w:r>
            <w:r w:rsidRPr="001B18D5">
              <w:rPr>
                <w:b/>
                <w:sz w:val="22"/>
                <w:szCs w:val="22"/>
              </w:rPr>
              <w:t>контролировать</w:t>
            </w:r>
            <w:r w:rsidRPr="001B18D5">
              <w:rPr>
                <w:sz w:val="22"/>
                <w:szCs w:val="22"/>
              </w:rPr>
              <w:t xml:space="preserve"> действия друг друга, уметь договариваться.</w:t>
            </w:r>
          </w:p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b/>
                <w:sz w:val="22"/>
                <w:szCs w:val="22"/>
              </w:rPr>
              <w:t xml:space="preserve">Уметь </w:t>
            </w:r>
            <w:r w:rsidRPr="001B18D5">
              <w:rPr>
                <w:sz w:val="22"/>
                <w:szCs w:val="22"/>
              </w:rPr>
              <w:t>поддержать слабого игрока,  уметь достойно проигрывать.</w:t>
            </w:r>
          </w:p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b/>
                <w:sz w:val="22"/>
                <w:szCs w:val="22"/>
              </w:rPr>
              <w:t>Проявлять</w:t>
            </w:r>
            <w:r w:rsidRPr="001B18D5">
              <w:rPr>
                <w:sz w:val="22"/>
                <w:szCs w:val="22"/>
              </w:rPr>
              <w:t xml:space="preserve">  положительные качества личности и управлять своими эмоциями в различных (нестандартных) ситуациях и условиях.</w:t>
            </w:r>
          </w:p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 xml:space="preserve"> </w:t>
            </w:r>
          </w:p>
          <w:p w:rsidR="00DE1140" w:rsidRPr="00983065" w:rsidRDefault="00DE1140" w:rsidP="00422D48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7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Подготовка к весёлым стартам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Скакалки, свисток.</w:t>
            </w:r>
          </w:p>
        </w:tc>
        <w:tc>
          <w:tcPr>
            <w:tcW w:w="7371" w:type="dxa"/>
            <w:gridSpan w:val="2"/>
            <w:vMerge/>
          </w:tcPr>
          <w:p w:rsidR="00DE1140" w:rsidRPr="00983065" w:rsidRDefault="00DE1140" w:rsidP="00422D48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622"/>
        </w:trPr>
        <w:tc>
          <w:tcPr>
            <w:tcW w:w="675" w:type="dxa"/>
            <w:tcBorders>
              <w:top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Изготовление плакатов по здоровому образу жизни.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Плакаты, карандаши.</w:t>
            </w:r>
          </w:p>
        </w:tc>
        <w:tc>
          <w:tcPr>
            <w:tcW w:w="7371" w:type="dxa"/>
            <w:gridSpan w:val="2"/>
            <w:vMerge/>
          </w:tcPr>
          <w:p w:rsidR="00DE1140" w:rsidRPr="00983065" w:rsidRDefault="00DE1140" w:rsidP="00422D48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55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Особенности  командной игры. Игра «Перестрелка»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Мячи, свисток.</w:t>
            </w:r>
          </w:p>
        </w:tc>
        <w:tc>
          <w:tcPr>
            <w:tcW w:w="7371" w:type="dxa"/>
            <w:gridSpan w:val="2"/>
            <w:vMerge/>
          </w:tcPr>
          <w:p w:rsidR="00DE1140" w:rsidRPr="00983065" w:rsidRDefault="00DE1140" w:rsidP="00422D48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14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 xml:space="preserve">Подготовка к соревнованиям по </w:t>
            </w:r>
            <w:proofErr w:type="spellStart"/>
            <w:r w:rsidRPr="001B18D5">
              <w:rPr>
                <w:sz w:val="22"/>
                <w:szCs w:val="22"/>
              </w:rPr>
              <w:t>черлидингу</w:t>
            </w:r>
            <w:proofErr w:type="spellEnd"/>
            <w:r w:rsidRPr="001B18D5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 xml:space="preserve">Музыкальное сопровождение, плакаты, слоганы, помпоны и </w:t>
            </w:r>
            <w:proofErr w:type="spellStart"/>
            <w:proofErr w:type="gramStart"/>
            <w:r w:rsidRPr="001B18D5">
              <w:rPr>
                <w:sz w:val="22"/>
                <w:szCs w:val="22"/>
              </w:rPr>
              <w:t>др.спортивный</w:t>
            </w:r>
            <w:proofErr w:type="spellEnd"/>
            <w:proofErr w:type="gramEnd"/>
            <w:r w:rsidRPr="001B18D5">
              <w:rPr>
                <w:sz w:val="22"/>
                <w:szCs w:val="22"/>
              </w:rPr>
              <w:t xml:space="preserve"> инвентарь.</w:t>
            </w:r>
          </w:p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vMerge/>
          </w:tcPr>
          <w:p w:rsidR="00DE1140" w:rsidRPr="00983065" w:rsidRDefault="00DE1140" w:rsidP="00422D48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6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 xml:space="preserve">Повторение движение и </w:t>
            </w:r>
            <w:proofErr w:type="spellStart"/>
            <w:r w:rsidRPr="001B18D5">
              <w:rPr>
                <w:sz w:val="22"/>
                <w:szCs w:val="22"/>
              </w:rPr>
              <w:t>кричалок</w:t>
            </w:r>
            <w:proofErr w:type="spellEnd"/>
            <w:r w:rsidRPr="001B18D5">
              <w:rPr>
                <w:sz w:val="22"/>
                <w:szCs w:val="22"/>
              </w:rPr>
              <w:t xml:space="preserve"> по </w:t>
            </w:r>
            <w:proofErr w:type="spellStart"/>
            <w:r w:rsidRPr="001B18D5">
              <w:rPr>
                <w:sz w:val="22"/>
                <w:szCs w:val="22"/>
              </w:rPr>
              <w:t>черлидингу</w:t>
            </w:r>
            <w:proofErr w:type="spellEnd"/>
            <w:r w:rsidRPr="001B18D5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vMerge/>
          </w:tcPr>
          <w:p w:rsidR="00DE1140" w:rsidRPr="00983065" w:rsidRDefault="00DE1140" w:rsidP="00422D48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5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 xml:space="preserve">Проведение соревнований по </w:t>
            </w:r>
            <w:proofErr w:type="spellStart"/>
            <w:r w:rsidRPr="001B18D5">
              <w:rPr>
                <w:sz w:val="22"/>
                <w:szCs w:val="22"/>
              </w:rPr>
              <w:t>черлидингу</w:t>
            </w:r>
            <w:proofErr w:type="spellEnd"/>
            <w:r w:rsidRPr="001B18D5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vMerge/>
          </w:tcPr>
          <w:p w:rsidR="00DE1140" w:rsidRPr="00983065" w:rsidRDefault="00DE1140" w:rsidP="00422D48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111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 xml:space="preserve">Соревнования </w:t>
            </w:r>
          </w:p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«Сильные, ловкие, смелые»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Скакалки, мячи, обручи и др. спортивный инвентарь, свисток.</w:t>
            </w:r>
          </w:p>
        </w:tc>
        <w:tc>
          <w:tcPr>
            <w:tcW w:w="7371" w:type="dxa"/>
            <w:gridSpan w:val="2"/>
            <w:vMerge/>
          </w:tcPr>
          <w:p w:rsidR="00DE1140" w:rsidRPr="00983065" w:rsidRDefault="00DE1140" w:rsidP="00422D48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8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  <w:u w:val="single"/>
              </w:rPr>
            </w:pPr>
            <w:r w:rsidRPr="001B18D5">
              <w:rPr>
                <w:sz w:val="22"/>
                <w:szCs w:val="22"/>
              </w:rPr>
              <w:t>Разнообразные игры на свежем воздухе «Строим крепость».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vMerge/>
          </w:tcPr>
          <w:p w:rsidR="00DE1140" w:rsidRPr="00983065" w:rsidRDefault="00DE1140" w:rsidP="00422D48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6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Игра-соревнование «Олимпийские виды спорта».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491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vMerge/>
            <w:tcBorders>
              <w:bottom w:val="single" w:sz="4" w:space="0" w:color="auto"/>
            </w:tcBorders>
          </w:tcPr>
          <w:p w:rsidR="00DE1140" w:rsidRPr="00983065" w:rsidRDefault="00DE1140" w:rsidP="0049122E">
            <w:pPr>
              <w:rPr>
                <w:sz w:val="20"/>
                <w:szCs w:val="20"/>
              </w:rPr>
            </w:pPr>
          </w:p>
        </w:tc>
      </w:tr>
      <w:tr w:rsidR="0049122E" w:rsidRPr="00983065" w:rsidTr="00422D48">
        <w:trPr>
          <w:trHeight w:val="480"/>
        </w:trPr>
        <w:tc>
          <w:tcPr>
            <w:tcW w:w="1598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9122E" w:rsidRPr="00DE1140" w:rsidRDefault="0049122E" w:rsidP="004912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2"/>
                <w:szCs w:val="20"/>
                <w:u w:val="single"/>
                <w:lang w:val="en-US"/>
              </w:rPr>
              <w:t>IV</w:t>
            </w:r>
            <w:r w:rsidRPr="00B406BD">
              <w:rPr>
                <w:b/>
                <w:i/>
                <w:sz w:val="22"/>
                <w:szCs w:val="20"/>
                <w:u w:val="single"/>
              </w:rPr>
              <w:t xml:space="preserve"> </w:t>
            </w:r>
            <w:r w:rsidRPr="00480D08">
              <w:rPr>
                <w:b/>
                <w:i/>
                <w:sz w:val="22"/>
                <w:szCs w:val="20"/>
                <w:u w:val="single"/>
              </w:rPr>
              <w:t>Четверть</w:t>
            </w:r>
            <w:r w:rsidRPr="00480D08">
              <w:rPr>
                <w:b/>
                <w:sz w:val="22"/>
                <w:szCs w:val="20"/>
              </w:rPr>
              <w:t xml:space="preserve"> </w:t>
            </w:r>
            <w:r w:rsidRPr="00983065">
              <w:rPr>
                <w:b/>
                <w:i/>
                <w:sz w:val="20"/>
                <w:szCs w:val="20"/>
              </w:rPr>
              <w:t xml:space="preserve"> </w:t>
            </w:r>
            <w:r w:rsidRPr="00DE1140">
              <w:rPr>
                <w:b/>
                <w:sz w:val="28"/>
                <w:szCs w:val="28"/>
              </w:rPr>
              <w:t>Веселые эстафеты</w:t>
            </w:r>
          </w:p>
          <w:p w:rsidR="0049122E" w:rsidRPr="00DE1140" w:rsidRDefault="0049122E" w:rsidP="0049122E">
            <w:pPr>
              <w:jc w:val="center"/>
              <w:rPr>
                <w:b/>
                <w:sz w:val="28"/>
                <w:szCs w:val="28"/>
              </w:rPr>
            </w:pPr>
          </w:p>
          <w:p w:rsidR="0049122E" w:rsidRPr="00DE1140" w:rsidRDefault="0049122E" w:rsidP="00DE1140">
            <w:pPr>
              <w:jc w:val="center"/>
              <w:rPr>
                <w:b/>
                <w:i/>
                <w:sz w:val="28"/>
                <w:szCs w:val="28"/>
              </w:rPr>
            </w:pPr>
            <w:r w:rsidRPr="00DE1140">
              <w:rPr>
                <w:b/>
                <w:sz w:val="28"/>
                <w:szCs w:val="28"/>
              </w:rPr>
              <w:t>8 часов</w:t>
            </w:r>
            <w:r w:rsidRPr="00DE1140">
              <w:rPr>
                <w:b/>
                <w:i/>
                <w:sz w:val="28"/>
                <w:szCs w:val="28"/>
              </w:rPr>
              <w:t xml:space="preserve"> </w:t>
            </w:r>
          </w:p>
          <w:p w:rsidR="0049122E" w:rsidRPr="00983065" w:rsidRDefault="0049122E" w:rsidP="0049122E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906329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906329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906329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 xml:space="preserve"> Эстафеты с мячами. Правила игры. «Бег по кочкам».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906329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906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906329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Скакалки, свисток</w:t>
            </w:r>
          </w:p>
          <w:p w:rsidR="00DE1140" w:rsidRPr="001B18D5" w:rsidRDefault="00DE1140" w:rsidP="00906329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Мячи, свисток, поворотные стойки.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</w:tcBorders>
          </w:tcPr>
          <w:p w:rsidR="00DE1140" w:rsidRPr="001B18D5" w:rsidRDefault="00DE1140" w:rsidP="00906329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Активно</w:t>
            </w:r>
            <w:r w:rsidRPr="001B18D5">
              <w:rPr>
                <w:b/>
                <w:sz w:val="22"/>
                <w:szCs w:val="22"/>
              </w:rPr>
              <w:t xml:space="preserve"> включаться</w:t>
            </w:r>
            <w:r w:rsidRPr="001B18D5">
              <w:rPr>
                <w:sz w:val="22"/>
                <w:szCs w:val="22"/>
              </w:rPr>
              <w:t xml:space="preserve"> в общение и взаимодействие со сверстниками на принципах уважения и доброжелательности, взаимопомощи и сопереживания.</w:t>
            </w:r>
          </w:p>
          <w:p w:rsidR="00DE1140" w:rsidRPr="001B18D5" w:rsidRDefault="00DE1140" w:rsidP="00906329">
            <w:pPr>
              <w:rPr>
                <w:sz w:val="22"/>
                <w:szCs w:val="22"/>
              </w:rPr>
            </w:pPr>
            <w:r w:rsidRPr="001B18D5">
              <w:rPr>
                <w:b/>
                <w:sz w:val="22"/>
                <w:szCs w:val="22"/>
              </w:rPr>
              <w:t>Проявлять</w:t>
            </w:r>
            <w:r w:rsidRPr="001B18D5">
              <w:rPr>
                <w:sz w:val="22"/>
                <w:szCs w:val="22"/>
              </w:rPr>
              <w:t xml:space="preserve">  положительные качества личности и управлять своими эмоциями в различных (нестандартных) ситуациях и условиях.</w:t>
            </w:r>
          </w:p>
          <w:p w:rsidR="00DE1140" w:rsidRPr="001B18D5" w:rsidRDefault="00DE1140" w:rsidP="00906329">
            <w:pPr>
              <w:pStyle w:val="c1"/>
              <w:spacing w:before="0" w:beforeAutospacing="0" w:after="0" w:afterAutospacing="0"/>
              <w:rPr>
                <w:sz w:val="22"/>
                <w:szCs w:val="22"/>
              </w:rPr>
            </w:pPr>
            <w:r w:rsidRPr="001B18D5">
              <w:rPr>
                <w:b/>
                <w:sz w:val="22"/>
                <w:szCs w:val="22"/>
              </w:rPr>
              <w:t xml:space="preserve">Проявлять </w:t>
            </w:r>
            <w:r w:rsidRPr="001B18D5">
              <w:rPr>
                <w:sz w:val="22"/>
                <w:szCs w:val="22"/>
              </w:rPr>
              <w:t xml:space="preserve"> дисциплинированность, трудолюбие и упорство в достижении поставленных целей; </w:t>
            </w:r>
          </w:p>
          <w:p w:rsidR="00DE1140" w:rsidRPr="00983065" w:rsidRDefault="00DE1140" w:rsidP="00906329">
            <w:pPr>
              <w:rPr>
                <w:sz w:val="20"/>
                <w:szCs w:val="20"/>
              </w:rPr>
            </w:pPr>
            <w:r w:rsidRPr="00983065">
              <w:rPr>
                <w:sz w:val="20"/>
                <w:szCs w:val="20"/>
              </w:rPr>
              <w:t xml:space="preserve">  </w:t>
            </w:r>
          </w:p>
        </w:tc>
      </w:tr>
      <w:tr w:rsidR="00DE1140" w:rsidRPr="00983065" w:rsidTr="00DE1140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906329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906329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906329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 xml:space="preserve"> Большая игра с малым мячом.  «Не упусти мяч»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906329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906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906329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Скакалки, свисток</w:t>
            </w:r>
          </w:p>
          <w:p w:rsidR="00DE1140" w:rsidRPr="001B18D5" w:rsidRDefault="00DE1140" w:rsidP="00906329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Мячи, свисток, поворотные стойки.</w:t>
            </w:r>
          </w:p>
        </w:tc>
        <w:tc>
          <w:tcPr>
            <w:tcW w:w="6945" w:type="dxa"/>
            <w:vMerge/>
          </w:tcPr>
          <w:p w:rsidR="00DE1140" w:rsidRPr="00983065" w:rsidRDefault="00DE1140" w:rsidP="00906329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5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906329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906329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906329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Большая игра с малым мячом.  «Чемпионы малого мяча».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906329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906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906329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Скакалки, свисток</w:t>
            </w:r>
          </w:p>
          <w:p w:rsidR="00DE1140" w:rsidRPr="001B18D5" w:rsidRDefault="00DE1140" w:rsidP="00906329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Мячи, свисток, поворотные стойки.</w:t>
            </w:r>
          </w:p>
        </w:tc>
        <w:tc>
          <w:tcPr>
            <w:tcW w:w="6945" w:type="dxa"/>
            <w:vMerge/>
          </w:tcPr>
          <w:p w:rsidR="00DE1140" w:rsidRPr="00983065" w:rsidRDefault="00DE1140" w:rsidP="00906329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6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906329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906329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906329">
            <w:pPr>
              <w:tabs>
                <w:tab w:val="left" w:pos="2565"/>
              </w:tabs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Эстафеты с бегом и прыжками.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906329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906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906329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Скакалки, свисток</w:t>
            </w:r>
          </w:p>
          <w:p w:rsidR="00DE1140" w:rsidRPr="001B18D5" w:rsidRDefault="00DE1140" w:rsidP="00906329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Мячи, свисток, поворотные стойки.</w:t>
            </w:r>
          </w:p>
        </w:tc>
        <w:tc>
          <w:tcPr>
            <w:tcW w:w="6945" w:type="dxa"/>
            <w:vMerge/>
          </w:tcPr>
          <w:p w:rsidR="00DE1140" w:rsidRPr="00983065" w:rsidRDefault="00DE1140" w:rsidP="00906329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6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906329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906329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906329">
            <w:pPr>
              <w:tabs>
                <w:tab w:val="left" w:pos="2565"/>
              </w:tabs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Эстафеты с бегом и прыжками.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906329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906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906329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Скакалки, свисток</w:t>
            </w:r>
          </w:p>
          <w:p w:rsidR="00DE1140" w:rsidRPr="001B18D5" w:rsidRDefault="00DE1140" w:rsidP="00906329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Мячи, свисток, поворотные стойки.</w:t>
            </w:r>
          </w:p>
        </w:tc>
        <w:tc>
          <w:tcPr>
            <w:tcW w:w="6945" w:type="dxa"/>
            <w:vMerge/>
          </w:tcPr>
          <w:p w:rsidR="00DE1140" w:rsidRPr="00983065" w:rsidRDefault="00DE1140" w:rsidP="00906329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6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906329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906329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906329">
            <w:pPr>
              <w:tabs>
                <w:tab w:val="left" w:pos="2565"/>
              </w:tabs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Эстафеты с преодолением препятствий.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906329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906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906329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Скакалки, свисток</w:t>
            </w:r>
          </w:p>
          <w:p w:rsidR="00DE1140" w:rsidRPr="001B18D5" w:rsidRDefault="00DE1140" w:rsidP="00906329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Мячи, свисток, поворотные стойки.</w:t>
            </w:r>
          </w:p>
        </w:tc>
        <w:tc>
          <w:tcPr>
            <w:tcW w:w="6945" w:type="dxa"/>
            <w:vMerge/>
          </w:tcPr>
          <w:p w:rsidR="00DE1140" w:rsidRPr="00983065" w:rsidRDefault="00DE1140" w:rsidP="00906329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772"/>
        </w:trPr>
        <w:tc>
          <w:tcPr>
            <w:tcW w:w="675" w:type="dxa"/>
            <w:tcBorders>
              <w:top w:val="single" w:sz="4" w:space="0" w:color="auto"/>
            </w:tcBorders>
          </w:tcPr>
          <w:p w:rsidR="00DE1140" w:rsidRPr="001B18D5" w:rsidRDefault="00DE1140" w:rsidP="00906329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E1140" w:rsidRPr="001B18D5" w:rsidRDefault="00DE1140" w:rsidP="00906329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E1140" w:rsidRPr="001B18D5" w:rsidRDefault="00DE1140" w:rsidP="00906329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Эстафеты с преодолением препятствий.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E1140" w:rsidRPr="001B18D5" w:rsidRDefault="00DE1140" w:rsidP="00906329">
            <w:pPr>
              <w:jc w:val="center"/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1140" w:rsidRPr="001B18D5" w:rsidRDefault="00DE1140" w:rsidP="00906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DE1140" w:rsidRPr="001B18D5" w:rsidRDefault="00DE1140" w:rsidP="00906329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Скакалки, свисток</w:t>
            </w:r>
          </w:p>
          <w:p w:rsidR="00DE1140" w:rsidRPr="001B18D5" w:rsidRDefault="00DE1140" w:rsidP="00906329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Мячи, свисток, поворотные стойки.</w:t>
            </w:r>
          </w:p>
        </w:tc>
        <w:tc>
          <w:tcPr>
            <w:tcW w:w="6945" w:type="dxa"/>
            <w:vMerge/>
          </w:tcPr>
          <w:p w:rsidR="00DE1140" w:rsidRPr="00983065" w:rsidRDefault="00DE1140" w:rsidP="00906329">
            <w:pPr>
              <w:rPr>
                <w:sz w:val="20"/>
                <w:szCs w:val="20"/>
              </w:rPr>
            </w:pPr>
          </w:p>
        </w:tc>
      </w:tr>
      <w:tr w:rsidR="00DE1140" w:rsidRPr="00983065" w:rsidTr="00DE1140">
        <w:trPr>
          <w:trHeight w:val="6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906329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906329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906329">
            <w:pPr>
              <w:tabs>
                <w:tab w:val="left" w:pos="2565"/>
              </w:tabs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Веселые старты.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906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906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1140" w:rsidRPr="001B18D5" w:rsidRDefault="00DE1140" w:rsidP="00906329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Скакалки, свисток</w:t>
            </w:r>
          </w:p>
          <w:p w:rsidR="00DE1140" w:rsidRPr="001B18D5" w:rsidRDefault="00DE1140" w:rsidP="00906329">
            <w:pPr>
              <w:rPr>
                <w:sz w:val="22"/>
                <w:szCs w:val="22"/>
              </w:rPr>
            </w:pPr>
            <w:r w:rsidRPr="001B18D5">
              <w:rPr>
                <w:sz w:val="22"/>
                <w:szCs w:val="22"/>
              </w:rPr>
              <w:t>Мячи, свисток, поворотные стойки.</w:t>
            </w:r>
          </w:p>
        </w:tc>
        <w:tc>
          <w:tcPr>
            <w:tcW w:w="6945" w:type="dxa"/>
            <w:vMerge/>
            <w:tcBorders>
              <w:bottom w:val="single" w:sz="4" w:space="0" w:color="auto"/>
            </w:tcBorders>
          </w:tcPr>
          <w:p w:rsidR="00DE1140" w:rsidRPr="00983065" w:rsidRDefault="00DE1140" w:rsidP="00906329">
            <w:pPr>
              <w:rPr>
                <w:sz w:val="20"/>
                <w:szCs w:val="20"/>
              </w:rPr>
            </w:pPr>
          </w:p>
        </w:tc>
      </w:tr>
    </w:tbl>
    <w:p w:rsidR="00F47064" w:rsidRPr="00983065" w:rsidRDefault="00F47064" w:rsidP="00983065">
      <w:pPr>
        <w:rPr>
          <w:sz w:val="20"/>
          <w:szCs w:val="20"/>
        </w:rPr>
      </w:pPr>
    </w:p>
    <w:sectPr w:rsidR="00F47064" w:rsidRPr="00983065" w:rsidSect="001B18D5">
      <w:pgSz w:w="16838" w:h="11906" w:orient="landscape"/>
      <w:pgMar w:top="142" w:right="540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FF8"/>
    <w:multiLevelType w:val="multilevel"/>
    <w:tmpl w:val="BA24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2E0310"/>
    <w:multiLevelType w:val="multilevel"/>
    <w:tmpl w:val="35FA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F4716"/>
    <w:multiLevelType w:val="multilevel"/>
    <w:tmpl w:val="10F6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A31D52"/>
    <w:multiLevelType w:val="hybridMultilevel"/>
    <w:tmpl w:val="435460DC"/>
    <w:lvl w:ilvl="0" w:tplc="7520ED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07A4"/>
    <w:rsid w:val="00061D13"/>
    <w:rsid w:val="000945FF"/>
    <w:rsid w:val="000C056D"/>
    <w:rsid w:val="00192636"/>
    <w:rsid w:val="001B18D5"/>
    <w:rsid w:val="001B56B6"/>
    <w:rsid w:val="001D10AA"/>
    <w:rsid w:val="001D3A2A"/>
    <w:rsid w:val="001F1283"/>
    <w:rsid w:val="0022136E"/>
    <w:rsid w:val="002446CB"/>
    <w:rsid w:val="002504A4"/>
    <w:rsid w:val="00265946"/>
    <w:rsid w:val="0029774F"/>
    <w:rsid w:val="002A02D4"/>
    <w:rsid w:val="002F6E8B"/>
    <w:rsid w:val="00313DDC"/>
    <w:rsid w:val="00347B7E"/>
    <w:rsid w:val="003A4CA9"/>
    <w:rsid w:val="003C0331"/>
    <w:rsid w:val="003E209A"/>
    <w:rsid w:val="00422D48"/>
    <w:rsid w:val="00456DBD"/>
    <w:rsid w:val="0047534B"/>
    <w:rsid w:val="00480D08"/>
    <w:rsid w:val="0049122E"/>
    <w:rsid w:val="004B7882"/>
    <w:rsid w:val="004E202E"/>
    <w:rsid w:val="005B4223"/>
    <w:rsid w:val="005B5E02"/>
    <w:rsid w:val="005D14D2"/>
    <w:rsid w:val="005E7F17"/>
    <w:rsid w:val="005F05A1"/>
    <w:rsid w:val="00615637"/>
    <w:rsid w:val="00634470"/>
    <w:rsid w:val="0069563D"/>
    <w:rsid w:val="00696AA8"/>
    <w:rsid w:val="006D2496"/>
    <w:rsid w:val="007B40FE"/>
    <w:rsid w:val="008239B7"/>
    <w:rsid w:val="00843280"/>
    <w:rsid w:val="00901821"/>
    <w:rsid w:val="00906329"/>
    <w:rsid w:val="00972B6C"/>
    <w:rsid w:val="00983065"/>
    <w:rsid w:val="00A21C27"/>
    <w:rsid w:val="00A23F96"/>
    <w:rsid w:val="00AA29DC"/>
    <w:rsid w:val="00AA6E4A"/>
    <w:rsid w:val="00B15EFB"/>
    <w:rsid w:val="00B406BD"/>
    <w:rsid w:val="00B509E4"/>
    <w:rsid w:val="00C26C19"/>
    <w:rsid w:val="00C34299"/>
    <w:rsid w:val="00C507A4"/>
    <w:rsid w:val="00C6113A"/>
    <w:rsid w:val="00C95224"/>
    <w:rsid w:val="00C97CB6"/>
    <w:rsid w:val="00CB05C0"/>
    <w:rsid w:val="00D11EC7"/>
    <w:rsid w:val="00D20AAB"/>
    <w:rsid w:val="00D5474D"/>
    <w:rsid w:val="00D561AD"/>
    <w:rsid w:val="00D96A8D"/>
    <w:rsid w:val="00DA0DB9"/>
    <w:rsid w:val="00DB069D"/>
    <w:rsid w:val="00DE1140"/>
    <w:rsid w:val="00DE3FAC"/>
    <w:rsid w:val="00DF1E94"/>
    <w:rsid w:val="00DF71C8"/>
    <w:rsid w:val="00E94EC8"/>
    <w:rsid w:val="00EB00BA"/>
    <w:rsid w:val="00F40866"/>
    <w:rsid w:val="00F47064"/>
    <w:rsid w:val="00F62F01"/>
    <w:rsid w:val="00F65C5B"/>
    <w:rsid w:val="00F76AE0"/>
    <w:rsid w:val="00FC5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A922"/>
  <w15:docId w15:val="{AD1B1983-59C4-4FA7-9841-F99C2265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064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F47064"/>
    <w:pPr>
      <w:keepNext/>
      <w:shd w:val="clear" w:color="auto" w:fill="FFFFFF"/>
      <w:autoSpaceDE w:val="0"/>
      <w:autoSpaceDN w:val="0"/>
      <w:adjustRightInd w:val="0"/>
      <w:jc w:val="center"/>
      <w:outlineLvl w:val="5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F4706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F470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"/>
    <w:rsid w:val="005B4223"/>
    <w:pPr>
      <w:spacing w:before="100" w:beforeAutospacing="1" w:after="100" w:afterAutospacing="1"/>
    </w:pPr>
  </w:style>
  <w:style w:type="character" w:customStyle="1" w:styleId="c2">
    <w:name w:val="c2"/>
    <w:basedOn w:val="a0"/>
    <w:rsid w:val="005B4223"/>
  </w:style>
  <w:style w:type="character" w:customStyle="1" w:styleId="a4">
    <w:name w:val="Заголовок Знак"/>
    <w:link w:val="a5"/>
    <w:locked/>
    <w:rsid w:val="005B4223"/>
    <w:rPr>
      <w:b/>
      <w:bCs/>
      <w:sz w:val="24"/>
      <w:szCs w:val="24"/>
    </w:rPr>
  </w:style>
  <w:style w:type="paragraph" w:styleId="a5">
    <w:name w:val="Title"/>
    <w:basedOn w:val="a"/>
    <w:link w:val="a4"/>
    <w:qFormat/>
    <w:rsid w:val="005B4223"/>
    <w:pPr>
      <w:jc w:val="center"/>
    </w:pPr>
    <w:rPr>
      <w:rFonts w:ascii="Calibri" w:eastAsia="Calibri" w:hAnsi="Calibri"/>
      <w:b/>
      <w:bCs/>
      <w:lang w:eastAsia="en-US"/>
    </w:rPr>
  </w:style>
  <w:style w:type="character" w:customStyle="1" w:styleId="1">
    <w:name w:val="Название Знак1"/>
    <w:uiPriority w:val="10"/>
    <w:rsid w:val="005B422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Normal (Web)"/>
    <w:basedOn w:val="a"/>
    <w:rsid w:val="00422D48"/>
    <w:pPr>
      <w:spacing w:before="100" w:beforeAutospacing="1" w:after="100" w:afterAutospacing="1"/>
    </w:pPr>
  </w:style>
  <w:style w:type="character" w:styleId="a7">
    <w:name w:val="Emphasis"/>
    <w:qFormat/>
    <w:rsid w:val="00422D48"/>
    <w:rPr>
      <w:i/>
      <w:iCs/>
    </w:rPr>
  </w:style>
  <w:style w:type="paragraph" w:styleId="a8">
    <w:name w:val="Body Text"/>
    <w:basedOn w:val="a"/>
    <w:link w:val="a9"/>
    <w:rsid w:val="00422D48"/>
    <w:pPr>
      <w:spacing w:before="100" w:beforeAutospacing="1" w:after="100" w:afterAutospacing="1"/>
    </w:pPr>
  </w:style>
  <w:style w:type="character" w:customStyle="1" w:styleId="a9">
    <w:name w:val="Основной текст Знак"/>
    <w:basedOn w:val="a0"/>
    <w:link w:val="a8"/>
    <w:rsid w:val="00422D4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4;&#1086;&#1077;&#1077;&#1077;&#1077;&#1077;\ktp_mir_sport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7470-CDC8-4E8E-8AD0-E9FA869F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ktp_mir_sporta</Template>
  <TotalTime>83</TotalTime>
  <Pages>16</Pages>
  <Words>4303</Words>
  <Characters>24532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ййй</dc:creator>
  <cp:keywords/>
  <cp:lastModifiedBy>Школа</cp:lastModifiedBy>
  <cp:revision>9</cp:revision>
  <cp:lastPrinted>2013-11-05T18:12:00Z</cp:lastPrinted>
  <dcterms:created xsi:type="dcterms:W3CDTF">2014-09-16T09:15:00Z</dcterms:created>
  <dcterms:modified xsi:type="dcterms:W3CDTF">2022-10-06T10:08:00Z</dcterms:modified>
</cp:coreProperties>
</file>